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D6C2" w14:textId="77777777" w:rsidR="008C2B8B" w:rsidRDefault="0089211F" w:rsidP="002C60BB">
      <w:pPr>
        <w:pStyle w:val="Title"/>
        <w:rPr>
          <w:rStyle w:val="TitleChar"/>
        </w:rPr>
      </w:pPr>
      <w:r>
        <w:rPr>
          <w:b/>
          <w:bCs/>
          <w:noProof/>
        </w:rPr>
        <w:drawing>
          <wp:inline distT="0" distB="0" distL="0" distR="0" wp14:anchorId="33010896" wp14:editId="49B33F67">
            <wp:extent cx="6049010" cy="995514"/>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101478" b="-31697"/>
                    <a:stretch/>
                  </pic:blipFill>
                  <pic:spPr bwMode="auto">
                    <a:xfrm>
                      <a:off x="0" y="0"/>
                      <a:ext cx="6049010" cy="995514"/>
                    </a:xfrm>
                    <a:prstGeom prst="rect">
                      <a:avLst/>
                    </a:prstGeom>
                    <a:noFill/>
                    <a:ln>
                      <a:noFill/>
                    </a:ln>
                    <a:extLst>
                      <a:ext uri="{53640926-AAD7-44D8-BBD7-CCE9431645EC}">
                        <a14:shadowObscured xmlns:a14="http://schemas.microsoft.com/office/drawing/2010/main"/>
                      </a:ext>
                    </a:extLst>
                  </pic:spPr>
                </pic:pic>
              </a:graphicData>
            </a:graphic>
          </wp:inline>
        </w:drawing>
      </w:r>
      <w:r w:rsidR="00347F91">
        <w:rPr>
          <w:rStyle w:val="TitleChar"/>
        </w:rPr>
        <w:t xml:space="preserve"> </w:t>
      </w:r>
      <w:r w:rsidR="002C60BB">
        <w:rPr>
          <w:rStyle w:val="TitleChar"/>
        </w:rPr>
        <w:t>CASUAL EMPLOYMENT</w:t>
      </w:r>
      <w:r w:rsidR="00FF5080">
        <w:rPr>
          <w:rStyle w:val="TitleChar"/>
        </w:rPr>
        <w:t>:  APPLICATION</w:t>
      </w:r>
    </w:p>
    <w:p w14:paraId="4142AF69" w14:textId="7ABC9C0B" w:rsidR="00587FE7" w:rsidRPr="00770D63" w:rsidRDefault="00A92491" w:rsidP="00770D63">
      <w:pPr>
        <w:pStyle w:val="Heading1"/>
      </w:pPr>
      <w:r>
        <w:t>personal</w:t>
      </w:r>
      <w:r w:rsidR="002C60BB">
        <w:t xml:space="preserve"> </w:t>
      </w:r>
      <w:r w:rsidR="008C2B8B">
        <w:t>details</w:t>
      </w:r>
    </w:p>
    <w:tbl>
      <w:tblPr>
        <w:tblW w:w="5003" w:type="pct"/>
        <w:tblBorders>
          <w:top w:val="single" w:sz="4" w:space="0" w:color="877870" w:themeColor="accent6"/>
          <w:bottom w:val="single" w:sz="4" w:space="0" w:color="877870" w:themeColor="accent6"/>
          <w:insideH w:val="single" w:sz="4" w:space="0" w:color="877870" w:themeColor="accent6"/>
        </w:tblBorders>
        <w:tblLayout w:type="fixed"/>
        <w:tblLook w:val="04A0" w:firstRow="1" w:lastRow="0" w:firstColumn="1" w:lastColumn="0" w:noHBand="0" w:noVBand="1"/>
      </w:tblPr>
      <w:tblGrid>
        <w:gridCol w:w="2268"/>
        <w:gridCol w:w="422"/>
        <w:gridCol w:w="2409"/>
        <w:gridCol w:w="1416"/>
        <w:gridCol w:w="3120"/>
      </w:tblGrid>
      <w:tr w:rsidR="00684A0A" w:rsidRPr="00CD7736" w14:paraId="6F4F84A8" w14:textId="5F3B7DE4" w:rsidTr="00EF1D0C">
        <w:trPr>
          <w:trHeight w:val="397"/>
        </w:trPr>
        <w:tc>
          <w:tcPr>
            <w:tcW w:w="1396" w:type="pct"/>
            <w:gridSpan w:val="2"/>
            <w:tcBorders>
              <w:top w:val="single" w:sz="4" w:space="0" w:color="auto"/>
              <w:left w:val="single" w:sz="4" w:space="0" w:color="auto"/>
              <w:bottom w:val="single" w:sz="4" w:space="0" w:color="auto"/>
              <w:right w:val="single" w:sz="4" w:space="0" w:color="auto"/>
            </w:tcBorders>
            <w:shd w:val="clear" w:color="auto" w:fill="auto"/>
          </w:tcPr>
          <w:p w14:paraId="07A126EC" w14:textId="77777777" w:rsidR="00684A0A" w:rsidRPr="0050192D" w:rsidRDefault="00684A0A" w:rsidP="00684A0A">
            <w:pPr>
              <w:pStyle w:val="TableText"/>
              <w:rPr>
                <w:b/>
                <w:bCs/>
                <w:color w:val="4C483D" w:themeColor="text2"/>
              </w:rPr>
            </w:pPr>
            <w:r>
              <w:rPr>
                <w:b/>
                <w:bCs/>
                <w:color w:val="4C483D" w:themeColor="text2"/>
              </w:rPr>
              <w:t>Surname</w:t>
            </w:r>
          </w:p>
        </w:tc>
        <w:sdt>
          <w:sdtPr>
            <w:rPr>
              <w:rStyle w:val="TableTextChar"/>
            </w:rPr>
            <w:id w:val="-2023616512"/>
            <w:placeholder>
              <w:docPart w:val="B8EF41EA1E234B3FB06CAF37062EB5F6"/>
            </w:placeholder>
            <w:showingPlcHdr/>
          </w:sdtPr>
          <w:sdtEndPr>
            <w:rPr>
              <w:rStyle w:val="DefaultParagraphFont"/>
            </w:rPr>
          </w:sdtEndPr>
          <w:sdtContent>
            <w:tc>
              <w:tcPr>
                <w:tcW w:w="1249" w:type="pct"/>
                <w:tcBorders>
                  <w:top w:val="single" w:sz="4" w:space="0" w:color="auto"/>
                  <w:left w:val="single" w:sz="4" w:space="0" w:color="auto"/>
                  <w:bottom w:val="single" w:sz="4" w:space="0" w:color="auto"/>
                  <w:right w:val="single" w:sz="4" w:space="0" w:color="auto"/>
                </w:tcBorders>
              </w:tcPr>
              <w:p w14:paraId="4C5EE3A1" w14:textId="77777777" w:rsidR="00684A0A" w:rsidRPr="003F4459" w:rsidRDefault="00684A0A" w:rsidP="00684A0A">
                <w:pPr>
                  <w:pStyle w:val="TableText"/>
                  <w:rPr>
                    <w:rFonts w:eastAsia="Times New Roman" w:cs="Times New Roman"/>
                  </w:rPr>
                </w:pPr>
                <w:r>
                  <w:rPr>
                    <w:rStyle w:val="PlaceholderText"/>
                  </w:rPr>
                  <w:t>Enter surname</w:t>
                </w:r>
              </w:p>
            </w:tc>
          </w:sdtContent>
        </w:sdt>
        <w:tc>
          <w:tcPr>
            <w:tcW w:w="735" w:type="pct"/>
            <w:tcBorders>
              <w:top w:val="single" w:sz="4" w:space="0" w:color="auto"/>
              <w:left w:val="single" w:sz="4" w:space="0" w:color="auto"/>
              <w:bottom w:val="single" w:sz="4" w:space="0" w:color="auto"/>
              <w:right w:val="single" w:sz="4" w:space="0" w:color="auto"/>
            </w:tcBorders>
          </w:tcPr>
          <w:p w14:paraId="085974A4" w14:textId="1F0CD2F9" w:rsidR="00684A0A" w:rsidRPr="003F4459" w:rsidRDefault="00684A0A" w:rsidP="00684A0A">
            <w:pPr>
              <w:pStyle w:val="TableText"/>
              <w:rPr>
                <w:rFonts w:eastAsia="Times New Roman" w:cs="Times New Roman"/>
              </w:rPr>
            </w:pPr>
            <w:r>
              <w:rPr>
                <w:b/>
                <w:bCs/>
                <w:color w:val="4C483D" w:themeColor="text2"/>
              </w:rPr>
              <w:t>First Name</w:t>
            </w:r>
          </w:p>
        </w:tc>
        <w:sdt>
          <w:sdtPr>
            <w:rPr>
              <w:rStyle w:val="TableTextChar"/>
            </w:rPr>
            <w:id w:val="1793702408"/>
            <w:placeholder>
              <w:docPart w:val="5B9227C869894F79BB123A8643AA02E6"/>
            </w:placeholder>
            <w:showingPlcHdr/>
          </w:sdtPr>
          <w:sdtEndPr>
            <w:rPr>
              <w:rStyle w:val="DefaultParagraphFont"/>
            </w:rPr>
          </w:sdtEndPr>
          <w:sdtContent>
            <w:tc>
              <w:tcPr>
                <w:tcW w:w="1620" w:type="pct"/>
                <w:tcBorders>
                  <w:top w:val="single" w:sz="4" w:space="0" w:color="auto"/>
                  <w:left w:val="single" w:sz="4" w:space="0" w:color="auto"/>
                  <w:bottom w:val="single" w:sz="4" w:space="0" w:color="auto"/>
                  <w:right w:val="single" w:sz="4" w:space="0" w:color="auto"/>
                </w:tcBorders>
              </w:tcPr>
              <w:p w14:paraId="232C5EF8" w14:textId="2DE255E3" w:rsidR="00684A0A" w:rsidRPr="003F4459" w:rsidRDefault="00684A0A" w:rsidP="00684A0A">
                <w:pPr>
                  <w:pStyle w:val="TableText"/>
                  <w:rPr>
                    <w:rFonts w:eastAsia="Times New Roman" w:cs="Times New Roman"/>
                  </w:rPr>
                </w:pPr>
                <w:r>
                  <w:rPr>
                    <w:rStyle w:val="PlaceholderText"/>
                  </w:rPr>
                  <w:t>Enter first name</w:t>
                </w:r>
              </w:p>
            </w:tc>
          </w:sdtContent>
        </w:sdt>
      </w:tr>
      <w:tr w:rsidR="00684A0A" w:rsidRPr="00CD7736" w14:paraId="7237014C" w14:textId="77777777" w:rsidTr="00EF1D0C">
        <w:trPr>
          <w:trHeight w:val="397"/>
        </w:trPr>
        <w:tc>
          <w:tcPr>
            <w:tcW w:w="1396" w:type="pct"/>
            <w:gridSpan w:val="2"/>
            <w:tcBorders>
              <w:top w:val="single" w:sz="4" w:space="0" w:color="auto"/>
              <w:left w:val="single" w:sz="4" w:space="0" w:color="auto"/>
              <w:bottom w:val="single" w:sz="4" w:space="0" w:color="auto"/>
              <w:right w:val="single" w:sz="4" w:space="0" w:color="auto"/>
            </w:tcBorders>
            <w:shd w:val="clear" w:color="auto" w:fill="auto"/>
          </w:tcPr>
          <w:p w14:paraId="5961AD7A" w14:textId="77777777" w:rsidR="00684A0A" w:rsidRDefault="00684A0A" w:rsidP="00684A0A">
            <w:pPr>
              <w:pStyle w:val="TableText"/>
              <w:rPr>
                <w:b/>
                <w:bCs/>
                <w:color w:val="4C483D" w:themeColor="text2"/>
              </w:rPr>
            </w:pPr>
            <w:r>
              <w:rPr>
                <w:b/>
                <w:bCs/>
                <w:color w:val="4C483D" w:themeColor="text2"/>
              </w:rPr>
              <w:t>Address</w:t>
            </w:r>
          </w:p>
        </w:tc>
        <w:sdt>
          <w:sdtPr>
            <w:rPr>
              <w:rStyle w:val="TableTextChar"/>
            </w:rPr>
            <w:id w:val="1754167110"/>
            <w:placeholder>
              <w:docPart w:val="DE36662794F74958AEFA03420EA04447"/>
            </w:placeholder>
            <w:showingPlcHdr/>
          </w:sdtPr>
          <w:sdtEndPr>
            <w:rPr>
              <w:rStyle w:val="DefaultParagraphFont"/>
            </w:rPr>
          </w:sdtEndPr>
          <w:sdtContent>
            <w:tc>
              <w:tcPr>
                <w:tcW w:w="3604" w:type="pct"/>
                <w:gridSpan w:val="3"/>
                <w:tcBorders>
                  <w:top w:val="single" w:sz="4" w:space="0" w:color="auto"/>
                  <w:left w:val="single" w:sz="4" w:space="0" w:color="auto"/>
                  <w:bottom w:val="single" w:sz="4" w:space="0" w:color="auto"/>
                  <w:right w:val="single" w:sz="4" w:space="0" w:color="auto"/>
                </w:tcBorders>
              </w:tcPr>
              <w:p w14:paraId="1348FDA3" w14:textId="77777777" w:rsidR="00684A0A" w:rsidRDefault="00684A0A" w:rsidP="00684A0A">
                <w:pPr>
                  <w:pStyle w:val="TableText"/>
                </w:pPr>
                <w:r>
                  <w:rPr>
                    <w:rStyle w:val="PlaceholderText"/>
                  </w:rPr>
                  <w:t>Enter address</w:t>
                </w:r>
              </w:p>
            </w:tc>
          </w:sdtContent>
        </w:sdt>
      </w:tr>
      <w:tr w:rsidR="00684A0A" w:rsidRPr="00CD7736" w14:paraId="72CF1699" w14:textId="77777777" w:rsidTr="00EF1D0C">
        <w:trPr>
          <w:trHeight w:val="397"/>
        </w:trPr>
        <w:tc>
          <w:tcPr>
            <w:tcW w:w="1396" w:type="pct"/>
            <w:gridSpan w:val="2"/>
            <w:tcBorders>
              <w:top w:val="single" w:sz="4" w:space="0" w:color="auto"/>
              <w:left w:val="single" w:sz="4" w:space="0" w:color="auto"/>
              <w:bottom w:val="single" w:sz="4" w:space="0" w:color="auto"/>
              <w:right w:val="single" w:sz="4" w:space="0" w:color="auto"/>
            </w:tcBorders>
            <w:shd w:val="clear" w:color="auto" w:fill="auto"/>
          </w:tcPr>
          <w:p w14:paraId="63904C27" w14:textId="4CD812EC" w:rsidR="00684A0A" w:rsidRPr="0050192D" w:rsidRDefault="00684A0A" w:rsidP="00684A0A">
            <w:pPr>
              <w:pStyle w:val="TableText"/>
              <w:rPr>
                <w:b/>
                <w:bCs/>
                <w:color w:val="4C483D" w:themeColor="text2"/>
              </w:rPr>
            </w:pPr>
            <w:r>
              <w:rPr>
                <w:b/>
                <w:bCs/>
                <w:color w:val="4C483D" w:themeColor="text2"/>
              </w:rPr>
              <w:t>Suburb</w:t>
            </w:r>
          </w:p>
        </w:tc>
        <w:sdt>
          <w:sdtPr>
            <w:rPr>
              <w:rStyle w:val="TableTextChar"/>
            </w:rPr>
            <w:id w:val="-113216900"/>
            <w:placeholder>
              <w:docPart w:val="B805BFD3CA934B9C908213958A99939F"/>
            </w:placeholder>
            <w:showingPlcHdr/>
          </w:sdtPr>
          <w:sdtEndPr>
            <w:rPr>
              <w:rStyle w:val="DefaultParagraphFont"/>
            </w:rPr>
          </w:sdtEndPr>
          <w:sdtContent>
            <w:tc>
              <w:tcPr>
                <w:tcW w:w="1249" w:type="pct"/>
                <w:tcBorders>
                  <w:top w:val="single" w:sz="4" w:space="0" w:color="auto"/>
                  <w:left w:val="single" w:sz="4" w:space="0" w:color="auto"/>
                  <w:bottom w:val="single" w:sz="4" w:space="0" w:color="auto"/>
                  <w:right w:val="single" w:sz="4" w:space="0" w:color="auto"/>
                </w:tcBorders>
              </w:tcPr>
              <w:p w14:paraId="31C66396" w14:textId="54CE0DDC" w:rsidR="00684A0A" w:rsidRPr="003F4459" w:rsidRDefault="00684A0A" w:rsidP="00684A0A">
                <w:pPr>
                  <w:pStyle w:val="TableText"/>
                  <w:rPr>
                    <w:rFonts w:eastAsia="Times New Roman" w:cs="Times New Roman"/>
                  </w:rPr>
                </w:pPr>
                <w:r>
                  <w:rPr>
                    <w:rStyle w:val="PlaceholderText"/>
                  </w:rPr>
                  <w:t>Enter suburb</w:t>
                </w:r>
              </w:p>
            </w:tc>
          </w:sdtContent>
        </w:sdt>
        <w:tc>
          <w:tcPr>
            <w:tcW w:w="735" w:type="pct"/>
            <w:tcBorders>
              <w:top w:val="single" w:sz="4" w:space="0" w:color="auto"/>
              <w:left w:val="single" w:sz="4" w:space="0" w:color="auto"/>
              <w:bottom w:val="single" w:sz="4" w:space="0" w:color="auto"/>
              <w:right w:val="single" w:sz="4" w:space="0" w:color="auto"/>
            </w:tcBorders>
          </w:tcPr>
          <w:p w14:paraId="22E74F28" w14:textId="45044F0D" w:rsidR="00684A0A" w:rsidRPr="003F4459" w:rsidRDefault="00684A0A" w:rsidP="00684A0A">
            <w:pPr>
              <w:pStyle w:val="TableText"/>
              <w:rPr>
                <w:rFonts w:eastAsia="Times New Roman" w:cs="Times New Roman"/>
              </w:rPr>
            </w:pPr>
            <w:r>
              <w:rPr>
                <w:b/>
                <w:bCs/>
                <w:color w:val="4C483D" w:themeColor="text2"/>
              </w:rPr>
              <w:t>Postcode</w:t>
            </w:r>
          </w:p>
        </w:tc>
        <w:sdt>
          <w:sdtPr>
            <w:rPr>
              <w:rStyle w:val="TableTextChar"/>
            </w:rPr>
            <w:id w:val="1401788168"/>
            <w:placeholder>
              <w:docPart w:val="02A33076112A448EBC9D3D745253143F"/>
            </w:placeholder>
            <w:showingPlcHdr/>
          </w:sdtPr>
          <w:sdtEndPr>
            <w:rPr>
              <w:rStyle w:val="DefaultParagraphFont"/>
            </w:rPr>
          </w:sdtEndPr>
          <w:sdtContent>
            <w:tc>
              <w:tcPr>
                <w:tcW w:w="1620" w:type="pct"/>
                <w:tcBorders>
                  <w:top w:val="single" w:sz="4" w:space="0" w:color="auto"/>
                  <w:left w:val="single" w:sz="4" w:space="0" w:color="auto"/>
                  <w:bottom w:val="single" w:sz="4" w:space="0" w:color="auto"/>
                  <w:right w:val="single" w:sz="4" w:space="0" w:color="auto"/>
                </w:tcBorders>
              </w:tcPr>
              <w:p w14:paraId="557E8C09" w14:textId="64CE32DE" w:rsidR="00684A0A" w:rsidRPr="003F4459" w:rsidRDefault="00684A0A" w:rsidP="00684A0A">
                <w:pPr>
                  <w:pStyle w:val="TableText"/>
                  <w:rPr>
                    <w:rFonts w:eastAsia="Times New Roman" w:cs="Times New Roman"/>
                  </w:rPr>
                </w:pPr>
                <w:r>
                  <w:rPr>
                    <w:rStyle w:val="PlaceholderText"/>
                  </w:rPr>
                  <w:t>Enter postcode</w:t>
                </w:r>
              </w:p>
            </w:tc>
          </w:sdtContent>
        </w:sdt>
      </w:tr>
      <w:tr w:rsidR="00684A0A" w:rsidRPr="00CD7736" w14:paraId="1F100CB4" w14:textId="77777777" w:rsidTr="00EF1D0C">
        <w:trPr>
          <w:trHeight w:val="397"/>
        </w:trPr>
        <w:tc>
          <w:tcPr>
            <w:tcW w:w="1396" w:type="pct"/>
            <w:gridSpan w:val="2"/>
            <w:tcBorders>
              <w:top w:val="single" w:sz="4" w:space="0" w:color="auto"/>
              <w:left w:val="single" w:sz="4" w:space="0" w:color="auto"/>
              <w:bottom w:val="single" w:sz="4" w:space="0" w:color="auto"/>
              <w:right w:val="single" w:sz="4" w:space="0" w:color="auto"/>
            </w:tcBorders>
            <w:shd w:val="clear" w:color="auto" w:fill="auto"/>
          </w:tcPr>
          <w:p w14:paraId="1FE2765A" w14:textId="77777777" w:rsidR="00684A0A" w:rsidRDefault="00684A0A" w:rsidP="00684A0A">
            <w:pPr>
              <w:pStyle w:val="TableText"/>
              <w:rPr>
                <w:b/>
                <w:bCs/>
                <w:color w:val="4C483D" w:themeColor="text2"/>
              </w:rPr>
            </w:pPr>
            <w:r>
              <w:rPr>
                <w:b/>
                <w:bCs/>
                <w:color w:val="4C483D" w:themeColor="text2"/>
              </w:rPr>
              <w:t>Contact Telephone</w:t>
            </w:r>
          </w:p>
        </w:tc>
        <w:sdt>
          <w:sdtPr>
            <w:rPr>
              <w:rStyle w:val="TableTextChar"/>
            </w:rPr>
            <w:id w:val="1321918787"/>
            <w:placeholder>
              <w:docPart w:val="AE7666DA886C4A01863BED008CC43DAA"/>
            </w:placeholder>
            <w:showingPlcHdr/>
          </w:sdtPr>
          <w:sdtEndPr>
            <w:rPr>
              <w:rStyle w:val="DefaultParagraphFont"/>
            </w:rPr>
          </w:sdtEndPr>
          <w:sdtContent>
            <w:tc>
              <w:tcPr>
                <w:tcW w:w="3604" w:type="pct"/>
                <w:gridSpan w:val="3"/>
                <w:tcBorders>
                  <w:top w:val="single" w:sz="4" w:space="0" w:color="auto"/>
                  <w:left w:val="single" w:sz="4" w:space="0" w:color="auto"/>
                  <w:bottom w:val="single" w:sz="4" w:space="0" w:color="auto"/>
                  <w:right w:val="single" w:sz="4" w:space="0" w:color="auto"/>
                </w:tcBorders>
              </w:tcPr>
              <w:p w14:paraId="4DE32BB1" w14:textId="77777777" w:rsidR="00684A0A" w:rsidRDefault="00684A0A" w:rsidP="00684A0A">
                <w:pPr>
                  <w:pStyle w:val="TableText"/>
                </w:pPr>
                <w:r>
                  <w:rPr>
                    <w:rStyle w:val="PlaceholderText"/>
                  </w:rPr>
                  <w:t>Enter telephone</w:t>
                </w:r>
              </w:p>
            </w:tc>
          </w:sdtContent>
        </w:sdt>
      </w:tr>
      <w:tr w:rsidR="00684A0A" w:rsidRPr="00CD7736" w14:paraId="40720C01" w14:textId="77777777" w:rsidTr="00EF1D0C">
        <w:trPr>
          <w:trHeight w:val="397"/>
        </w:trPr>
        <w:tc>
          <w:tcPr>
            <w:tcW w:w="1396" w:type="pct"/>
            <w:gridSpan w:val="2"/>
            <w:tcBorders>
              <w:top w:val="single" w:sz="4" w:space="0" w:color="auto"/>
              <w:left w:val="single" w:sz="4" w:space="0" w:color="auto"/>
              <w:bottom w:val="single" w:sz="4" w:space="0" w:color="auto"/>
              <w:right w:val="single" w:sz="4" w:space="0" w:color="auto"/>
            </w:tcBorders>
            <w:shd w:val="clear" w:color="auto" w:fill="auto"/>
          </w:tcPr>
          <w:p w14:paraId="45C42258" w14:textId="77777777" w:rsidR="00684A0A" w:rsidRDefault="00684A0A" w:rsidP="00684A0A">
            <w:pPr>
              <w:pStyle w:val="TableText"/>
              <w:rPr>
                <w:b/>
                <w:bCs/>
                <w:color w:val="4C483D" w:themeColor="text2"/>
              </w:rPr>
            </w:pPr>
            <w:r>
              <w:rPr>
                <w:b/>
                <w:bCs/>
                <w:color w:val="4C483D" w:themeColor="text2"/>
              </w:rPr>
              <w:t>Email</w:t>
            </w:r>
          </w:p>
        </w:tc>
        <w:sdt>
          <w:sdtPr>
            <w:rPr>
              <w:rStyle w:val="TableTextChar"/>
            </w:rPr>
            <w:id w:val="1098902969"/>
            <w:placeholder>
              <w:docPart w:val="6A20D39865F24FE6B942C269D7A23D38"/>
            </w:placeholder>
            <w:showingPlcHdr/>
          </w:sdtPr>
          <w:sdtEndPr>
            <w:rPr>
              <w:rStyle w:val="DefaultParagraphFont"/>
            </w:rPr>
          </w:sdtEndPr>
          <w:sdtContent>
            <w:tc>
              <w:tcPr>
                <w:tcW w:w="3604" w:type="pct"/>
                <w:gridSpan w:val="3"/>
                <w:tcBorders>
                  <w:top w:val="single" w:sz="4" w:space="0" w:color="auto"/>
                  <w:left w:val="single" w:sz="4" w:space="0" w:color="auto"/>
                  <w:bottom w:val="single" w:sz="4" w:space="0" w:color="auto"/>
                  <w:right w:val="single" w:sz="4" w:space="0" w:color="auto"/>
                </w:tcBorders>
              </w:tcPr>
              <w:p w14:paraId="1066525A" w14:textId="77777777" w:rsidR="00684A0A" w:rsidRDefault="00684A0A" w:rsidP="00684A0A">
                <w:pPr>
                  <w:pStyle w:val="TableText"/>
                  <w:rPr>
                    <w:rFonts w:eastAsia="Times New Roman" w:cs="Times New Roman"/>
                  </w:rPr>
                </w:pPr>
                <w:r>
                  <w:rPr>
                    <w:rStyle w:val="PlaceholderText"/>
                  </w:rPr>
                  <w:t>Enter email address</w:t>
                </w:r>
              </w:p>
            </w:tc>
          </w:sdtContent>
        </w:sdt>
      </w:tr>
      <w:tr w:rsidR="00684A0A" w:rsidRPr="00CD7736" w14:paraId="77100ECA" w14:textId="77777777" w:rsidTr="00EF1D0C">
        <w:trPr>
          <w:trHeight w:val="397"/>
        </w:trPr>
        <w:tc>
          <w:tcPr>
            <w:tcW w:w="1396" w:type="pct"/>
            <w:gridSpan w:val="2"/>
            <w:tcBorders>
              <w:top w:val="single" w:sz="4" w:space="0" w:color="auto"/>
              <w:left w:val="single" w:sz="4" w:space="0" w:color="auto"/>
              <w:bottom w:val="single" w:sz="4" w:space="0" w:color="auto"/>
              <w:right w:val="single" w:sz="4" w:space="0" w:color="auto"/>
            </w:tcBorders>
            <w:shd w:val="clear" w:color="auto" w:fill="auto"/>
          </w:tcPr>
          <w:p w14:paraId="72435CE0" w14:textId="77777777" w:rsidR="00684A0A" w:rsidRDefault="00684A0A" w:rsidP="00684A0A">
            <w:pPr>
              <w:pStyle w:val="TableText"/>
              <w:rPr>
                <w:b/>
                <w:bCs/>
                <w:color w:val="4C483D" w:themeColor="text2"/>
              </w:rPr>
            </w:pPr>
            <w:r>
              <w:rPr>
                <w:b/>
                <w:bCs/>
                <w:color w:val="4C483D" w:themeColor="text2"/>
              </w:rPr>
              <w:t>Age</w:t>
            </w:r>
          </w:p>
        </w:tc>
        <w:tc>
          <w:tcPr>
            <w:tcW w:w="3604" w:type="pct"/>
            <w:gridSpan w:val="3"/>
            <w:tcBorders>
              <w:top w:val="single" w:sz="4" w:space="0" w:color="auto"/>
              <w:left w:val="single" w:sz="4" w:space="0" w:color="auto"/>
              <w:bottom w:val="single" w:sz="4" w:space="0" w:color="auto"/>
              <w:right w:val="single" w:sz="4" w:space="0" w:color="auto"/>
            </w:tcBorders>
          </w:tcPr>
          <w:sdt>
            <w:sdtPr>
              <w:rPr>
                <w:rStyle w:val="TableTextChar"/>
              </w:rPr>
              <w:id w:val="1437398288"/>
              <w:placeholder>
                <w:docPart w:val="159608FBCB81415FBC825590C4046D9D"/>
              </w:placeholder>
              <w:showingPlcHdr/>
              <w:dropDownList>
                <w:listItem w:value="Choose an item."/>
                <w:listItem w:displayText="Under 21 years" w:value="Under 21 years"/>
                <w:listItem w:displayText="Over 21 years" w:value="Over 21 years"/>
              </w:dropDownList>
            </w:sdtPr>
            <w:sdtEndPr>
              <w:rPr>
                <w:rStyle w:val="DefaultParagraphFont"/>
                <w:rFonts w:eastAsia="Times New Roman" w:cs="Times New Roman"/>
              </w:rPr>
            </w:sdtEndPr>
            <w:sdtContent>
              <w:p w14:paraId="1D4EE767" w14:textId="77777777" w:rsidR="00684A0A" w:rsidRPr="00FB40B8" w:rsidRDefault="00684A0A" w:rsidP="00684A0A">
                <w:pPr>
                  <w:pStyle w:val="TableText"/>
                  <w:rPr>
                    <w:rFonts w:eastAsia="Times New Roman" w:cs="Times New Roman"/>
                  </w:rPr>
                </w:pPr>
                <w:r w:rsidRPr="00F44496">
                  <w:rPr>
                    <w:rStyle w:val="PlaceholderText"/>
                  </w:rPr>
                  <w:t>Choose an item.</w:t>
                </w:r>
              </w:p>
            </w:sdtContent>
          </w:sdt>
        </w:tc>
      </w:tr>
      <w:tr w:rsidR="007509C8" w:rsidRPr="00CD7736" w14:paraId="65286D82" w14:textId="77777777" w:rsidTr="00A142D7">
        <w:trPr>
          <w:trHeight w:val="397"/>
        </w:trPr>
        <w:tc>
          <w:tcPr>
            <w:tcW w:w="2646" w:type="pct"/>
            <w:gridSpan w:val="3"/>
            <w:tcBorders>
              <w:top w:val="single" w:sz="4" w:space="0" w:color="auto"/>
              <w:left w:val="single" w:sz="4" w:space="0" w:color="auto"/>
              <w:bottom w:val="single" w:sz="4" w:space="0" w:color="auto"/>
              <w:right w:val="single" w:sz="4" w:space="0" w:color="auto"/>
            </w:tcBorders>
            <w:shd w:val="clear" w:color="auto" w:fill="auto"/>
          </w:tcPr>
          <w:p w14:paraId="7882717D" w14:textId="315BD1EB" w:rsidR="007509C8" w:rsidRDefault="007509C8" w:rsidP="00684A0A">
            <w:pPr>
              <w:pStyle w:val="TableText"/>
              <w:rPr>
                <w:b/>
                <w:bCs/>
                <w:color w:val="4C483D" w:themeColor="text2"/>
              </w:rPr>
            </w:pPr>
            <w:r w:rsidRPr="000D61B2">
              <w:rPr>
                <w:b/>
                <w:bCs/>
                <w:color w:val="4C483D" w:themeColor="text2"/>
              </w:rPr>
              <w:t>Position/s Applying for</w:t>
            </w:r>
            <w:r w:rsidR="00740A39">
              <w:rPr>
                <w:b/>
                <w:bCs/>
                <w:color w:val="4C483D" w:themeColor="text2"/>
              </w:rPr>
              <w:t xml:space="preserve"> </w:t>
            </w:r>
            <w:r w:rsidR="00740A39" w:rsidRPr="00EF1D0C">
              <w:rPr>
                <w:color w:val="4C483D" w:themeColor="text2"/>
              </w:rPr>
              <w:t>(</w:t>
            </w:r>
            <w:r w:rsidR="004A4076" w:rsidRPr="00EF1D0C">
              <w:rPr>
                <w:color w:val="4C483D" w:themeColor="text2"/>
              </w:rPr>
              <w:t>can select multiple)</w:t>
            </w:r>
          </w:p>
        </w:tc>
        <w:tc>
          <w:tcPr>
            <w:tcW w:w="2354" w:type="pct"/>
            <w:gridSpan w:val="2"/>
            <w:tcBorders>
              <w:top w:val="single" w:sz="4" w:space="0" w:color="auto"/>
              <w:left w:val="single" w:sz="4" w:space="0" w:color="auto"/>
              <w:bottom w:val="single" w:sz="4" w:space="0" w:color="auto"/>
              <w:right w:val="single" w:sz="4" w:space="0" w:color="auto"/>
            </w:tcBorders>
          </w:tcPr>
          <w:p w14:paraId="3F48C132" w14:textId="0F264B1C" w:rsidR="007509C8" w:rsidRPr="007509C8" w:rsidRDefault="007509C8" w:rsidP="00684A0A">
            <w:pPr>
              <w:pStyle w:val="TableText"/>
              <w:rPr>
                <w:rStyle w:val="TableTextChar"/>
                <w:b/>
                <w:bCs/>
                <w:color w:val="4C483D" w:themeColor="text2"/>
              </w:rPr>
            </w:pPr>
            <w:r w:rsidRPr="00CA13B1">
              <w:rPr>
                <w:b/>
                <w:bCs/>
                <w:color w:val="4C483D" w:themeColor="text2"/>
              </w:rPr>
              <w:t>Venue/s Applying for</w:t>
            </w:r>
            <w:r w:rsidR="004A4076">
              <w:rPr>
                <w:b/>
                <w:bCs/>
                <w:color w:val="4C483D" w:themeColor="text2"/>
              </w:rPr>
              <w:t xml:space="preserve"> </w:t>
            </w:r>
            <w:r w:rsidR="004A4076" w:rsidRPr="00EF1D0C">
              <w:rPr>
                <w:color w:val="4C483D" w:themeColor="text2"/>
              </w:rPr>
              <w:t>(can select multiple)</w:t>
            </w:r>
          </w:p>
        </w:tc>
      </w:tr>
      <w:tr w:rsidR="00EF1D0C" w:rsidRPr="00CD7736" w14:paraId="0BB0EB40" w14:textId="77777777" w:rsidTr="002E1D4A">
        <w:trPr>
          <w:trHeight w:val="1709"/>
        </w:trPr>
        <w:tc>
          <w:tcPr>
            <w:tcW w:w="1177" w:type="pct"/>
            <w:tcBorders>
              <w:top w:val="single" w:sz="4" w:space="0" w:color="auto"/>
              <w:left w:val="single" w:sz="4" w:space="0" w:color="auto"/>
              <w:bottom w:val="single" w:sz="4" w:space="0" w:color="auto"/>
              <w:right w:val="nil"/>
            </w:tcBorders>
            <w:shd w:val="clear" w:color="auto" w:fill="auto"/>
          </w:tcPr>
          <w:p w14:paraId="5018A623" w14:textId="6247E02A" w:rsidR="00EF1D0C" w:rsidRPr="000D61B2" w:rsidRDefault="00646DE1" w:rsidP="007F0361">
            <w:pPr>
              <w:pStyle w:val="TableText"/>
              <w:spacing w:before="0" w:after="0"/>
              <w:rPr>
                <w:color w:val="4C483D" w:themeColor="text2"/>
              </w:rPr>
            </w:pPr>
            <w:sdt>
              <w:sdtPr>
                <w:rPr>
                  <w:color w:val="4C483D" w:themeColor="text2"/>
                </w:rPr>
                <w:id w:val="1010875329"/>
                <w14:checkbox>
                  <w14:checked w14:val="0"/>
                  <w14:checkedState w14:val="2612" w14:font="MS Gothic"/>
                  <w14:uncheckedState w14:val="2610" w14:font="MS Gothic"/>
                </w14:checkbox>
              </w:sdtPr>
              <w:sdtEndPr/>
              <w:sdtContent>
                <w:r w:rsidR="00EF1D0C">
                  <w:rPr>
                    <w:rFonts w:ascii="MS Gothic" w:eastAsia="MS Gothic" w:hAnsi="MS Gothic" w:hint="eastAsia"/>
                    <w:color w:val="4C483D" w:themeColor="text2"/>
                  </w:rPr>
                  <w:t>☐</w:t>
                </w:r>
              </w:sdtContent>
            </w:sdt>
            <w:r w:rsidR="00EF1D0C" w:rsidRPr="000D61B2">
              <w:rPr>
                <w:color w:val="4C483D" w:themeColor="text2"/>
              </w:rPr>
              <w:t xml:space="preserve"> </w:t>
            </w:r>
            <w:r w:rsidR="008320FA">
              <w:rPr>
                <w:color w:val="4C483D" w:themeColor="text2"/>
              </w:rPr>
              <w:t>Staging</w:t>
            </w:r>
          </w:p>
          <w:p w14:paraId="761C2933" w14:textId="46E5D437" w:rsidR="00EF1D0C" w:rsidRDefault="00646DE1" w:rsidP="007F0361">
            <w:pPr>
              <w:pStyle w:val="TableText"/>
              <w:spacing w:before="0" w:after="0"/>
              <w:rPr>
                <w:color w:val="4C483D" w:themeColor="text2"/>
              </w:rPr>
            </w:pPr>
            <w:sdt>
              <w:sdtPr>
                <w:rPr>
                  <w:color w:val="4C483D" w:themeColor="text2"/>
                </w:rPr>
                <w:id w:val="-457263107"/>
                <w14:checkbox>
                  <w14:checked w14:val="0"/>
                  <w14:checkedState w14:val="2612" w14:font="MS Gothic"/>
                  <w14:uncheckedState w14:val="2610" w14:font="MS Gothic"/>
                </w14:checkbox>
              </w:sdtPr>
              <w:sdtEndPr/>
              <w:sdtContent>
                <w:r w:rsidR="00EF1D0C">
                  <w:rPr>
                    <w:rFonts w:ascii="MS Gothic" w:eastAsia="MS Gothic" w:hAnsi="MS Gothic" w:hint="eastAsia"/>
                    <w:color w:val="4C483D" w:themeColor="text2"/>
                  </w:rPr>
                  <w:t>☐</w:t>
                </w:r>
              </w:sdtContent>
            </w:sdt>
            <w:r w:rsidR="00EF1D0C" w:rsidRPr="000D61B2">
              <w:rPr>
                <w:color w:val="4C483D" w:themeColor="text2"/>
              </w:rPr>
              <w:t xml:space="preserve"> </w:t>
            </w:r>
            <w:r w:rsidR="008320FA">
              <w:rPr>
                <w:color w:val="4C483D" w:themeColor="text2"/>
              </w:rPr>
              <w:t>Audio</w:t>
            </w:r>
            <w:r w:rsidR="00EF1D0C" w:rsidRPr="000D61B2">
              <w:rPr>
                <w:color w:val="4C483D" w:themeColor="text2"/>
              </w:rPr>
              <w:t xml:space="preserve"> </w:t>
            </w:r>
          </w:p>
          <w:p w14:paraId="38F2ED4D" w14:textId="1EA09A60" w:rsidR="00F80F2B" w:rsidRDefault="00646DE1" w:rsidP="007F0361">
            <w:pPr>
              <w:pStyle w:val="TableText"/>
              <w:spacing w:before="0" w:after="0"/>
              <w:rPr>
                <w:color w:val="4C483D" w:themeColor="text2"/>
              </w:rPr>
            </w:pPr>
            <w:sdt>
              <w:sdtPr>
                <w:rPr>
                  <w:color w:val="4C483D" w:themeColor="text2"/>
                </w:rPr>
                <w:id w:val="-1257445989"/>
                <w14:checkbox>
                  <w14:checked w14:val="0"/>
                  <w14:checkedState w14:val="2612" w14:font="MS Gothic"/>
                  <w14:uncheckedState w14:val="2610" w14:font="MS Gothic"/>
                </w14:checkbox>
              </w:sdtPr>
              <w:sdtEndPr/>
              <w:sdtContent>
                <w:r w:rsidR="00F80F2B">
                  <w:rPr>
                    <w:rFonts w:ascii="MS Gothic" w:eastAsia="MS Gothic" w:hAnsi="MS Gothic" w:hint="eastAsia"/>
                    <w:color w:val="4C483D" w:themeColor="text2"/>
                  </w:rPr>
                  <w:t>☐</w:t>
                </w:r>
              </w:sdtContent>
            </w:sdt>
            <w:r w:rsidR="00F80F2B" w:rsidRPr="000D61B2">
              <w:rPr>
                <w:color w:val="4C483D" w:themeColor="text2"/>
              </w:rPr>
              <w:t xml:space="preserve"> </w:t>
            </w:r>
            <w:r w:rsidR="008320FA">
              <w:rPr>
                <w:color w:val="4C483D" w:themeColor="text2"/>
              </w:rPr>
              <w:t>Audio Visual</w:t>
            </w:r>
          </w:p>
          <w:p w14:paraId="65DD1BEA" w14:textId="77777777" w:rsidR="002B7A34" w:rsidRDefault="00646DE1" w:rsidP="007F0361">
            <w:pPr>
              <w:pStyle w:val="TableText"/>
              <w:spacing w:before="0" w:after="0"/>
              <w:rPr>
                <w:color w:val="4C483D" w:themeColor="text2"/>
              </w:rPr>
            </w:pPr>
            <w:sdt>
              <w:sdtPr>
                <w:rPr>
                  <w:color w:val="4C483D" w:themeColor="text2"/>
                </w:rPr>
                <w:id w:val="632916401"/>
                <w14:checkbox>
                  <w14:checked w14:val="0"/>
                  <w14:checkedState w14:val="2612" w14:font="MS Gothic"/>
                  <w14:uncheckedState w14:val="2610" w14:font="MS Gothic"/>
                </w14:checkbox>
              </w:sdtPr>
              <w:sdtEndPr/>
              <w:sdtContent>
                <w:r w:rsidR="00EF1D0C">
                  <w:rPr>
                    <w:rFonts w:ascii="MS Gothic" w:eastAsia="MS Gothic" w:hAnsi="MS Gothic" w:hint="eastAsia"/>
                    <w:color w:val="4C483D" w:themeColor="text2"/>
                  </w:rPr>
                  <w:t>☐</w:t>
                </w:r>
              </w:sdtContent>
            </w:sdt>
            <w:r w:rsidR="00EF1D0C" w:rsidRPr="000D61B2">
              <w:rPr>
                <w:color w:val="4C483D" w:themeColor="text2"/>
              </w:rPr>
              <w:t xml:space="preserve"> </w:t>
            </w:r>
            <w:r w:rsidR="008320FA">
              <w:rPr>
                <w:color w:val="4C483D" w:themeColor="text2"/>
              </w:rPr>
              <w:t>Lighting</w:t>
            </w:r>
          </w:p>
          <w:p w14:paraId="2E18D53E" w14:textId="3FD5D0D3" w:rsidR="00EF1D0C" w:rsidRPr="000D61B2" w:rsidRDefault="00646DE1" w:rsidP="007F0361">
            <w:pPr>
              <w:pStyle w:val="TableText"/>
              <w:spacing w:before="0" w:after="0"/>
              <w:rPr>
                <w:color w:val="4C483D" w:themeColor="text2"/>
              </w:rPr>
            </w:pPr>
            <w:sdt>
              <w:sdtPr>
                <w:rPr>
                  <w:color w:val="4C483D" w:themeColor="text2"/>
                </w:rPr>
                <w:id w:val="-367144739"/>
                <w14:checkbox>
                  <w14:checked w14:val="0"/>
                  <w14:checkedState w14:val="2612" w14:font="MS Gothic"/>
                  <w14:uncheckedState w14:val="2610" w14:font="MS Gothic"/>
                </w14:checkbox>
              </w:sdtPr>
              <w:sdtEndPr/>
              <w:sdtContent>
                <w:r w:rsidR="005D135B">
                  <w:rPr>
                    <w:rFonts w:ascii="MS Gothic" w:eastAsia="MS Gothic" w:hAnsi="MS Gothic" w:hint="eastAsia"/>
                    <w:color w:val="4C483D" w:themeColor="text2"/>
                  </w:rPr>
                  <w:t>☐</w:t>
                </w:r>
              </w:sdtContent>
            </w:sdt>
            <w:r w:rsidR="005D135B" w:rsidRPr="000D61B2">
              <w:rPr>
                <w:color w:val="4C483D" w:themeColor="text2"/>
              </w:rPr>
              <w:t xml:space="preserve"> </w:t>
            </w:r>
            <w:r w:rsidR="005D135B">
              <w:rPr>
                <w:color w:val="4C483D" w:themeColor="text2"/>
              </w:rPr>
              <w:t>Admin</w:t>
            </w:r>
          </w:p>
        </w:tc>
        <w:tc>
          <w:tcPr>
            <w:tcW w:w="1469" w:type="pct"/>
            <w:gridSpan w:val="2"/>
            <w:tcBorders>
              <w:top w:val="single" w:sz="4" w:space="0" w:color="auto"/>
              <w:left w:val="nil"/>
              <w:bottom w:val="single" w:sz="4" w:space="0" w:color="auto"/>
              <w:right w:val="single" w:sz="4" w:space="0" w:color="auto"/>
            </w:tcBorders>
            <w:shd w:val="clear" w:color="auto" w:fill="auto"/>
          </w:tcPr>
          <w:p w14:paraId="0F94CE1E" w14:textId="22C22CBC" w:rsidR="00EF1D0C" w:rsidRPr="000D61B2" w:rsidRDefault="002E7C54" w:rsidP="007F0361">
            <w:pPr>
              <w:pStyle w:val="TableText"/>
              <w:spacing w:before="0" w:after="0"/>
              <w:rPr>
                <w:color w:val="4C483D" w:themeColor="text2"/>
              </w:rPr>
            </w:pPr>
            <w:r>
              <w:rPr>
                <w:color w:val="4C483D" w:themeColor="text2"/>
              </w:rPr>
              <w:t xml:space="preserve">  </w:t>
            </w:r>
            <w:sdt>
              <w:sdtPr>
                <w:rPr>
                  <w:color w:val="4C483D" w:themeColor="text2"/>
                </w:rPr>
                <w:id w:val="-983310288"/>
                <w14:checkbox>
                  <w14:checked w14:val="0"/>
                  <w14:checkedState w14:val="2612" w14:font="MS Gothic"/>
                  <w14:uncheckedState w14:val="2610" w14:font="MS Gothic"/>
                </w14:checkbox>
              </w:sdtPr>
              <w:sdtEndPr/>
              <w:sdtContent>
                <w:r w:rsidR="006F5731">
                  <w:rPr>
                    <w:rFonts w:ascii="MS Gothic" w:eastAsia="MS Gothic" w:hAnsi="MS Gothic" w:hint="eastAsia"/>
                    <w:color w:val="4C483D" w:themeColor="text2"/>
                  </w:rPr>
                  <w:t>☐</w:t>
                </w:r>
              </w:sdtContent>
            </w:sdt>
            <w:r w:rsidR="00EF1D0C" w:rsidRPr="000D61B2">
              <w:rPr>
                <w:color w:val="4C483D" w:themeColor="text2"/>
              </w:rPr>
              <w:t xml:space="preserve"> </w:t>
            </w:r>
            <w:r w:rsidR="008320FA">
              <w:rPr>
                <w:color w:val="4C483D" w:themeColor="text2"/>
              </w:rPr>
              <w:t>Food &amp; Beverage</w:t>
            </w:r>
          </w:p>
          <w:p w14:paraId="5AB3FC29" w14:textId="73402712" w:rsidR="00EF1D0C" w:rsidRPr="000D61B2" w:rsidRDefault="002E7C54" w:rsidP="007F0361">
            <w:pPr>
              <w:pStyle w:val="TableText"/>
              <w:spacing w:before="0" w:after="0"/>
              <w:rPr>
                <w:color w:val="4C483D" w:themeColor="text2"/>
              </w:rPr>
            </w:pPr>
            <w:r>
              <w:rPr>
                <w:color w:val="4C483D" w:themeColor="text2"/>
              </w:rPr>
              <w:t xml:space="preserve">  </w:t>
            </w:r>
            <w:sdt>
              <w:sdtPr>
                <w:rPr>
                  <w:color w:val="4C483D" w:themeColor="text2"/>
                </w:rPr>
                <w:id w:val="1598447555"/>
                <w14:checkbox>
                  <w14:checked w14:val="0"/>
                  <w14:checkedState w14:val="2612" w14:font="MS Gothic"/>
                  <w14:uncheckedState w14:val="2610" w14:font="MS Gothic"/>
                </w14:checkbox>
              </w:sdtPr>
              <w:sdtEndPr/>
              <w:sdtContent>
                <w:r w:rsidR="00EF1D0C" w:rsidRPr="000D61B2">
                  <w:rPr>
                    <w:rFonts w:ascii="Segoe UI Symbol" w:hAnsi="Segoe UI Symbol" w:cs="Segoe UI Symbol"/>
                    <w:color w:val="4C483D" w:themeColor="text2"/>
                  </w:rPr>
                  <w:t>☐</w:t>
                </w:r>
              </w:sdtContent>
            </w:sdt>
            <w:r w:rsidR="00EF1D0C" w:rsidRPr="000D61B2">
              <w:rPr>
                <w:color w:val="4C483D" w:themeColor="text2"/>
              </w:rPr>
              <w:t xml:space="preserve"> </w:t>
            </w:r>
            <w:r w:rsidR="008320FA">
              <w:rPr>
                <w:color w:val="4C483D" w:themeColor="text2"/>
              </w:rPr>
              <w:t>Front of House</w:t>
            </w:r>
          </w:p>
          <w:p w14:paraId="246F2AB1" w14:textId="3F83A0F5" w:rsidR="00EF1D0C" w:rsidRDefault="002E7C54" w:rsidP="007F0361">
            <w:pPr>
              <w:pStyle w:val="TableText"/>
              <w:spacing w:before="0" w:after="0"/>
              <w:rPr>
                <w:color w:val="4C483D" w:themeColor="text2"/>
              </w:rPr>
            </w:pPr>
            <w:r>
              <w:rPr>
                <w:color w:val="4C483D" w:themeColor="text2"/>
              </w:rPr>
              <w:t xml:space="preserve">  </w:t>
            </w:r>
            <w:sdt>
              <w:sdtPr>
                <w:rPr>
                  <w:color w:val="4C483D" w:themeColor="text2"/>
                </w:rPr>
                <w:id w:val="-112362265"/>
                <w14:checkbox>
                  <w14:checked w14:val="0"/>
                  <w14:checkedState w14:val="2612" w14:font="MS Gothic"/>
                  <w14:uncheckedState w14:val="2610" w14:font="MS Gothic"/>
                </w14:checkbox>
              </w:sdtPr>
              <w:sdtEndPr/>
              <w:sdtContent>
                <w:r w:rsidR="00EF1D0C" w:rsidRPr="000D61B2">
                  <w:rPr>
                    <w:rFonts w:ascii="Segoe UI Symbol" w:hAnsi="Segoe UI Symbol" w:cs="Segoe UI Symbol"/>
                    <w:color w:val="4C483D" w:themeColor="text2"/>
                  </w:rPr>
                  <w:t>☐</w:t>
                </w:r>
              </w:sdtContent>
            </w:sdt>
            <w:r w:rsidR="00EF1D0C" w:rsidRPr="000D61B2">
              <w:rPr>
                <w:color w:val="4C483D" w:themeColor="text2"/>
              </w:rPr>
              <w:t xml:space="preserve"> </w:t>
            </w:r>
            <w:r w:rsidR="007152D3">
              <w:rPr>
                <w:color w:val="4C483D" w:themeColor="text2"/>
              </w:rPr>
              <w:t>Stagedoor Keeper</w:t>
            </w:r>
          </w:p>
          <w:p w14:paraId="3EDDDB7B" w14:textId="3E0E6459" w:rsidR="001D6842" w:rsidRDefault="002E7C54" w:rsidP="001D6842">
            <w:pPr>
              <w:pStyle w:val="TableText"/>
              <w:spacing w:before="0" w:after="0"/>
              <w:rPr>
                <w:color w:val="4C483D" w:themeColor="text2"/>
              </w:rPr>
            </w:pPr>
            <w:r>
              <w:rPr>
                <w:color w:val="4C483D" w:themeColor="text2"/>
              </w:rPr>
              <w:t xml:space="preserve">  </w:t>
            </w:r>
            <w:sdt>
              <w:sdtPr>
                <w:rPr>
                  <w:color w:val="4C483D" w:themeColor="text2"/>
                </w:rPr>
                <w:id w:val="-1349870422"/>
                <w14:checkbox>
                  <w14:checked w14:val="0"/>
                  <w14:checkedState w14:val="2612" w14:font="MS Gothic"/>
                  <w14:uncheckedState w14:val="2610" w14:font="MS Gothic"/>
                </w14:checkbox>
              </w:sdtPr>
              <w:sdtEndPr/>
              <w:sdtContent>
                <w:r w:rsidR="001D6842">
                  <w:rPr>
                    <w:rFonts w:ascii="MS Gothic" w:eastAsia="MS Gothic" w:hAnsi="MS Gothic" w:hint="eastAsia"/>
                    <w:color w:val="4C483D" w:themeColor="text2"/>
                  </w:rPr>
                  <w:t>☐</w:t>
                </w:r>
              </w:sdtContent>
            </w:sdt>
            <w:r w:rsidR="001D6842" w:rsidRPr="000D61B2">
              <w:rPr>
                <w:color w:val="4C483D" w:themeColor="text2"/>
              </w:rPr>
              <w:t xml:space="preserve"> </w:t>
            </w:r>
            <w:r w:rsidR="00EB319F">
              <w:rPr>
                <w:color w:val="4C483D" w:themeColor="text2"/>
              </w:rPr>
              <w:t>Cleaning</w:t>
            </w:r>
            <w:r w:rsidR="00F5029E">
              <w:rPr>
                <w:color w:val="4C483D" w:themeColor="text2"/>
              </w:rPr>
              <w:t xml:space="preserve"> &amp; Upkeep</w:t>
            </w:r>
          </w:p>
          <w:p w14:paraId="3E145A50" w14:textId="10977924" w:rsidR="00F80F2B" w:rsidRPr="000D61B2" w:rsidRDefault="002B7A34" w:rsidP="00A142D7">
            <w:pPr>
              <w:pStyle w:val="TableText"/>
              <w:spacing w:before="0" w:after="0" w:line="240" w:lineRule="auto"/>
              <w:rPr>
                <w:color w:val="4C483D" w:themeColor="text2"/>
              </w:rPr>
            </w:pPr>
            <w:r>
              <w:rPr>
                <w:color w:val="4C483D" w:themeColor="text2"/>
              </w:rPr>
              <w:t xml:space="preserve">  </w:t>
            </w:r>
            <w:sdt>
              <w:sdtPr>
                <w:rPr>
                  <w:color w:val="4C483D" w:themeColor="text2"/>
                </w:rPr>
                <w:id w:val="-1235162152"/>
                <w14:checkbox>
                  <w14:checked w14:val="0"/>
                  <w14:checkedState w14:val="2612" w14:font="MS Gothic"/>
                  <w14:uncheckedState w14:val="2610" w14:font="MS Gothic"/>
                </w14:checkbox>
              </w:sdtPr>
              <w:sdtEndPr/>
              <w:sdtContent>
                <w:r>
                  <w:rPr>
                    <w:rFonts w:ascii="MS Gothic" w:eastAsia="MS Gothic" w:hAnsi="MS Gothic" w:hint="eastAsia"/>
                    <w:color w:val="4C483D" w:themeColor="text2"/>
                  </w:rPr>
                  <w:t>☐</w:t>
                </w:r>
              </w:sdtContent>
            </w:sdt>
            <w:r w:rsidRPr="000D61B2">
              <w:rPr>
                <w:color w:val="4C483D" w:themeColor="text2"/>
              </w:rPr>
              <w:t xml:space="preserve"> </w:t>
            </w:r>
            <w:r>
              <w:rPr>
                <w:color w:val="4C483D" w:themeColor="text2"/>
              </w:rPr>
              <w:t>Ticketing</w:t>
            </w:r>
          </w:p>
        </w:tc>
        <w:tc>
          <w:tcPr>
            <w:tcW w:w="2354" w:type="pct"/>
            <w:gridSpan w:val="2"/>
            <w:tcBorders>
              <w:top w:val="single" w:sz="4" w:space="0" w:color="auto"/>
              <w:left w:val="single" w:sz="4" w:space="0" w:color="auto"/>
              <w:bottom w:val="single" w:sz="4" w:space="0" w:color="auto"/>
              <w:right w:val="single" w:sz="4" w:space="0" w:color="auto"/>
            </w:tcBorders>
          </w:tcPr>
          <w:p w14:paraId="2C3D329E" w14:textId="77777777" w:rsidR="00EF1D0C" w:rsidRDefault="00646DE1" w:rsidP="007F0361">
            <w:pPr>
              <w:pStyle w:val="TableText"/>
              <w:spacing w:before="0" w:after="0"/>
            </w:pPr>
            <w:sdt>
              <w:sdtPr>
                <w:rPr>
                  <w:rStyle w:val="TableTextChar"/>
                </w:rPr>
                <w:id w:val="-89313146"/>
                <w14:checkbox>
                  <w14:checked w14:val="0"/>
                  <w14:checkedState w14:val="2612" w14:font="MS Gothic"/>
                  <w14:uncheckedState w14:val="2610" w14:font="MS Gothic"/>
                </w14:checkbox>
              </w:sdtPr>
              <w:sdtEndPr>
                <w:rPr>
                  <w:rStyle w:val="TableTextChar"/>
                </w:rPr>
              </w:sdtEndPr>
              <w:sdtContent>
                <w:r w:rsidR="00EF1D0C" w:rsidRPr="00427B8E">
                  <w:rPr>
                    <w:rStyle w:val="TableTextChar"/>
                    <w:rFonts w:ascii="Segoe UI Symbol" w:hAnsi="Segoe UI Symbol" w:cs="Segoe UI Symbol"/>
                  </w:rPr>
                  <w:t>☐</w:t>
                </w:r>
              </w:sdtContent>
            </w:sdt>
            <w:r w:rsidR="00EF1D0C">
              <w:rPr>
                <w:color w:val="808080"/>
              </w:rPr>
              <w:t xml:space="preserve"> </w:t>
            </w:r>
            <w:r w:rsidR="00EF1D0C">
              <w:rPr>
                <w:rFonts w:eastAsia="Times New Roman" w:cs="Times New Roman"/>
              </w:rPr>
              <w:t>All Metropolitan</w:t>
            </w:r>
          </w:p>
          <w:p w14:paraId="2DD97D84" w14:textId="0DDB84AB" w:rsidR="00EF1D0C" w:rsidRDefault="00646DE1" w:rsidP="007F0361">
            <w:pPr>
              <w:pStyle w:val="TableText"/>
              <w:spacing w:before="0" w:after="0"/>
            </w:pPr>
            <w:sdt>
              <w:sdtPr>
                <w:rPr>
                  <w:rStyle w:val="TableTextChar"/>
                </w:rPr>
                <w:id w:val="-952008124"/>
                <w14:checkbox>
                  <w14:checked w14:val="0"/>
                  <w14:checkedState w14:val="2612" w14:font="MS Gothic"/>
                  <w14:uncheckedState w14:val="2610" w14:font="MS Gothic"/>
                </w14:checkbox>
              </w:sdtPr>
              <w:sdtEndPr>
                <w:rPr>
                  <w:rStyle w:val="TableTextChar"/>
                </w:rPr>
              </w:sdtEndPr>
              <w:sdtContent>
                <w:r w:rsidR="00EF1D0C" w:rsidRPr="00427B8E">
                  <w:rPr>
                    <w:rStyle w:val="TableTextChar"/>
                    <w:rFonts w:ascii="Segoe UI Symbol" w:hAnsi="Segoe UI Symbol" w:cs="Segoe UI Symbol"/>
                  </w:rPr>
                  <w:t>☐</w:t>
                </w:r>
              </w:sdtContent>
            </w:sdt>
            <w:r w:rsidR="00EF1D0C">
              <w:rPr>
                <w:color w:val="808080"/>
              </w:rPr>
              <w:t xml:space="preserve"> </w:t>
            </w:r>
            <w:r w:rsidR="00EF1D0C">
              <w:rPr>
                <w:rFonts w:eastAsia="Times New Roman" w:cs="Times New Roman"/>
              </w:rPr>
              <w:t>Albany Entertainment Centre</w:t>
            </w:r>
          </w:p>
        </w:tc>
      </w:tr>
    </w:tbl>
    <w:p w14:paraId="719AAA2A" w14:textId="78A04E96" w:rsidR="00D41B7E" w:rsidRPr="00F636BB" w:rsidRDefault="00D41B7E" w:rsidP="00D41B7E">
      <w:pPr>
        <w:pStyle w:val="Heading1"/>
        <w:rPr>
          <w:sz w:val="22"/>
          <w:szCs w:val="22"/>
        </w:rPr>
      </w:pPr>
      <w:r>
        <w:t>certificates / tickets</w:t>
      </w:r>
      <w:r w:rsidR="009B2D49">
        <w:t xml:space="preserve"> </w:t>
      </w:r>
      <w:r w:rsidR="001419A7" w:rsidRPr="00F636BB">
        <w:rPr>
          <w:rStyle w:val="PlaceholderText"/>
          <w:caps w:val="0"/>
          <w:color w:val="375675" w:themeColor="accent1"/>
          <w:sz w:val="22"/>
          <w:szCs w:val="22"/>
        </w:rPr>
        <w:t>(White Card</w:t>
      </w:r>
      <w:r w:rsidR="000D2A80" w:rsidRPr="00F636BB">
        <w:rPr>
          <w:rStyle w:val="PlaceholderText"/>
          <w:caps w:val="0"/>
          <w:color w:val="375675" w:themeColor="accent1"/>
          <w:sz w:val="22"/>
          <w:szCs w:val="22"/>
        </w:rPr>
        <w:t xml:space="preserve"> / RSA)</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562"/>
        <w:gridCol w:w="3403"/>
        <w:gridCol w:w="1560"/>
      </w:tblGrid>
      <w:tr w:rsidR="00AE7ED3" w:rsidRPr="005C5F97" w14:paraId="199CA5F4" w14:textId="77777777" w:rsidTr="00133C8B">
        <w:trPr>
          <w:trHeight w:val="397"/>
        </w:trPr>
        <w:tc>
          <w:tcPr>
            <w:tcW w:w="1615" w:type="pct"/>
            <w:shd w:val="clear" w:color="auto" w:fill="DDDBD5"/>
          </w:tcPr>
          <w:p w14:paraId="557F0C56" w14:textId="77777777" w:rsidR="00D41B7E" w:rsidRPr="005C5F97" w:rsidRDefault="00D41B7E" w:rsidP="001B6DD9">
            <w:pPr>
              <w:pStyle w:val="TableText"/>
              <w:rPr>
                <w:rFonts w:ascii="Arial Narrow" w:hAnsi="Arial Narrow"/>
                <w:b/>
                <w:bCs/>
                <w:color w:val="375675"/>
                <w:sz w:val="18"/>
                <w:szCs w:val="18"/>
              </w:rPr>
            </w:pPr>
            <w:r>
              <w:rPr>
                <w:rFonts w:ascii="Arial Narrow" w:hAnsi="Arial Narrow"/>
                <w:b/>
                <w:bCs/>
                <w:color w:val="375675"/>
                <w:sz w:val="18"/>
                <w:szCs w:val="18"/>
              </w:rPr>
              <w:t>COURSE</w:t>
            </w:r>
          </w:p>
        </w:tc>
        <w:tc>
          <w:tcPr>
            <w:tcW w:w="810" w:type="pct"/>
            <w:shd w:val="clear" w:color="auto" w:fill="DDDBD5"/>
          </w:tcPr>
          <w:p w14:paraId="06093290" w14:textId="77777777" w:rsidR="00D41B7E" w:rsidRPr="005C5F97" w:rsidRDefault="00D41B7E" w:rsidP="001B6DD9">
            <w:pPr>
              <w:pStyle w:val="TableText"/>
              <w:jc w:val="center"/>
              <w:rPr>
                <w:rFonts w:ascii="Arial Narrow" w:hAnsi="Arial Narrow"/>
                <w:b/>
                <w:bCs/>
                <w:color w:val="375675"/>
                <w:sz w:val="18"/>
                <w:szCs w:val="18"/>
              </w:rPr>
            </w:pPr>
            <w:r>
              <w:rPr>
                <w:rFonts w:ascii="Arial Narrow" w:hAnsi="Arial Narrow"/>
                <w:b/>
                <w:bCs/>
                <w:color w:val="375675"/>
                <w:sz w:val="18"/>
                <w:szCs w:val="18"/>
              </w:rPr>
              <w:t>YEAR TAKEN</w:t>
            </w:r>
          </w:p>
        </w:tc>
        <w:tc>
          <w:tcPr>
            <w:tcW w:w="1765" w:type="pct"/>
            <w:shd w:val="clear" w:color="auto" w:fill="DDDBD5"/>
          </w:tcPr>
          <w:p w14:paraId="29E56055" w14:textId="77777777" w:rsidR="00D41B7E" w:rsidRPr="005C5F97" w:rsidRDefault="00D41B7E" w:rsidP="001B6DD9">
            <w:pPr>
              <w:pStyle w:val="TableText"/>
              <w:rPr>
                <w:rFonts w:ascii="Arial Narrow" w:hAnsi="Arial Narrow"/>
                <w:b/>
                <w:bCs/>
                <w:color w:val="375675"/>
                <w:sz w:val="18"/>
                <w:szCs w:val="18"/>
              </w:rPr>
            </w:pPr>
            <w:r>
              <w:rPr>
                <w:rFonts w:ascii="Arial Narrow" w:hAnsi="Arial Narrow"/>
                <w:b/>
                <w:bCs/>
                <w:color w:val="375675"/>
                <w:sz w:val="18"/>
                <w:szCs w:val="18"/>
              </w:rPr>
              <w:t>QUALIFICATION / TICKET</w:t>
            </w:r>
          </w:p>
        </w:tc>
        <w:tc>
          <w:tcPr>
            <w:tcW w:w="809" w:type="pct"/>
            <w:shd w:val="clear" w:color="auto" w:fill="DDDBD5"/>
          </w:tcPr>
          <w:p w14:paraId="5FAD6230" w14:textId="77777777" w:rsidR="00D41B7E" w:rsidRPr="005C5F97" w:rsidRDefault="00D41B7E" w:rsidP="001B6DD9">
            <w:pPr>
              <w:pStyle w:val="TableText"/>
              <w:rPr>
                <w:rFonts w:ascii="Arial Narrow" w:hAnsi="Arial Narrow"/>
                <w:b/>
                <w:bCs/>
                <w:color w:val="375675"/>
                <w:sz w:val="18"/>
                <w:szCs w:val="18"/>
              </w:rPr>
            </w:pPr>
            <w:r>
              <w:rPr>
                <w:rFonts w:ascii="Arial Narrow" w:hAnsi="Arial Narrow"/>
                <w:b/>
                <w:bCs/>
                <w:color w:val="375675"/>
                <w:sz w:val="18"/>
                <w:szCs w:val="18"/>
              </w:rPr>
              <w:t>VALID UNTIL</w:t>
            </w:r>
            <w:r>
              <w:rPr>
                <w:rFonts w:ascii="Arial Narrow" w:hAnsi="Arial Narrow"/>
                <w:b/>
                <w:bCs/>
                <w:color w:val="375675"/>
                <w:sz w:val="18"/>
                <w:szCs w:val="18"/>
              </w:rPr>
              <w:br/>
              <w:t>(IF APPLICABLE)</w:t>
            </w:r>
          </w:p>
        </w:tc>
      </w:tr>
      <w:tr w:rsidR="00AE7ED3" w:rsidRPr="00AE09E2" w14:paraId="059B75E6" w14:textId="77777777" w:rsidTr="00133C8B">
        <w:trPr>
          <w:trHeight w:val="397"/>
        </w:trPr>
        <w:sdt>
          <w:sdtPr>
            <w:rPr>
              <w:rStyle w:val="TableTextChar"/>
            </w:rPr>
            <w:id w:val="-1717804322"/>
            <w:placeholder>
              <w:docPart w:val="EC75205287FC4F80B93154B3FBFFD4A9"/>
            </w:placeholder>
            <w:showingPlcHdr/>
            <w:text/>
          </w:sdtPr>
          <w:sdtEndPr>
            <w:rPr>
              <w:rStyle w:val="PlaceholderText"/>
              <w:color w:val="808080"/>
            </w:rPr>
          </w:sdtEndPr>
          <w:sdtContent>
            <w:tc>
              <w:tcPr>
                <w:tcW w:w="1615" w:type="pct"/>
                <w:shd w:val="clear" w:color="auto" w:fill="FFFFFF" w:themeFill="background1"/>
              </w:tcPr>
              <w:p w14:paraId="2997454D" w14:textId="77777777" w:rsidR="00D41B7E" w:rsidRPr="00264477" w:rsidRDefault="00D41B7E" w:rsidP="001B6DD9">
                <w:pPr>
                  <w:pStyle w:val="TableText"/>
                  <w:rPr>
                    <w:rStyle w:val="PlaceholderText"/>
                  </w:rPr>
                </w:pPr>
                <w:r>
                  <w:rPr>
                    <w:rStyle w:val="PlaceholderText"/>
                  </w:rPr>
                  <w:t>En</w:t>
                </w:r>
                <w:r w:rsidRPr="00BC3CFB">
                  <w:rPr>
                    <w:rStyle w:val="PlaceholderText"/>
                  </w:rPr>
                  <w:t>ter text.</w:t>
                </w:r>
              </w:p>
            </w:tc>
          </w:sdtContent>
        </w:sdt>
        <w:sdt>
          <w:sdtPr>
            <w:rPr>
              <w:rStyle w:val="PlaceholderText"/>
            </w:rPr>
            <w:id w:val="994681160"/>
            <w:placeholder>
              <w:docPart w:val="F7AF16A997EC42EE9D92B8EA6A014E33"/>
            </w:placeholder>
            <w:showingPlcHdr/>
            <w:text/>
          </w:sdtPr>
          <w:sdtEndPr>
            <w:rPr>
              <w:rStyle w:val="PlaceholderText"/>
            </w:rPr>
          </w:sdtEndPr>
          <w:sdtContent>
            <w:tc>
              <w:tcPr>
                <w:tcW w:w="810" w:type="pct"/>
                <w:shd w:val="clear" w:color="auto" w:fill="FFFFFF" w:themeFill="background1"/>
              </w:tcPr>
              <w:p w14:paraId="2B4A75A3" w14:textId="77777777" w:rsidR="00D41B7E" w:rsidRPr="0070295A" w:rsidRDefault="00D41B7E" w:rsidP="001B6DD9">
                <w:pPr>
                  <w:pStyle w:val="TableText"/>
                  <w:rPr>
                    <w:rStyle w:val="PlaceholderText"/>
                  </w:rPr>
                </w:pPr>
                <w:r>
                  <w:rPr>
                    <w:rStyle w:val="PlaceholderText"/>
                  </w:rPr>
                  <w:t>E</w:t>
                </w:r>
                <w:r w:rsidRPr="00BC3CFB">
                  <w:rPr>
                    <w:rStyle w:val="PlaceholderText"/>
                  </w:rPr>
                  <w:t xml:space="preserve">nter </w:t>
                </w:r>
                <w:r>
                  <w:rPr>
                    <w:rStyle w:val="PlaceholderText"/>
                  </w:rPr>
                  <w:t>YYYY</w:t>
                </w:r>
              </w:p>
            </w:tc>
          </w:sdtContent>
        </w:sdt>
        <w:sdt>
          <w:sdtPr>
            <w:rPr>
              <w:rStyle w:val="TableTextChar"/>
            </w:rPr>
            <w:id w:val="-1384333471"/>
            <w:placeholder>
              <w:docPart w:val="1E3D97D84B60405EB613C1254CBAED97"/>
            </w:placeholder>
            <w:showingPlcHdr/>
            <w:text/>
          </w:sdtPr>
          <w:sdtEndPr>
            <w:rPr>
              <w:rStyle w:val="PlaceholderText"/>
              <w:color w:val="808080"/>
            </w:rPr>
          </w:sdtEndPr>
          <w:sdtContent>
            <w:tc>
              <w:tcPr>
                <w:tcW w:w="1765" w:type="pct"/>
                <w:shd w:val="clear" w:color="auto" w:fill="FFFFFF" w:themeFill="background1"/>
              </w:tcPr>
              <w:p w14:paraId="628FBFCF" w14:textId="77777777" w:rsidR="00D41B7E" w:rsidRPr="00AE09E2" w:rsidRDefault="00D41B7E" w:rsidP="001B6DD9">
                <w:pPr>
                  <w:pStyle w:val="TableText"/>
                  <w:rPr>
                    <w:rStyle w:val="PlaceholderText"/>
                  </w:rPr>
                </w:pPr>
                <w:r>
                  <w:rPr>
                    <w:rStyle w:val="PlaceholderText"/>
                  </w:rPr>
                  <w:t>En</w:t>
                </w:r>
                <w:r w:rsidRPr="00BC3CFB">
                  <w:rPr>
                    <w:rStyle w:val="PlaceholderText"/>
                  </w:rPr>
                  <w:t>ter text.</w:t>
                </w:r>
              </w:p>
            </w:tc>
          </w:sdtContent>
        </w:sdt>
        <w:sdt>
          <w:sdtPr>
            <w:rPr>
              <w:rStyle w:val="TableTextChar"/>
            </w:rPr>
            <w:id w:val="1131134764"/>
            <w:placeholder>
              <w:docPart w:val="4736974EF7E74E7EA799E525C012D44C"/>
            </w:placeholder>
            <w:showingPlcHdr/>
            <w:date>
              <w:dateFormat w:val="d/MM/yyyy"/>
              <w:lid w:val="en-AU"/>
              <w:storeMappedDataAs w:val="dateTime"/>
              <w:calendar w:val="gregorian"/>
            </w:date>
          </w:sdtPr>
          <w:sdtEndPr>
            <w:rPr>
              <w:rStyle w:val="PlaceholderText"/>
              <w:color w:val="808080"/>
            </w:rPr>
          </w:sdtEndPr>
          <w:sdtContent>
            <w:tc>
              <w:tcPr>
                <w:tcW w:w="809" w:type="pct"/>
                <w:shd w:val="clear" w:color="auto" w:fill="FFFFFF" w:themeFill="background1"/>
              </w:tcPr>
              <w:p w14:paraId="3FBE60FC" w14:textId="77777777" w:rsidR="00D41B7E" w:rsidRPr="00AE09E2" w:rsidRDefault="00D41B7E" w:rsidP="001B6DD9">
                <w:pPr>
                  <w:pStyle w:val="TableText"/>
                  <w:rPr>
                    <w:rStyle w:val="PlaceholderText"/>
                  </w:rPr>
                </w:pPr>
                <w:r>
                  <w:rPr>
                    <w:rStyle w:val="PlaceholderText"/>
                  </w:rPr>
                  <w:t>E</w:t>
                </w:r>
                <w:r w:rsidRPr="00F44496">
                  <w:rPr>
                    <w:rStyle w:val="PlaceholderText"/>
                  </w:rPr>
                  <w:t xml:space="preserve">nter </w:t>
                </w:r>
                <w:r>
                  <w:rPr>
                    <w:rStyle w:val="PlaceholderText"/>
                  </w:rPr>
                  <w:t xml:space="preserve">a </w:t>
                </w:r>
                <w:r w:rsidRPr="00F44496">
                  <w:rPr>
                    <w:rStyle w:val="PlaceholderText"/>
                  </w:rPr>
                  <w:t>date</w:t>
                </w:r>
              </w:p>
            </w:tc>
          </w:sdtContent>
        </w:sdt>
      </w:tr>
      <w:tr w:rsidR="00AE7ED3" w:rsidRPr="00AE09E2" w14:paraId="52BB9B03" w14:textId="77777777" w:rsidTr="00133C8B">
        <w:trPr>
          <w:trHeight w:val="397"/>
        </w:trPr>
        <w:sdt>
          <w:sdtPr>
            <w:rPr>
              <w:rStyle w:val="TableTextChar"/>
            </w:rPr>
            <w:id w:val="1559592128"/>
            <w:placeholder>
              <w:docPart w:val="7EED005C15D242959851079B86555D4E"/>
            </w:placeholder>
            <w:showingPlcHdr/>
            <w:text/>
          </w:sdtPr>
          <w:sdtEndPr>
            <w:rPr>
              <w:rStyle w:val="PlaceholderText"/>
              <w:color w:val="808080"/>
            </w:rPr>
          </w:sdtEndPr>
          <w:sdtContent>
            <w:tc>
              <w:tcPr>
                <w:tcW w:w="1615" w:type="pct"/>
                <w:shd w:val="clear" w:color="auto" w:fill="FFFFFF" w:themeFill="background1"/>
              </w:tcPr>
              <w:p w14:paraId="38069D92" w14:textId="77777777" w:rsidR="00D41B7E" w:rsidRPr="00264477" w:rsidRDefault="00D41B7E" w:rsidP="001B6DD9">
                <w:pPr>
                  <w:pStyle w:val="TableText"/>
                  <w:rPr>
                    <w:rStyle w:val="PlaceholderText"/>
                  </w:rPr>
                </w:pPr>
                <w:r>
                  <w:rPr>
                    <w:rStyle w:val="PlaceholderText"/>
                  </w:rPr>
                  <w:t>En</w:t>
                </w:r>
                <w:r w:rsidRPr="00BC3CFB">
                  <w:rPr>
                    <w:rStyle w:val="PlaceholderText"/>
                  </w:rPr>
                  <w:t>ter text.</w:t>
                </w:r>
              </w:p>
            </w:tc>
          </w:sdtContent>
        </w:sdt>
        <w:sdt>
          <w:sdtPr>
            <w:rPr>
              <w:rStyle w:val="PlaceholderText"/>
            </w:rPr>
            <w:id w:val="755097482"/>
            <w:placeholder>
              <w:docPart w:val="7B1172F2E33F4CCEA8FE251F21D8CE90"/>
            </w:placeholder>
            <w:showingPlcHdr/>
            <w:text/>
          </w:sdtPr>
          <w:sdtEndPr>
            <w:rPr>
              <w:rStyle w:val="PlaceholderText"/>
            </w:rPr>
          </w:sdtEndPr>
          <w:sdtContent>
            <w:tc>
              <w:tcPr>
                <w:tcW w:w="810" w:type="pct"/>
                <w:shd w:val="clear" w:color="auto" w:fill="FFFFFF" w:themeFill="background1"/>
              </w:tcPr>
              <w:p w14:paraId="70D7B989" w14:textId="77777777" w:rsidR="00D41B7E" w:rsidRPr="0070295A" w:rsidRDefault="00D41B7E" w:rsidP="001B6DD9">
                <w:pPr>
                  <w:pStyle w:val="TableText"/>
                  <w:rPr>
                    <w:rStyle w:val="PlaceholderText"/>
                  </w:rPr>
                </w:pPr>
                <w:r>
                  <w:rPr>
                    <w:rStyle w:val="PlaceholderText"/>
                  </w:rPr>
                  <w:t>E</w:t>
                </w:r>
                <w:r w:rsidRPr="00BC3CFB">
                  <w:rPr>
                    <w:rStyle w:val="PlaceholderText"/>
                  </w:rPr>
                  <w:t xml:space="preserve">nter </w:t>
                </w:r>
                <w:r>
                  <w:rPr>
                    <w:rStyle w:val="PlaceholderText"/>
                  </w:rPr>
                  <w:t>YYYY</w:t>
                </w:r>
              </w:p>
            </w:tc>
          </w:sdtContent>
        </w:sdt>
        <w:sdt>
          <w:sdtPr>
            <w:rPr>
              <w:rStyle w:val="TableTextChar"/>
            </w:rPr>
            <w:id w:val="158123724"/>
            <w:placeholder>
              <w:docPart w:val="5FB51E00AAD840EDA3E0368ED3CE2DC6"/>
            </w:placeholder>
            <w:showingPlcHdr/>
            <w:text/>
          </w:sdtPr>
          <w:sdtEndPr>
            <w:rPr>
              <w:rStyle w:val="PlaceholderText"/>
              <w:color w:val="808080"/>
            </w:rPr>
          </w:sdtEndPr>
          <w:sdtContent>
            <w:tc>
              <w:tcPr>
                <w:tcW w:w="1765" w:type="pct"/>
                <w:shd w:val="clear" w:color="auto" w:fill="FFFFFF" w:themeFill="background1"/>
              </w:tcPr>
              <w:p w14:paraId="1EF5B242" w14:textId="77777777" w:rsidR="00D41B7E" w:rsidRPr="00AE09E2" w:rsidRDefault="00D41B7E" w:rsidP="001B6DD9">
                <w:pPr>
                  <w:pStyle w:val="TableText"/>
                  <w:rPr>
                    <w:rStyle w:val="PlaceholderText"/>
                  </w:rPr>
                </w:pPr>
                <w:r>
                  <w:rPr>
                    <w:rStyle w:val="PlaceholderText"/>
                  </w:rPr>
                  <w:t>En</w:t>
                </w:r>
                <w:r w:rsidRPr="00BC3CFB">
                  <w:rPr>
                    <w:rStyle w:val="PlaceholderText"/>
                  </w:rPr>
                  <w:t>ter text.</w:t>
                </w:r>
              </w:p>
            </w:tc>
          </w:sdtContent>
        </w:sdt>
        <w:sdt>
          <w:sdtPr>
            <w:rPr>
              <w:rStyle w:val="TableTextChar"/>
            </w:rPr>
            <w:id w:val="1287392014"/>
            <w:placeholder>
              <w:docPart w:val="3BE9A2F7A1FC4DD9B4B56656107C1458"/>
            </w:placeholder>
            <w:showingPlcHdr/>
            <w:date>
              <w:dateFormat w:val="d/MM/yyyy"/>
              <w:lid w:val="en-AU"/>
              <w:storeMappedDataAs w:val="dateTime"/>
              <w:calendar w:val="gregorian"/>
            </w:date>
          </w:sdtPr>
          <w:sdtEndPr>
            <w:rPr>
              <w:rStyle w:val="PlaceholderText"/>
              <w:color w:val="808080"/>
            </w:rPr>
          </w:sdtEndPr>
          <w:sdtContent>
            <w:tc>
              <w:tcPr>
                <w:tcW w:w="809" w:type="pct"/>
                <w:shd w:val="clear" w:color="auto" w:fill="FFFFFF" w:themeFill="background1"/>
              </w:tcPr>
              <w:p w14:paraId="52C4609F" w14:textId="77777777" w:rsidR="00D41B7E" w:rsidRPr="00AE09E2" w:rsidRDefault="00D41B7E" w:rsidP="001B6DD9">
                <w:pPr>
                  <w:pStyle w:val="TableText"/>
                  <w:rPr>
                    <w:rStyle w:val="PlaceholderText"/>
                  </w:rPr>
                </w:pPr>
                <w:r>
                  <w:rPr>
                    <w:rStyle w:val="PlaceholderText"/>
                  </w:rPr>
                  <w:t>E</w:t>
                </w:r>
                <w:r w:rsidRPr="00F44496">
                  <w:rPr>
                    <w:rStyle w:val="PlaceholderText"/>
                  </w:rPr>
                  <w:t xml:space="preserve">nter </w:t>
                </w:r>
                <w:r>
                  <w:rPr>
                    <w:rStyle w:val="PlaceholderText"/>
                  </w:rPr>
                  <w:t xml:space="preserve">a </w:t>
                </w:r>
                <w:r w:rsidRPr="00F44496">
                  <w:rPr>
                    <w:rStyle w:val="PlaceholderText"/>
                  </w:rPr>
                  <w:t>date</w:t>
                </w:r>
              </w:p>
            </w:tc>
          </w:sdtContent>
        </w:sdt>
      </w:tr>
      <w:tr w:rsidR="00AE7ED3" w:rsidRPr="00AE09E2" w14:paraId="2C9A091D" w14:textId="77777777" w:rsidTr="00133C8B">
        <w:trPr>
          <w:trHeight w:val="397"/>
        </w:trPr>
        <w:sdt>
          <w:sdtPr>
            <w:rPr>
              <w:rStyle w:val="TableTextChar"/>
            </w:rPr>
            <w:id w:val="1786851952"/>
            <w:placeholder>
              <w:docPart w:val="D56243B0F8AB4277B04790BD6A17A204"/>
            </w:placeholder>
            <w:showingPlcHdr/>
            <w:text/>
          </w:sdtPr>
          <w:sdtEndPr>
            <w:rPr>
              <w:rStyle w:val="PlaceholderText"/>
              <w:color w:val="808080"/>
            </w:rPr>
          </w:sdtEndPr>
          <w:sdtContent>
            <w:tc>
              <w:tcPr>
                <w:tcW w:w="1615" w:type="pct"/>
                <w:shd w:val="clear" w:color="auto" w:fill="FFFFFF" w:themeFill="background1"/>
              </w:tcPr>
              <w:p w14:paraId="0236A779" w14:textId="77777777" w:rsidR="00D41B7E" w:rsidRPr="00AE09E2" w:rsidRDefault="00D41B7E" w:rsidP="001B6DD9">
                <w:pPr>
                  <w:pStyle w:val="TableText"/>
                  <w:rPr>
                    <w:rStyle w:val="PlaceholderText"/>
                  </w:rPr>
                </w:pPr>
                <w:r>
                  <w:rPr>
                    <w:rStyle w:val="PlaceholderText"/>
                  </w:rPr>
                  <w:t>En</w:t>
                </w:r>
                <w:r w:rsidRPr="00BC3CFB">
                  <w:rPr>
                    <w:rStyle w:val="PlaceholderText"/>
                  </w:rPr>
                  <w:t>ter text.</w:t>
                </w:r>
              </w:p>
            </w:tc>
          </w:sdtContent>
        </w:sdt>
        <w:sdt>
          <w:sdtPr>
            <w:rPr>
              <w:rStyle w:val="PlaceholderText"/>
            </w:rPr>
            <w:id w:val="877211755"/>
            <w:placeholder>
              <w:docPart w:val="05D7ED5F4D5C4A5C8A38DE2F442D1A21"/>
            </w:placeholder>
            <w:showingPlcHdr/>
            <w:text/>
          </w:sdtPr>
          <w:sdtEndPr>
            <w:rPr>
              <w:rStyle w:val="PlaceholderText"/>
            </w:rPr>
          </w:sdtEndPr>
          <w:sdtContent>
            <w:tc>
              <w:tcPr>
                <w:tcW w:w="810" w:type="pct"/>
                <w:shd w:val="clear" w:color="auto" w:fill="FFFFFF" w:themeFill="background1"/>
              </w:tcPr>
              <w:p w14:paraId="05C37738" w14:textId="77777777" w:rsidR="00D41B7E" w:rsidRPr="0070295A" w:rsidRDefault="00D41B7E" w:rsidP="001B6DD9">
                <w:pPr>
                  <w:pStyle w:val="TableText"/>
                  <w:rPr>
                    <w:rStyle w:val="PlaceholderText"/>
                  </w:rPr>
                </w:pPr>
                <w:r>
                  <w:rPr>
                    <w:rStyle w:val="PlaceholderText"/>
                  </w:rPr>
                  <w:t>E</w:t>
                </w:r>
                <w:r w:rsidRPr="00BC3CFB">
                  <w:rPr>
                    <w:rStyle w:val="PlaceholderText"/>
                  </w:rPr>
                  <w:t xml:space="preserve">nter </w:t>
                </w:r>
                <w:r>
                  <w:rPr>
                    <w:rStyle w:val="PlaceholderText"/>
                  </w:rPr>
                  <w:t>YYYY</w:t>
                </w:r>
              </w:p>
            </w:tc>
          </w:sdtContent>
        </w:sdt>
        <w:sdt>
          <w:sdtPr>
            <w:rPr>
              <w:rStyle w:val="TableTextChar"/>
            </w:rPr>
            <w:id w:val="-766767093"/>
            <w:placeholder>
              <w:docPart w:val="934D62D633FA431C98FCE511862C8072"/>
            </w:placeholder>
            <w:showingPlcHdr/>
            <w:text/>
          </w:sdtPr>
          <w:sdtEndPr>
            <w:rPr>
              <w:rStyle w:val="PlaceholderText"/>
              <w:color w:val="808080"/>
            </w:rPr>
          </w:sdtEndPr>
          <w:sdtContent>
            <w:tc>
              <w:tcPr>
                <w:tcW w:w="1765" w:type="pct"/>
                <w:shd w:val="clear" w:color="auto" w:fill="FFFFFF" w:themeFill="background1"/>
              </w:tcPr>
              <w:p w14:paraId="36C163E8" w14:textId="77777777" w:rsidR="00D41B7E" w:rsidRPr="00AE09E2" w:rsidRDefault="00D41B7E" w:rsidP="001B6DD9">
                <w:pPr>
                  <w:pStyle w:val="TableText"/>
                  <w:rPr>
                    <w:rStyle w:val="PlaceholderText"/>
                  </w:rPr>
                </w:pPr>
                <w:r>
                  <w:rPr>
                    <w:rStyle w:val="PlaceholderText"/>
                  </w:rPr>
                  <w:t>En</w:t>
                </w:r>
                <w:r w:rsidRPr="00BC3CFB">
                  <w:rPr>
                    <w:rStyle w:val="PlaceholderText"/>
                  </w:rPr>
                  <w:t>ter text.</w:t>
                </w:r>
              </w:p>
            </w:tc>
          </w:sdtContent>
        </w:sdt>
        <w:sdt>
          <w:sdtPr>
            <w:rPr>
              <w:rStyle w:val="TableTextChar"/>
            </w:rPr>
            <w:id w:val="-1050213482"/>
            <w:placeholder>
              <w:docPart w:val="8311D4A6CD8D4A7CAD3F355E470423D7"/>
            </w:placeholder>
            <w:showingPlcHdr/>
            <w:date>
              <w:dateFormat w:val="d/MM/yyyy"/>
              <w:lid w:val="en-AU"/>
              <w:storeMappedDataAs w:val="dateTime"/>
              <w:calendar w:val="gregorian"/>
            </w:date>
          </w:sdtPr>
          <w:sdtEndPr>
            <w:rPr>
              <w:rStyle w:val="PlaceholderText"/>
              <w:color w:val="808080"/>
            </w:rPr>
          </w:sdtEndPr>
          <w:sdtContent>
            <w:tc>
              <w:tcPr>
                <w:tcW w:w="809" w:type="pct"/>
                <w:shd w:val="clear" w:color="auto" w:fill="FFFFFF" w:themeFill="background1"/>
              </w:tcPr>
              <w:p w14:paraId="34228D78" w14:textId="77777777" w:rsidR="00D41B7E" w:rsidRPr="00AE09E2" w:rsidRDefault="00D41B7E" w:rsidP="001B6DD9">
                <w:pPr>
                  <w:pStyle w:val="TableText"/>
                  <w:rPr>
                    <w:rStyle w:val="PlaceholderText"/>
                  </w:rPr>
                </w:pPr>
                <w:r>
                  <w:rPr>
                    <w:rStyle w:val="PlaceholderText"/>
                  </w:rPr>
                  <w:t>E</w:t>
                </w:r>
                <w:r w:rsidRPr="00F44496">
                  <w:rPr>
                    <w:rStyle w:val="PlaceholderText"/>
                  </w:rPr>
                  <w:t xml:space="preserve">nter </w:t>
                </w:r>
                <w:r>
                  <w:rPr>
                    <w:rStyle w:val="PlaceholderText"/>
                  </w:rPr>
                  <w:t xml:space="preserve">a </w:t>
                </w:r>
                <w:r w:rsidRPr="00F44496">
                  <w:rPr>
                    <w:rStyle w:val="PlaceholderText"/>
                  </w:rPr>
                  <w:t>date</w:t>
                </w:r>
              </w:p>
            </w:tc>
          </w:sdtContent>
        </w:sdt>
      </w:tr>
    </w:tbl>
    <w:p w14:paraId="7ED39F57" w14:textId="77777777" w:rsidR="00133C8B" w:rsidRPr="00DD6C29" w:rsidRDefault="00133C8B" w:rsidP="00133C8B">
      <w:pPr>
        <w:pStyle w:val="Heading1"/>
      </w:pPr>
      <w:r w:rsidRPr="00DD6C29">
        <w:t>AVAILABILITY FOR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8212"/>
      </w:tblGrid>
      <w:tr w:rsidR="00133C8B" w:rsidRPr="005C5F97" w14:paraId="1872F400" w14:textId="77777777" w:rsidTr="008C4D3E">
        <w:trPr>
          <w:trHeight w:val="397"/>
        </w:trPr>
        <w:tc>
          <w:tcPr>
            <w:tcW w:w="736" w:type="pct"/>
            <w:shd w:val="clear" w:color="auto" w:fill="DDDBD5"/>
          </w:tcPr>
          <w:p w14:paraId="1794C1F2" w14:textId="77777777" w:rsidR="00133C8B" w:rsidRPr="005C5F97" w:rsidRDefault="00133C8B" w:rsidP="008C4D3E">
            <w:pPr>
              <w:pStyle w:val="TableText"/>
              <w:rPr>
                <w:rFonts w:ascii="Arial Narrow" w:hAnsi="Arial Narrow"/>
                <w:b/>
                <w:bCs/>
                <w:color w:val="375675"/>
                <w:sz w:val="18"/>
                <w:szCs w:val="18"/>
              </w:rPr>
            </w:pPr>
            <w:r>
              <w:rPr>
                <w:rFonts w:ascii="Arial Narrow" w:hAnsi="Arial Narrow"/>
                <w:b/>
                <w:bCs/>
                <w:color w:val="375675"/>
                <w:sz w:val="18"/>
                <w:szCs w:val="18"/>
              </w:rPr>
              <w:t>DAY</w:t>
            </w:r>
          </w:p>
        </w:tc>
        <w:tc>
          <w:tcPr>
            <w:tcW w:w="4264" w:type="pct"/>
            <w:shd w:val="clear" w:color="auto" w:fill="DDDBD5"/>
          </w:tcPr>
          <w:p w14:paraId="40E125C6" w14:textId="77777777" w:rsidR="00133C8B" w:rsidRPr="005C5F97" w:rsidRDefault="00133C8B" w:rsidP="008C4D3E">
            <w:pPr>
              <w:pStyle w:val="TableText"/>
              <w:rPr>
                <w:rFonts w:ascii="Arial Narrow" w:hAnsi="Arial Narrow"/>
                <w:b/>
                <w:bCs/>
                <w:color w:val="375675"/>
                <w:sz w:val="18"/>
                <w:szCs w:val="18"/>
              </w:rPr>
            </w:pPr>
            <w:r>
              <w:rPr>
                <w:rFonts w:ascii="Arial Narrow" w:hAnsi="Arial Narrow"/>
                <w:b/>
                <w:bCs/>
                <w:color w:val="375675"/>
                <w:sz w:val="18"/>
                <w:szCs w:val="18"/>
              </w:rPr>
              <w:t>DAYTIME / EVENING / BOTH</w:t>
            </w:r>
          </w:p>
        </w:tc>
      </w:tr>
      <w:tr w:rsidR="00133C8B" w14:paraId="478D5DF2" w14:textId="77777777" w:rsidTr="008C4D3E">
        <w:trPr>
          <w:trHeight w:val="397"/>
        </w:trPr>
        <w:tc>
          <w:tcPr>
            <w:tcW w:w="736" w:type="pct"/>
            <w:shd w:val="clear" w:color="auto" w:fill="FFFFFF" w:themeFill="background1"/>
          </w:tcPr>
          <w:p w14:paraId="0D075A07" w14:textId="77777777" w:rsidR="00133C8B" w:rsidRPr="002D19BE" w:rsidRDefault="00133C8B" w:rsidP="008C4D3E">
            <w:pPr>
              <w:pStyle w:val="TableText"/>
              <w:rPr>
                <w:rStyle w:val="PlaceholderText"/>
                <w:b/>
                <w:bCs/>
              </w:rPr>
            </w:pPr>
            <w:r w:rsidRPr="002D19BE">
              <w:rPr>
                <w:rStyle w:val="PlaceholderText"/>
                <w:b/>
                <w:bCs/>
                <w:color w:val="292929"/>
              </w:rPr>
              <w:t>Monday</w:t>
            </w:r>
          </w:p>
        </w:tc>
        <w:sdt>
          <w:sdtPr>
            <w:rPr>
              <w:rStyle w:val="TableTextChar"/>
            </w:rPr>
            <w:id w:val="2070224266"/>
            <w:placeholder>
              <w:docPart w:val="4A8E02FDFB3D4D9DB51AEB8B3302AA89"/>
            </w:placeholder>
            <w:showingPlcHdr/>
            <w:dropDownList>
              <w:listItem w:value="Choose an item."/>
              <w:listItem w:displayText="Daytime" w:value="Daytime"/>
              <w:listItem w:displayText="Evening" w:value="Evening"/>
              <w:listItem w:displayText="Both" w:value="Both"/>
            </w:dropDownList>
          </w:sdtPr>
          <w:sdtEndPr>
            <w:rPr>
              <w:rStyle w:val="PlaceholderText"/>
              <w:color w:val="808080"/>
            </w:rPr>
          </w:sdtEndPr>
          <w:sdtContent>
            <w:tc>
              <w:tcPr>
                <w:tcW w:w="4264" w:type="pct"/>
                <w:shd w:val="clear" w:color="auto" w:fill="FFFFFF" w:themeFill="background1"/>
              </w:tcPr>
              <w:p w14:paraId="6E157098" w14:textId="77777777" w:rsidR="00133C8B" w:rsidRPr="002A69C6" w:rsidRDefault="00133C8B" w:rsidP="008C4D3E">
                <w:pPr>
                  <w:pStyle w:val="TableText"/>
                  <w:rPr>
                    <w:rStyle w:val="PlaceholderText"/>
                  </w:rPr>
                </w:pPr>
                <w:r w:rsidRPr="00F44496">
                  <w:rPr>
                    <w:rStyle w:val="PlaceholderText"/>
                  </w:rPr>
                  <w:t>Choose an item.</w:t>
                </w:r>
              </w:p>
            </w:tc>
          </w:sdtContent>
        </w:sdt>
      </w:tr>
      <w:tr w:rsidR="00133C8B" w14:paraId="4C2CD5A9" w14:textId="77777777" w:rsidTr="008C4D3E">
        <w:trPr>
          <w:trHeight w:val="397"/>
        </w:trPr>
        <w:tc>
          <w:tcPr>
            <w:tcW w:w="736" w:type="pct"/>
            <w:shd w:val="clear" w:color="auto" w:fill="FFFFFF" w:themeFill="background1"/>
          </w:tcPr>
          <w:p w14:paraId="1559E7F4" w14:textId="77777777" w:rsidR="00133C8B" w:rsidRPr="002D19BE" w:rsidRDefault="00133C8B" w:rsidP="008C4D3E">
            <w:pPr>
              <w:pStyle w:val="TableText"/>
              <w:rPr>
                <w:rStyle w:val="PlaceholderText"/>
                <w:b/>
                <w:bCs/>
                <w:color w:val="292929"/>
              </w:rPr>
            </w:pPr>
            <w:r w:rsidRPr="002D19BE">
              <w:rPr>
                <w:rStyle w:val="PlaceholderText"/>
                <w:b/>
                <w:bCs/>
                <w:color w:val="292929"/>
              </w:rPr>
              <w:t>Tuesday</w:t>
            </w:r>
          </w:p>
        </w:tc>
        <w:sdt>
          <w:sdtPr>
            <w:rPr>
              <w:rStyle w:val="TableTextChar"/>
            </w:rPr>
            <w:id w:val="168921778"/>
            <w:placeholder>
              <w:docPart w:val="9AE892AA96E6418BA9D38322D6D31C1B"/>
            </w:placeholder>
            <w:showingPlcHdr/>
            <w:dropDownList>
              <w:listItem w:value="Choose an item."/>
              <w:listItem w:displayText="Daytime" w:value="Daytime"/>
              <w:listItem w:displayText="Evening" w:value="Evening"/>
              <w:listItem w:displayText="Both" w:value="Both"/>
            </w:dropDownList>
          </w:sdtPr>
          <w:sdtEndPr>
            <w:rPr>
              <w:rStyle w:val="PlaceholderText"/>
              <w:color w:val="808080"/>
            </w:rPr>
          </w:sdtEndPr>
          <w:sdtContent>
            <w:tc>
              <w:tcPr>
                <w:tcW w:w="4264" w:type="pct"/>
                <w:shd w:val="clear" w:color="auto" w:fill="FFFFFF" w:themeFill="background1"/>
              </w:tcPr>
              <w:p w14:paraId="352449B8" w14:textId="77777777" w:rsidR="00133C8B" w:rsidRPr="002A69C6" w:rsidRDefault="00133C8B" w:rsidP="008C4D3E">
                <w:pPr>
                  <w:pStyle w:val="TableText"/>
                  <w:rPr>
                    <w:rStyle w:val="PlaceholderText"/>
                  </w:rPr>
                </w:pPr>
                <w:r w:rsidRPr="004E7D5C">
                  <w:rPr>
                    <w:rStyle w:val="PlaceholderText"/>
                  </w:rPr>
                  <w:t>Choose an item.</w:t>
                </w:r>
              </w:p>
            </w:tc>
          </w:sdtContent>
        </w:sdt>
      </w:tr>
      <w:tr w:rsidR="00133C8B" w14:paraId="059E8043" w14:textId="77777777" w:rsidTr="008C4D3E">
        <w:trPr>
          <w:trHeight w:val="397"/>
        </w:trPr>
        <w:tc>
          <w:tcPr>
            <w:tcW w:w="736" w:type="pct"/>
            <w:shd w:val="clear" w:color="auto" w:fill="FFFFFF" w:themeFill="background1"/>
          </w:tcPr>
          <w:p w14:paraId="6F0D889D" w14:textId="77777777" w:rsidR="00133C8B" w:rsidRPr="002D19BE" w:rsidRDefault="00133C8B" w:rsidP="008C4D3E">
            <w:pPr>
              <w:pStyle w:val="TableText"/>
              <w:rPr>
                <w:rStyle w:val="PlaceholderText"/>
                <w:b/>
                <w:bCs/>
                <w:color w:val="292929"/>
              </w:rPr>
            </w:pPr>
            <w:r w:rsidRPr="002D19BE">
              <w:rPr>
                <w:rStyle w:val="PlaceholderText"/>
                <w:b/>
                <w:bCs/>
                <w:color w:val="292929"/>
              </w:rPr>
              <w:t>Wednesday</w:t>
            </w:r>
          </w:p>
        </w:tc>
        <w:sdt>
          <w:sdtPr>
            <w:rPr>
              <w:rStyle w:val="TableTextChar"/>
            </w:rPr>
            <w:id w:val="-505129754"/>
            <w:placeholder>
              <w:docPart w:val="7906E5033A694FAC9ABB66665C38E7DD"/>
            </w:placeholder>
            <w:showingPlcHdr/>
            <w:dropDownList>
              <w:listItem w:value="Choose an item."/>
              <w:listItem w:displayText="Daytime" w:value="Daytime"/>
              <w:listItem w:displayText="Evening" w:value="Evening"/>
              <w:listItem w:displayText="Both" w:value="Both"/>
            </w:dropDownList>
          </w:sdtPr>
          <w:sdtEndPr>
            <w:rPr>
              <w:rStyle w:val="PlaceholderText"/>
              <w:color w:val="808080"/>
            </w:rPr>
          </w:sdtEndPr>
          <w:sdtContent>
            <w:tc>
              <w:tcPr>
                <w:tcW w:w="4264" w:type="pct"/>
                <w:shd w:val="clear" w:color="auto" w:fill="FFFFFF" w:themeFill="background1"/>
              </w:tcPr>
              <w:p w14:paraId="753ECF2A" w14:textId="77777777" w:rsidR="00133C8B" w:rsidRPr="002A69C6" w:rsidRDefault="00133C8B" w:rsidP="008C4D3E">
                <w:pPr>
                  <w:pStyle w:val="TableText"/>
                  <w:rPr>
                    <w:rStyle w:val="PlaceholderText"/>
                  </w:rPr>
                </w:pPr>
                <w:r w:rsidRPr="004E7D5C">
                  <w:rPr>
                    <w:rStyle w:val="PlaceholderText"/>
                  </w:rPr>
                  <w:t>Choose an item.</w:t>
                </w:r>
              </w:p>
            </w:tc>
          </w:sdtContent>
        </w:sdt>
      </w:tr>
      <w:tr w:rsidR="00133C8B" w14:paraId="45C1D2A9" w14:textId="77777777" w:rsidTr="008C4D3E">
        <w:trPr>
          <w:trHeight w:val="397"/>
        </w:trPr>
        <w:tc>
          <w:tcPr>
            <w:tcW w:w="736" w:type="pct"/>
            <w:shd w:val="clear" w:color="auto" w:fill="FFFFFF" w:themeFill="background1"/>
          </w:tcPr>
          <w:p w14:paraId="2CAB4383" w14:textId="77777777" w:rsidR="00133C8B" w:rsidRPr="002D19BE" w:rsidRDefault="00133C8B" w:rsidP="008C4D3E">
            <w:pPr>
              <w:pStyle w:val="TableText"/>
              <w:rPr>
                <w:rStyle w:val="PlaceholderText"/>
                <w:b/>
                <w:bCs/>
                <w:color w:val="292929"/>
              </w:rPr>
            </w:pPr>
            <w:r w:rsidRPr="002D19BE">
              <w:rPr>
                <w:rStyle w:val="PlaceholderText"/>
                <w:b/>
                <w:bCs/>
                <w:color w:val="292929"/>
              </w:rPr>
              <w:t>Thursday</w:t>
            </w:r>
          </w:p>
        </w:tc>
        <w:sdt>
          <w:sdtPr>
            <w:rPr>
              <w:rStyle w:val="TableTextChar"/>
            </w:rPr>
            <w:id w:val="691881860"/>
            <w:placeholder>
              <w:docPart w:val="3C8ECD7B5CC5408DBFC71CE58270D62D"/>
            </w:placeholder>
            <w:showingPlcHdr/>
            <w:dropDownList>
              <w:listItem w:value="Choose an item."/>
              <w:listItem w:displayText="Daytime" w:value="Daytime"/>
              <w:listItem w:displayText="Evening" w:value="Evening"/>
              <w:listItem w:displayText="Both" w:value="Both"/>
            </w:dropDownList>
          </w:sdtPr>
          <w:sdtEndPr>
            <w:rPr>
              <w:rStyle w:val="PlaceholderText"/>
              <w:color w:val="808080"/>
            </w:rPr>
          </w:sdtEndPr>
          <w:sdtContent>
            <w:tc>
              <w:tcPr>
                <w:tcW w:w="4264" w:type="pct"/>
                <w:shd w:val="clear" w:color="auto" w:fill="FFFFFF" w:themeFill="background1"/>
              </w:tcPr>
              <w:p w14:paraId="4149C2C5" w14:textId="77777777" w:rsidR="00133C8B" w:rsidRPr="002A69C6" w:rsidRDefault="00133C8B" w:rsidP="008C4D3E">
                <w:pPr>
                  <w:pStyle w:val="TableText"/>
                  <w:rPr>
                    <w:rStyle w:val="PlaceholderText"/>
                  </w:rPr>
                </w:pPr>
                <w:r w:rsidRPr="0088429A">
                  <w:rPr>
                    <w:rStyle w:val="PlaceholderText"/>
                  </w:rPr>
                  <w:t>Choose an item.</w:t>
                </w:r>
              </w:p>
            </w:tc>
          </w:sdtContent>
        </w:sdt>
      </w:tr>
      <w:tr w:rsidR="00133C8B" w14:paraId="0CB38863" w14:textId="77777777" w:rsidTr="008C4D3E">
        <w:trPr>
          <w:trHeight w:val="397"/>
        </w:trPr>
        <w:tc>
          <w:tcPr>
            <w:tcW w:w="736" w:type="pct"/>
            <w:shd w:val="clear" w:color="auto" w:fill="FFFFFF" w:themeFill="background1"/>
          </w:tcPr>
          <w:p w14:paraId="37BB8818" w14:textId="77777777" w:rsidR="00133C8B" w:rsidRPr="002D19BE" w:rsidRDefault="00133C8B" w:rsidP="008C4D3E">
            <w:pPr>
              <w:pStyle w:val="TableText"/>
              <w:rPr>
                <w:rStyle w:val="PlaceholderText"/>
                <w:b/>
                <w:bCs/>
                <w:color w:val="292929"/>
              </w:rPr>
            </w:pPr>
            <w:r w:rsidRPr="002D19BE">
              <w:rPr>
                <w:rStyle w:val="PlaceholderText"/>
                <w:b/>
                <w:bCs/>
                <w:color w:val="292929"/>
              </w:rPr>
              <w:t>Friday</w:t>
            </w:r>
          </w:p>
        </w:tc>
        <w:sdt>
          <w:sdtPr>
            <w:rPr>
              <w:rStyle w:val="TableTextChar"/>
            </w:rPr>
            <w:id w:val="687341955"/>
            <w:placeholder>
              <w:docPart w:val="160EF548EA0044C4A32B6329882872B8"/>
            </w:placeholder>
            <w:showingPlcHdr/>
            <w:dropDownList>
              <w:listItem w:value="Choose an item."/>
              <w:listItem w:displayText="Daytime" w:value="Daytime"/>
              <w:listItem w:displayText="Evening" w:value="Evening"/>
              <w:listItem w:displayText="Both" w:value="Both"/>
            </w:dropDownList>
          </w:sdtPr>
          <w:sdtEndPr>
            <w:rPr>
              <w:rStyle w:val="PlaceholderText"/>
              <w:color w:val="808080"/>
            </w:rPr>
          </w:sdtEndPr>
          <w:sdtContent>
            <w:tc>
              <w:tcPr>
                <w:tcW w:w="4264" w:type="pct"/>
                <w:shd w:val="clear" w:color="auto" w:fill="FFFFFF" w:themeFill="background1"/>
              </w:tcPr>
              <w:p w14:paraId="3060CD5F" w14:textId="77777777" w:rsidR="00133C8B" w:rsidRPr="002A69C6" w:rsidRDefault="00133C8B" w:rsidP="008C4D3E">
                <w:pPr>
                  <w:pStyle w:val="TableText"/>
                  <w:rPr>
                    <w:rStyle w:val="PlaceholderText"/>
                  </w:rPr>
                </w:pPr>
                <w:r w:rsidRPr="0088429A">
                  <w:rPr>
                    <w:rStyle w:val="PlaceholderText"/>
                  </w:rPr>
                  <w:t>Choose an item.</w:t>
                </w:r>
              </w:p>
            </w:tc>
          </w:sdtContent>
        </w:sdt>
      </w:tr>
      <w:tr w:rsidR="00133C8B" w14:paraId="0A223581" w14:textId="77777777" w:rsidTr="008C4D3E">
        <w:trPr>
          <w:trHeight w:val="397"/>
        </w:trPr>
        <w:tc>
          <w:tcPr>
            <w:tcW w:w="736" w:type="pct"/>
            <w:shd w:val="clear" w:color="auto" w:fill="FFFFFF" w:themeFill="background1"/>
          </w:tcPr>
          <w:p w14:paraId="5E83ED65" w14:textId="77777777" w:rsidR="00133C8B" w:rsidRPr="002D19BE" w:rsidRDefault="00133C8B" w:rsidP="008C4D3E">
            <w:pPr>
              <w:pStyle w:val="TableText"/>
              <w:rPr>
                <w:rStyle w:val="PlaceholderText"/>
                <w:b/>
                <w:bCs/>
                <w:color w:val="292929"/>
              </w:rPr>
            </w:pPr>
            <w:r w:rsidRPr="002D19BE">
              <w:rPr>
                <w:rStyle w:val="PlaceholderText"/>
                <w:b/>
                <w:bCs/>
                <w:color w:val="292929"/>
              </w:rPr>
              <w:t>Saturday</w:t>
            </w:r>
          </w:p>
        </w:tc>
        <w:sdt>
          <w:sdtPr>
            <w:rPr>
              <w:rStyle w:val="TableTextChar"/>
            </w:rPr>
            <w:id w:val="1771734858"/>
            <w:placeholder>
              <w:docPart w:val="D967EAF938984940BCAE64574249F9F0"/>
            </w:placeholder>
            <w:showingPlcHdr/>
            <w:dropDownList>
              <w:listItem w:value="Choose an item."/>
              <w:listItem w:displayText="Daytime" w:value="Daytime"/>
              <w:listItem w:displayText="Evening" w:value="Evening"/>
              <w:listItem w:displayText="Both" w:value="Both"/>
            </w:dropDownList>
          </w:sdtPr>
          <w:sdtEndPr>
            <w:rPr>
              <w:rStyle w:val="PlaceholderText"/>
              <w:color w:val="808080"/>
            </w:rPr>
          </w:sdtEndPr>
          <w:sdtContent>
            <w:tc>
              <w:tcPr>
                <w:tcW w:w="4264" w:type="pct"/>
                <w:shd w:val="clear" w:color="auto" w:fill="FFFFFF" w:themeFill="background1"/>
              </w:tcPr>
              <w:p w14:paraId="063714B6" w14:textId="77777777" w:rsidR="00133C8B" w:rsidRPr="002A69C6" w:rsidRDefault="00133C8B" w:rsidP="008C4D3E">
                <w:pPr>
                  <w:pStyle w:val="TableText"/>
                  <w:rPr>
                    <w:rStyle w:val="PlaceholderText"/>
                  </w:rPr>
                </w:pPr>
                <w:r w:rsidRPr="0088429A">
                  <w:rPr>
                    <w:rStyle w:val="PlaceholderText"/>
                  </w:rPr>
                  <w:t>Choose an item.</w:t>
                </w:r>
              </w:p>
            </w:tc>
          </w:sdtContent>
        </w:sdt>
      </w:tr>
      <w:tr w:rsidR="00133C8B" w14:paraId="490D59AB" w14:textId="77777777" w:rsidTr="008C4D3E">
        <w:trPr>
          <w:trHeight w:val="397"/>
        </w:trPr>
        <w:tc>
          <w:tcPr>
            <w:tcW w:w="736" w:type="pct"/>
            <w:shd w:val="clear" w:color="auto" w:fill="FFFFFF" w:themeFill="background1"/>
          </w:tcPr>
          <w:p w14:paraId="5D6B4FDB" w14:textId="77777777" w:rsidR="00133C8B" w:rsidRPr="002D19BE" w:rsidRDefault="00133C8B" w:rsidP="008C4D3E">
            <w:pPr>
              <w:pStyle w:val="TableText"/>
              <w:rPr>
                <w:rStyle w:val="PlaceholderText"/>
                <w:b/>
                <w:bCs/>
                <w:color w:val="292929"/>
              </w:rPr>
            </w:pPr>
            <w:r w:rsidRPr="002D19BE">
              <w:rPr>
                <w:rStyle w:val="PlaceholderText"/>
                <w:b/>
                <w:bCs/>
                <w:color w:val="292929"/>
              </w:rPr>
              <w:t>Sunday</w:t>
            </w:r>
          </w:p>
        </w:tc>
        <w:sdt>
          <w:sdtPr>
            <w:rPr>
              <w:rStyle w:val="TableTextChar"/>
            </w:rPr>
            <w:id w:val="2027133012"/>
            <w:placeholder>
              <w:docPart w:val="39139AC2789940649B2A10893F0C987B"/>
            </w:placeholder>
            <w:showingPlcHdr/>
            <w:dropDownList>
              <w:listItem w:value="Choose an item."/>
              <w:listItem w:displayText="Daytime" w:value="Daytime"/>
              <w:listItem w:displayText="Evening" w:value="Evening"/>
              <w:listItem w:displayText="Both" w:value="Both"/>
            </w:dropDownList>
          </w:sdtPr>
          <w:sdtEndPr>
            <w:rPr>
              <w:rStyle w:val="PlaceholderText"/>
              <w:color w:val="808080"/>
            </w:rPr>
          </w:sdtEndPr>
          <w:sdtContent>
            <w:tc>
              <w:tcPr>
                <w:tcW w:w="4264" w:type="pct"/>
                <w:shd w:val="clear" w:color="auto" w:fill="FFFFFF" w:themeFill="background1"/>
              </w:tcPr>
              <w:p w14:paraId="78E37506" w14:textId="77777777" w:rsidR="00133C8B" w:rsidRPr="002A69C6" w:rsidRDefault="00133C8B" w:rsidP="008C4D3E">
                <w:pPr>
                  <w:pStyle w:val="TableText"/>
                  <w:rPr>
                    <w:rStyle w:val="PlaceholderText"/>
                  </w:rPr>
                </w:pPr>
                <w:r w:rsidRPr="0088429A">
                  <w:rPr>
                    <w:rStyle w:val="PlaceholderText"/>
                  </w:rPr>
                  <w:t>Choose an item.</w:t>
                </w:r>
              </w:p>
            </w:tc>
          </w:sdtContent>
        </w:sdt>
      </w:tr>
    </w:tbl>
    <w:p w14:paraId="2C5C732E" w14:textId="0847875A" w:rsidR="00D41B7E" w:rsidRPr="00E65861" w:rsidRDefault="00E65861" w:rsidP="00E65861">
      <w:pPr>
        <w:pStyle w:val="Heading1"/>
      </w:pPr>
      <w:r>
        <w:lastRenderedPageBreak/>
        <w:t>working rights</w:t>
      </w:r>
    </w:p>
    <w:tbl>
      <w:tblPr>
        <w:tblW w:w="4997" w:type="pct"/>
        <w:tblBorders>
          <w:top w:val="single" w:sz="4" w:space="0" w:color="877870" w:themeColor="accent6"/>
          <w:bottom w:val="single" w:sz="4" w:space="0" w:color="877870" w:themeColor="accent6"/>
          <w:insideH w:val="single" w:sz="4" w:space="0" w:color="877870" w:themeColor="accent6"/>
        </w:tblBorders>
        <w:tblLayout w:type="fixed"/>
        <w:tblLook w:val="04A0" w:firstRow="1" w:lastRow="0" w:firstColumn="1" w:lastColumn="0" w:noHBand="0" w:noVBand="1"/>
      </w:tblPr>
      <w:tblGrid>
        <w:gridCol w:w="3114"/>
        <w:gridCol w:w="4527"/>
        <w:gridCol w:w="991"/>
        <w:gridCol w:w="991"/>
      </w:tblGrid>
      <w:tr w:rsidR="001570BC" w:rsidRPr="00CD7736" w14:paraId="6983546E" w14:textId="77777777" w:rsidTr="001E61D4">
        <w:trPr>
          <w:trHeight w:val="397"/>
        </w:trPr>
        <w:tc>
          <w:tcPr>
            <w:tcW w:w="3970" w:type="pct"/>
            <w:gridSpan w:val="2"/>
            <w:tcBorders>
              <w:top w:val="single" w:sz="4" w:space="0" w:color="auto"/>
              <w:left w:val="single" w:sz="4" w:space="0" w:color="auto"/>
              <w:bottom w:val="single" w:sz="4" w:space="0" w:color="auto"/>
              <w:right w:val="single" w:sz="4" w:space="0" w:color="auto"/>
            </w:tcBorders>
            <w:shd w:val="clear" w:color="auto" w:fill="auto"/>
          </w:tcPr>
          <w:p w14:paraId="47939D15" w14:textId="020A8593" w:rsidR="001570BC" w:rsidRDefault="001570BC" w:rsidP="001570BC">
            <w:pPr>
              <w:pStyle w:val="TableText"/>
              <w:rPr>
                <w:b/>
                <w:bCs/>
                <w:color w:val="4C483D" w:themeColor="text2"/>
              </w:rPr>
            </w:pPr>
            <w:r>
              <w:rPr>
                <w:b/>
                <w:bCs/>
                <w:color w:val="4C483D" w:themeColor="text2"/>
              </w:rPr>
              <w:t>Are you an Australian Permanent Resident?</w:t>
            </w:r>
          </w:p>
        </w:tc>
        <w:tc>
          <w:tcPr>
            <w:tcW w:w="515" w:type="pct"/>
            <w:tcBorders>
              <w:top w:val="single" w:sz="4" w:space="0" w:color="auto"/>
              <w:left w:val="single" w:sz="4" w:space="0" w:color="auto"/>
              <w:bottom w:val="single" w:sz="4" w:space="0" w:color="auto"/>
              <w:right w:val="single" w:sz="4" w:space="0" w:color="auto"/>
            </w:tcBorders>
          </w:tcPr>
          <w:p w14:paraId="04FDFF55" w14:textId="77777777" w:rsidR="001570BC" w:rsidRDefault="00646DE1" w:rsidP="001570BC">
            <w:pPr>
              <w:pStyle w:val="TableText"/>
            </w:pPr>
            <w:sdt>
              <w:sdtPr>
                <w:rPr>
                  <w:rStyle w:val="TableTextChar"/>
                </w:rPr>
                <w:id w:val="1223951913"/>
                <w14:checkbox>
                  <w14:checked w14:val="0"/>
                  <w14:checkedState w14:val="2612" w14:font="MS Gothic"/>
                  <w14:uncheckedState w14:val="2610" w14:font="MS Gothic"/>
                </w14:checkbox>
              </w:sdtPr>
              <w:sdtEndPr>
                <w:rPr>
                  <w:rStyle w:val="TableTextChar"/>
                </w:rPr>
              </w:sdtEndPr>
              <w:sdtContent>
                <w:r w:rsidR="001570BC" w:rsidRPr="00427B8E">
                  <w:rPr>
                    <w:rStyle w:val="TableTextChar"/>
                    <w:rFonts w:ascii="Segoe UI Symbol" w:hAnsi="Segoe UI Symbol" w:cs="Segoe UI Symbol"/>
                  </w:rPr>
                  <w:t>☐</w:t>
                </w:r>
              </w:sdtContent>
            </w:sdt>
            <w:r w:rsidR="001570BC">
              <w:rPr>
                <w:color w:val="808080"/>
              </w:rPr>
              <w:t xml:space="preserve"> </w:t>
            </w:r>
            <w:r w:rsidR="001570BC">
              <w:rPr>
                <w:rFonts w:eastAsia="Times New Roman" w:cs="Times New Roman"/>
              </w:rPr>
              <w:t>Y</w:t>
            </w:r>
            <w:r w:rsidR="001570BC">
              <w:t>es</w:t>
            </w:r>
          </w:p>
        </w:tc>
        <w:tc>
          <w:tcPr>
            <w:tcW w:w="515" w:type="pct"/>
            <w:tcBorders>
              <w:top w:val="single" w:sz="4" w:space="0" w:color="auto"/>
              <w:left w:val="single" w:sz="4" w:space="0" w:color="auto"/>
              <w:bottom w:val="single" w:sz="4" w:space="0" w:color="auto"/>
              <w:right w:val="single" w:sz="4" w:space="0" w:color="auto"/>
            </w:tcBorders>
          </w:tcPr>
          <w:p w14:paraId="1F39050C" w14:textId="77777777" w:rsidR="001570BC" w:rsidRDefault="00646DE1" w:rsidP="001570BC">
            <w:pPr>
              <w:pStyle w:val="TableText"/>
            </w:pPr>
            <w:sdt>
              <w:sdtPr>
                <w:rPr>
                  <w:rStyle w:val="TableTextChar"/>
                </w:rPr>
                <w:id w:val="1638063531"/>
                <w14:checkbox>
                  <w14:checked w14:val="0"/>
                  <w14:checkedState w14:val="2612" w14:font="MS Gothic"/>
                  <w14:uncheckedState w14:val="2610" w14:font="MS Gothic"/>
                </w14:checkbox>
              </w:sdtPr>
              <w:sdtEndPr>
                <w:rPr>
                  <w:rStyle w:val="TableTextChar"/>
                </w:rPr>
              </w:sdtEndPr>
              <w:sdtContent>
                <w:r w:rsidR="001570BC" w:rsidRPr="00427B8E">
                  <w:rPr>
                    <w:rStyle w:val="TableTextChar"/>
                    <w:rFonts w:ascii="Segoe UI Symbol" w:hAnsi="Segoe UI Symbol" w:cs="Segoe UI Symbol"/>
                  </w:rPr>
                  <w:t>☐</w:t>
                </w:r>
              </w:sdtContent>
            </w:sdt>
            <w:r w:rsidR="001570BC">
              <w:rPr>
                <w:color w:val="808080"/>
              </w:rPr>
              <w:t xml:space="preserve"> </w:t>
            </w:r>
            <w:r w:rsidR="001570BC">
              <w:t>No</w:t>
            </w:r>
          </w:p>
        </w:tc>
      </w:tr>
      <w:tr w:rsidR="001570BC" w:rsidRPr="00CD7736" w14:paraId="6DFAA8FD" w14:textId="77777777" w:rsidTr="00C7097D">
        <w:trPr>
          <w:trHeight w:val="397"/>
        </w:trPr>
        <w:tc>
          <w:tcPr>
            <w:tcW w:w="3970" w:type="pct"/>
            <w:gridSpan w:val="2"/>
            <w:tcBorders>
              <w:top w:val="single" w:sz="4" w:space="0" w:color="auto"/>
              <w:left w:val="single" w:sz="4" w:space="0" w:color="auto"/>
              <w:bottom w:val="single" w:sz="4" w:space="0" w:color="auto"/>
              <w:right w:val="single" w:sz="4" w:space="0" w:color="auto"/>
            </w:tcBorders>
            <w:shd w:val="clear" w:color="auto" w:fill="auto"/>
          </w:tcPr>
          <w:p w14:paraId="6E4AED34" w14:textId="6BC2B55F" w:rsidR="001570BC" w:rsidRDefault="001570BC" w:rsidP="001570BC">
            <w:pPr>
              <w:pStyle w:val="TableText"/>
              <w:rPr>
                <w:b/>
                <w:bCs/>
                <w:color w:val="4C483D" w:themeColor="text2"/>
              </w:rPr>
            </w:pPr>
            <w:r>
              <w:rPr>
                <w:b/>
                <w:bCs/>
                <w:color w:val="4C483D" w:themeColor="text2"/>
              </w:rPr>
              <w:t>If NO to the above, do you have a current Work Visa?</w:t>
            </w:r>
          </w:p>
        </w:tc>
        <w:tc>
          <w:tcPr>
            <w:tcW w:w="515" w:type="pct"/>
            <w:tcBorders>
              <w:top w:val="single" w:sz="4" w:space="0" w:color="auto"/>
              <w:left w:val="single" w:sz="4" w:space="0" w:color="auto"/>
              <w:bottom w:val="single" w:sz="4" w:space="0" w:color="auto"/>
              <w:right w:val="single" w:sz="4" w:space="0" w:color="auto"/>
            </w:tcBorders>
          </w:tcPr>
          <w:p w14:paraId="4B7ADDA6" w14:textId="77777777" w:rsidR="001570BC" w:rsidRDefault="00646DE1" w:rsidP="001570BC">
            <w:pPr>
              <w:pStyle w:val="TableText"/>
            </w:pPr>
            <w:sdt>
              <w:sdtPr>
                <w:rPr>
                  <w:rStyle w:val="TableTextChar"/>
                </w:rPr>
                <w:id w:val="1430930660"/>
                <w14:checkbox>
                  <w14:checked w14:val="0"/>
                  <w14:checkedState w14:val="2612" w14:font="MS Gothic"/>
                  <w14:uncheckedState w14:val="2610" w14:font="MS Gothic"/>
                </w14:checkbox>
              </w:sdtPr>
              <w:sdtEndPr>
                <w:rPr>
                  <w:rStyle w:val="TableTextChar"/>
                </w:rPr>
              </w:sdtEndPr>
              <w:sdtContent>
                <w:r w:rsidR="001570BC" w:rsidRPr="00427B8E">
                  <w:rPr>
                    <w:rStyle w:val="TableTextChar"/>
                    <w:rFonts w:ascii="Segoe UI Symbol" w:hAnsi="Segoe UI Symbol" w:cs="Segoe UI Symbol"/>
                  </w:rPr>
                  <w:t>☐</w:t>
                </w:r>
              </w:sdtContent>
            </w:sdt>
            <w:r w:rsidR="001570BC">
              <w:rPr>
                <w:color w:val="808080"/>
              </w:rPr>
              <w:t xml:space="preserve"> </w:t>
            </w:r>
            <w:r w:rsidR="001570BC">
              <w:rPr>
                <w:rFonts w:eastAsia="Times New Roman" w:cs="Times New Roman"/>
              </w:rPr>
              <w:t>Y</w:t>
            </w:r>
            <w:r w:rsidR="001570BC">
              <w:t>es</w:t>
            </w:r>
          </w:p>
        </w:tc>
        <w:tc>
          <w:tcPr>
            <w:tcW w:w="515" w:type="pct"/>
            <w:tcBorders>
              <w:top w:val="single" w:sz="4" w:space="0" w:color="auto"/>
              <w:left w:val="single" w:sz="4" w:space="0" w:color="auto"/>
              <w:bottom w:val="single" w:sz="4" w:space="0" w:color="auto"/>
              <w:right w:val="single" w:sz="4" w:space="0" w:color="auto"/>
            </w:tcBorders>
          </w:tcPr>
          <w:p w14:paraId="43960996" w14:textId="77777777" w:rsidR="001570BC" w:rsidRDefault="00646DE1" w:rsidP="001570BC">
            <w:pPr>
              <w:pStyle w:val="TableText"/>
            </w:pPr>
            <w:sdt>
              <w:sdtPr>
                <w:rPr>
                  <w:rStyle w:val="TableTextChar"/>
                </w:rPr>
                <w:id w:val="-1289815415"/>
                <w14:checkbox>
                  <w14:checked w14:val="0"/>
                  <w14:checkedState w14:val="2612" w14:font="MS Gothic"/>
                  <w14:uncheckedState w14:val="2610" w14:font="MS Gothic"/>
                </w14:checkbox>
              </w:sdtPr>
              <w:sdtEndPr>
                <w:rPr>
                  <w:rStyle w:val="TableTextChar"/>
                </w:rPr>
              </w:sdtEndPr>
              <w:sdtContent>
                <w:r w:rsidR="001570BC" w:rsidRPr="00427B8E">
                  <w:rPr>
                    <w:rStyle w:val="TableTextChar"/>
                    <w:rFonts w:ascii="Segoe UI Symbol" w:hAnsi="Segoe UI Symbol" w:cs="Segoe UI Symbol"/>
                  </w:rPr>
                  <w:t>☐</w:t>
                </w:r>
              </w:sdtContent>
            </w:sdt>
            <w:r w:rsidR="001570BC">
              <w:rPr>
                <w:color w:val="808080"/>
              </w:rPr>
              <w:t xml:space="preserve"> </w:t>
            </w:r>
            <w:r w:rsidR="001570BC">
              <w:rPr>
                <w:rFonts w:eastAsia="Times New Roman" w:cs="Times New Roman"/>
              </w:rPr>
              <w:t>No</w:t>
            </w:r>
          </w:p>
        </w:tc>
      </w:tr>
      <w:tr w:rsidR="001570BC" w:rsidRPr="00CD7736" w14:paraId="6D9BC932" w14:textId="77777777" w:rsidTr="00C7097D">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F6E30B0" w14:textId="3DE34878" w:rsidR="001570BC" w:rsidRPr="00CA13B1" w:rsidRDefault="00C7097D" w:rsidP="001570BC">
            <w:pPr>
              <w:pStyle w:val="TableText"/>
            </w:pPr>
            <w:r>
              <w:rPr>
                <w:b/>
                <w:bCs/>
                <w:color w:val="4C483D" w:themeColor="text2"/>
              </w:rPr>
              <w:t>If YES</w:t>
            </w:r>
            <w:r w:rsidRPr="00CA13B1">
              <w:t xml:space="preserve"> </w:t>
            </w:r>
            <w:r w:rsidR="001570BC" w:rsidRPr="00CA13B1">
              <w:t xml:space="preserve">You will be required to show evidence of </w:t>
            </w:r>
            <w:r w:rsidR="001570BC" w:rsidRPr="00CA13B1">
              <w:rPr>
                <w:b/>
                <w:bCs/>
              </w:rPr>
              <w:t>Australian Working Rights</w:t>
            </w:r>
            <w:r w:rsidR="001570BC" w:rsidRPr="00CA13B1">
              <w:t xml:space="preserve"> including a copy of your work visa along with copies of your entry visa and passport information page if you are successful in being offered a position with Arts and Culture Trust (ACT).  </w:t>
            </w:r>
          </w:p>
          <w:p w14:paraId="3CC51199" w14:textId="77777777" w:rsidR="00C42320" w:rsidRDefault="00C42320" w:rsidP="001570BC">
            <w:pPr>
              <w:pStyle w:val="TableText"/>
              <w:rPr>
                <w:b/>
                <w:bCs/>
                <w:color w:val="4C483D" w:themeColor="text2"/>
              </w:rPr>
            </w:pPr>
            <w:r>
              <w:rPr>
                <w:b/>
                <w:bCs/>
                <w:color w:val="4C483D" w:themeColor="text2"/>
              </w:rPr>
              <w:t xml:space="preserve">Photo ID and documents to prove Working Rights in Australia. </w:t>
            </w:r>
            <w:r w:rsidRPr="00AE3A9B">
              <w:rPr>
                <w:b/>
                <w:bCs/>
                <w:color w:val="4C483D" w:themeColor="text2"/>
              </w:rPr>
              <w:t xml:space="preserve">Please bring </w:t>
            </w:r>
            <w:r>
              <w:rPr>
                <w:b/>
                <w:bCs/>
                <w:color w:val="4C483D" w:themeColor="text2"/>
              </w:rPr>
              <w:t>the o</w:t>
            </w:r>
            <w:r w:rsidRPr="00AE3A9B">
              <w:rPr>
                <w:b/>
                <w:bCs/>
                <w:color w:val="4C483D" w:themeColor="text2"/>
              </w:rPr>
              <w:t xml:space="preserve">riginal </w:t>
            </w:r>
            <w:r>
              <w:rPr>
                <w:b/>
                <w:bCs/>
                <w:color w:val="4C483D" w:themeColor="text2"/>
              </w:rPr>
              <w:t xml:space="preserve">documents </w:t>
            </w:r>
            <w:r w:rsidRPr="00AE3A9B">
              <w:rPr>
                <w:b/>
                <w:bCs/>
                <w:color w:val="4C483D" w:themeColor="text2"/>
              </w:rPr>
              <w:t xml:space="preserve">and a </w:t>
            </w:r>
            <w:r w:rsidRPr="009C1940">
              <w:rPr>
                <w:b/>
                <w:bCs/>
                <w:color w:val="4C483D" w:themeColor="text2"/>
              </w:rPr>
              <w:t>copy to your interview.</w:t>
            </w:r>
          </w:p>
          <w:p w14:paraId="22854459" w14:textId="18A63ED4" w:rsidR="001570BC" w:rsidRDefault="001570BC" w:rsidP="001570BC">
            <w:pPr>
              <w:pStyle w:val="TableText"/>
            </w:pPr>
            <w:r w:rsidRPr="00CA13B1">
              <w:t>ACT will check your work status with the Department of Immigration and Border Protection Online services before employment can commence.</w:t>
            </w:r>
          </w:p>
        </w:tc>
      </w:tr>
      <w:tr w:rsidR="00F30AD0" w:rsidRPr="00CD7736" w14:paraId="379B665C" w14:textId="77777777" w:rsidTr="009B6B70">
        <w:trPr>
          <w:trHeight w:val="397"/>
        </w:trPr>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393DA89F" w14:textId="7C15115F" w:rsidR="00F30AD0" w:rsidRPr="00143803" w:rsidRDefault="00BB206D" w:rsidP="00143803">
            <w:pPr>
              <w:pStyle w:val="Heading2"/>
              <w:spacing w:before="0" w:after="0"/>
              <w:rPr>
                <w:rStyle w:val="TableTextChar"/>
                <w:rFonts w:ascii="Arial Narrow" w:hAnsi="Arial Narrow"/>
                <w:color w:val="375675" w:themeColor="accent1"/>
                <w:sz w:val="24"/>
              </w:rPr>
            </w:pPr>
            <w:r>
              <w:rPr>
                <w:rStyle w:val="PlaceholderText"/>
                <w:color w:val="375675" w:themeColor="accent1"/>
              </w:rPr>
              <w:t xml:space="preserve">PHOTO ID </w:t>
            </w:r>
            <w:r w:rsidR="00143803">
              <w:rPr>
                <w:rStyle w:val="PlaceholderText"/>
                <w:color w:val="375675" w:themeColor="accent1"/>
              </w:rPr>
              <w:t>DOCUMENT tYPEs</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7AB5C1" w14:textId="10470865" w:rsidR="00F30AD0" w:rsidRPr="00143803" w:rsidRDefault="00143803" w:rsidP="00143803">
            <w:pPr>
              <w:pStyle w:val="Heading2"/>
              <w:spacing w:before="0" w:after="0"/>
              <w:rPr>
                <w:rStyle w:val="TableTextChar"/>
                <w:rFonts w:ascii="Arial Narrow" w:hAnsi="Arial Narrow"/>
                <w:color w:val="375675" w:themeColor="accent1"/>
                <w:sz w:val="24"/>
              </w:rPr>
            </w:pPr>
            <w:r>
              <w:rPr>
                <w:rStyle w:val="PlaceholderText"/>
                <w:color w:val="375675" w:themeColor="accent1"/>
              </w:rPr>
              <w:t>WORKING RIGHTS DOCUMENT types</w:t>
            </w:r>
          </w:p>
        </w:tc>
      </w:tr>
      <w:tr w:rsidR="00143803" w:rsidRPr="00CD7736" w14:paraId="145550A1" w14:textId="77777777" w:rsidTr="009B6B70">
        <w:trPr>
          <w:trHeight w:val="397"/>
        </w:trPr>
        <w:tc>
          <w:tcPr>
            <w:tcW w:w="1618" w:type="pct"/>
            <w:tcBorders>
              <w:top w:val="single" w:sz="4" w:space="0" w:color="auto"/>
              <w:left w:val="single" w:sz="4" w:space="0" w:color="auto"/>
              <w:bottom w:val="single" w:sz="4" w:space="0" w:color="auto"/>
              <w:right w:val="single" w:sz="4" w:space="0" w:color="auto"/>
            </w:tcBorders>
            <w:shd w:val="clear" w:color="auto" w:fill="auto"/>
          </w:tcPr>
          <w:p w14:paraId="62556968" w14:textId="5F77DE4A" w:rsidR="00143803" w:rsidRPr="00CE37B4" w:rsidRDefault="00646DE1" w:rsidP="00143803">
            <w:pPr>
              <w:pStyle w:val="TableText"/>
              <w:spacing w:before="0" w:after="0"/>
              <w:rPr>
                <w:rStyle w:val="TableTextChar"/>
              </w:rPr>
            </w:pPr>
            <w:sdt>
              <w:sdtPr>
                <w:rPr>
                  <w:rStyle w:val="TableTextChar"/>
                </w:rPr>
                <w:id w:val="-986772525"/>
                <w14:checkbox>
                  <w14:checked w14:val="0"/>
                  <w14:checkedState w14:val="2612" w14:font="MS Gothic"/>
                  <w14:uncheckedState w14:val="2610" w14:font="MS Gothic"/>
                </w14:checkbox>
              </w:sdtPr>
              <w:sdtEndPr>
                <w:rPr>
                  <w:rStyle w:val="TableTextChar"/>
                </w:rPr>
              </w:sdtEndPr>
              <w:sdtContent>
                <w:r w:rsidR="00143803">
                  <w:rPr>
                    <w:rStyle w:val="TableTextChar"/>
                    <w:rFonts w:ascii="MS Gothic" w:eastAsia="MS Gothic" w:hAnsi="MS Gothic" w:hint="eastAsia"/>
                  </w:rPr>
                  <w:t>☐</w:t>
                </w:r>
              </w:sdtContent>
            </w:sdt>
            <w:r w:rsidR="00143803" w:rsidRPr="00CE37B4">
              <w:rPr>
                <w:rStyle w:val="TableTextChar"/>
              </w:rPr>
              <w:t xml:space="preserve"> </w:t>
            </w:r>
            <w:r w:rsidR="00143803">
              <w:rPr>
                <w:rStyle w:val="TableTextChar"/>
              </w:rPr>
              <w:t>Driver’s Licence</w:t>
            </w:r>
          </w:p>
          <w:p w14:paraId="01B996CD" w14:textId="77777777" w:rsidR="00143803" w:rsidRDefault="00646DE1" w:rsidP="00143803">
            <w:pPr>
              <w:pStyle w:val="TableText"/>
              <w:spacing w:before="0" w:after="0"/>
              <w:rPr>
                <w:rStyle w:val="TableTextChar"/>
              </w:rPr>
            </w:pPr>
            <w:sdt>
              <w:sdtPr>
                <w:rPr>
                  <w:rStyle w:val="TableTextChar"/>
                </w:rPr>
                <w:id w:val="-453872904"/>
                <w14:checkbox>
                  <w14:checked w14:val="0"/>
                  <w14:checkedState w14:val="2612" w14:font="MS Gothic"/>
                  <w14:uncheckedState w14:val="2610" w14:font="MS Gothic"/>
                </w14:checkbox>
              </w:sdtPr>
              <w:sdtEndPr>
                <w:rPr>
                  <w:rStyle w:val="TableTextChar"/>
                </w:rPr>
              </w:sdtEndPr>
              <w:sdtContent>
                <w:r w:rsidR="00143803" w:rsidRPr="00CE37B4">
                  <w:rPr>
                    <w:rStyle w:val="TableTextChar"/>
                    <w:rFonts w:ascii="Segoe UI Symbol" w:hAnsi="Segoe UI Symbol" w:cs="Segoe UI Symbol"/>
                  </w:rPr>
                  <w:t>☐</w:t>
                </w:r>
              </w:sdtContent>
            </w:sdt>
            <w:r w:rsidR="00143803" w:rsidRPr="00CE37B4">
              <w:rPr>
                <w:rStyle w:val="TableTextChar"/>
              </w:rPr>
              <w:t xml:space="preserve"> Australian Passport</w:t>
            </w:r>
          </w:p>
          <w:p w14:paraId="199517A2" w14:textId="06BA93FC" w:rsidR="00143803" w:rsidRPr="00CE37B4" w:rsidRDefault="00646DE1" w:rsidP="003958B5">
            <w:pPr>
              <w:pStyle w:val="TableText"/>
              <w:spacing w:before="0" w:after="0"/>
              <w:rPr>
                <w:rStyle w:val="TableTextChar"/>
              </w:rPr>
            </w:pPr>
            <w:sdt>
              <w:sdtPr>
                <w:rPr>
                  <w:rStyle w:val="TableTextChar"/>
                </w:rPr>
                <w:id w:val="1388386975"/>
                <w14:checkbox>
                  <w14:checked w14:val="0"/>
                  <w14:checkedState w14:val="2612" w14:font="MS Gothic"/>
                  <w14:uncheckedState w14:val="2610" w14:font="MS Gothic"/>
                </w14:checkbox>
              </w:sdtPr>
              <w:sdtEndPr>
                <w:rPr>
                  <w:rStyle w:val="TableTextChar"/>
                </w:rPr>
              </w:sdtEndPr>
              <w:sdtContent>
                <w:r w:rsidR="00341FA6" w:rsidRPr="00CE37B4">
                  <w:rPr>
                    <w:rStyle w:val="TableTextChar"/>
                    <w:rFonts w:ascii="Segoe UI Symbol" w:hAnsi="Segoe UI Symbol" w:cs="Segoe UI Symbol"/>
                  </w:rPr>
                  <w:t>☐</w:t>
                </w:r>
              </w:sdtContent>
            </w:sdt>
            <w:r w:rsidR="00341FA6" w:rsidRPr="00CE37B4">
              <w:rPr>
                <w:rStyle w:val="TableTextChar"/>
              </w:rPr>
              <w:t xml:space="preserve"> </w:t>
            </w:r>
            <w:r w:rsidR="00341FA6">
              <w:rPr>
                <w:rStyle w:val="TableTextChar"/>
              </w:rPr>
              <w:t>International</w:t>
            </w:r>
            <w:r w:rsidR="00341FA6" w:rsidRPr="00CE37B4">
              <w:rPr>
                <w:rStyle w:val="TableTextChar"/>
              </w:rPr>
              <w:t xml:space="preserve"> Passport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tcPr>
          <w:p w14:paraId="17C148AC" w14:textId="77777777" w:rsidR="00C07D37" w:rsidRPr="00CE37B4" w:rsidRDefault="00646DE1" w:rsidP="00C07D37">
            <w:pPr>
              <w:pStyle w:val="TableText"/>
              <w:spacing w:before="0" w:after="0"/>
              <w:rPr>
                <w:rStyle w:val="TableTextChar"/>
              </w:rPr>
            </w:pPr>
            <w:sdt>
              <w:sdtPr>
                <w:rPr>
                  <w:rStyle w:val="TableTextChar"/>
                </w:rPr>
                <w:id w:val="-1205320254"/>
                <w14:checkbox>
                  <w14:checked w14:val="0"/>
                  <w14:checkedState w14:val="2612" w14:font="MS Gothic"/>
                  <w14:uncheckedState w14:val="2610" w14:font="MS Gothic"/>
                </w14:checkbox>
              </w:sdtPr>
              <w:sdtEndPr>
                <w:rPr>
                  <w:rStyle w:val="TableTextChar"/>
                </w:rPr>
              </w:sdtEndPr>
              <w:sdtContent>
                <w:r w:rsidR="00143803">
                  <w:rPr>
                    <w:rStyle w:val="TableTextChar"/>
                    <w:rFonts w:ascii="MS Gothic" w:eastAsia="MS Gothic" w:hAnsi="MS Gothic" w:hint="eastAsia"/>
                  </w:rPr>
                  <w:t>☐</w:t>
                </w:r>
              </w:sdtContent>
            </w:sdt>
            <w:r w:rsidR="00143803" w:rsidRPr="00CE37B4">
              <w:rPr>
                <w:rStyle w:val="TableTextChar"/>
              </w:rPr>
              <w:t xml:space="preserve"> Australian Birth Certificate</w:t>
            </w:r>
            <w:r w:rsidR="00C07D37">
              <w:rPr>
                <w:rStyle w:val="TableTextChar"/>
              </w:rPr>
              <w:tab/>
            </w:r>
            <w:sdt>
              <w:sdtPr>
                <w:rPr>
                  <w:rStyle w:val="TableTextChar"/>
                </w:rPr>
                <w:id w:val="-1398125193"/>
                <w14:checkbox>
                  <w14:checked w14:val="0"/>
                  <w14:checkedState w14:val="2612" w14:font="MS Gothic"/>
                  <w14:uncheckedState w14:val="2610" w14:font="MS Gothic"/>
                </w14:checkbox>
              </w:sdtPr>
              <w:sdtEndPr>
                <w:rPr>
                  <w:rStyle w:val="TableTextChar"/>
                </w:rPr>
              </w:sdtEndPr>
              <w:sdtContent>
                <w:r w:rsidR="00C07D37" w:rsidRPr="00CE37B4">
                  <w:rPr>
                    <w:rStyle w:val="TableTextChar"/>
                    <w:rFonts w:ascii="Segoe UI Symbol" w:hAnsi="Segoe UI Symbol" w:cs="Segoe UI Symbol"/>
                  </w:rPr>
                  <w:t>☐</w:t>
                </w:r>
              </w:sdtContent>
            </w:sdt>
            <w:r w:rsidR="00C07D37" w:rsidRPr="00CE37B4">
              <w:rPr>
                <w:rStyle w:val="TableTextChar"/>
              </w:rPr>
              <w:t xml:space="preserve"> Australian Citizenship Certificate</w:t>
            </w:r>
          </w:p>
          <w:p w14:paraId="5AB4662C" w14:textId="77777777" w:rsidR="00143803" w:rsidRDefault="00646DE1" w:rsidP="00143803">
            <w:pPr>
              <w:pStyle w:val="TableText"/>
              <w:spacing w:before="0" w:after="0"/>
              <w:rPr>
                <w:rStyle w:val="TableTextChar"/>
              </w:rPr>
            </w:pPr>
            <w:sdt>
              <w:sdtPr>
                <w:rPr>
                  <w:rStyle w:val="TableTextChar"/>
                </w:rPr>
                <w:id w:val="-1985385471"/>
                <w14:checkbox>
                  <w14:checked w14:val="0"/>
                  <w14:checkedState w14:val="2612" w14:font="MS Gothic"/>
                  <w14:uncheckedState w14:val="2610" w14:font="MS Gothic"/>
                </w14:checkbox>
              </w:sdtPr>
              <w:sdtEndPr>
                <w:rPr>
                  <w:rStyle w:val="TableTextChar"/>
                </w:rPr>
              </w:sdtEndPr>
              <w:sdtContent>
                <w:r w:rsidR="00143803" w:rsidRPr="00CE37B4">
                  <w:rPr>
                    <w:rStyle w:val="TableTextChar"/>
                    <w:rFonts w:ascii="Segoe UI Symbol" w:hAnsi="Segoe UI Symbol" w:cs="Segoe UI Symbol"/>
                  </w:rPr>
                  <w:t>☐</w:t>
                </w:r>
              </w:sdtContent>
            </w:sdt>
            <w:r w:rsidR="00143803" w:rsidRPr="00CE37B4">
              <w:rPr>
                <w:rStyle w:val="TableTextChar"/>
              </w:rPr>
              <w:t xml:space="preserve"> Australian Passport</w:t>
            </w:r>
          </w:p>
          <w:p w14:paraId="325F7D43" w14:textId="58A08909" w:rsidR="00143803" w:rsidRPr="00CE37B4" w:rsidRDefault="00646DE1" w:rsidP="00143803">
            <w:pPr>
              <w:pStyle w:val="TableText"/>
              <w:spacing w:before="0" w:after="0"/>
              <w:rPr>
                <w:rStyle w:val="TableTextChar"/>
              </w:rPr>
            </w:pPr>
            <w:sdt>
              <w:sdtPr>
                <w:rPr>
                  <w:rStyle w:val="TableTextChar"/>
                </w:rPr>
                <w:id w:val="714627083"/>
                <w14:checkbox>
                  <w14:checked w14:val="0"/>
                  <w14:checkedState w14:val="2612" w14:font="MS Gothic"/>
                  <w14:uncheckedState w14:val="2610" w14:font="MS Gothic"/>
                </w14:checkbox>
              </w:sdtPr>
              <w:sdtEndPr>
                <w:rPr>
                  <w:rStyle w:val="TableTextChar"/>
                </w:rPr>
              </w:sdtEndPr>
              <w:sdtContent>
                <w:r w:rsidR="00143803" w:rsidRPr="00CE37B4">
                  <w:rPr>
                    <w:rStyle w:val="TableTextChar"/>
                    <w:rFonts w:ascii="Segoe UI Symbol" w:hAnsi="Segoe UI Symbol" w:cs="Segoe UI Symbol"/>
                  </w:rPr>
                  <w:t>☐</w:t>
                </w:r>
              </w:sdtContent>
            </w:sdt>
            <w:r w:rsidR="00143803" w:rsidRPr="00CE37B4">
              <w:rPr>
                <w:rStyle w:val="TableTextChar"/>
              </w:rPr>
              <w:t xml:space="preserve"> International Passport + (current valid Australian visa)</w:t>
            </w:r>
          </w:p>
        </w:tc>
      </w:tr>
      <w:tr w:rsidR="00D90DB8" w:rsidRPr="00CD7736" w14:paraId="56A1C6DD" w14:textId="77777777" w:rsidTr="00C7097D">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CF24DDC" w14:textId="03FEFE00" w:rsidR="00D90DB8" w:rsidRPr="00D90DB8" w:rsidRDefault="00D90DB8" w:rsidP="00C7097D">
            <w:pPr>
              <w:pStyle w:val="TableText"/>
              <w:spacing w:before="0" w:after="0" w:line="240" w:lineRule="auto"/>
              <w:rPr>
                <w:rStyle w:val="TableTextChar"/>
                <w:rFonts w:ascii="MS Gothic" w:eastAsia="MS Gothic" w:hAnsi="MS Gothic"/>
                <w:i/>
                <w:iCs/>
              </w:rPr>
            </w:pPr>
            <w:r w:rsidRPr="00C7097D">
              <w:rPr>
                <w:rStyle w:val="TableTextChar"/>
                <w:i/>
                <w:iCs/>
                <w:sz w:val="18"/>
                <w:szCs w:val="16"/>
              </w:rPr>
              <w:t>* NOTE: If there is an issue providing these documents please contact employment@artsculturetrust.wa.go</w:t>
            </w:r>
            <w:r w:rsidR="00DB4981">
              <w:rPr>
                <w:rStyle w:val="TableTextChar"/>
                <w:i/>
                <w:iCs/>
                <w:sz w:val="18"/>
                <w:szCs w:val="16"/>
              </w:rPr>
              <w:t>v</w:t>
            </w:r>
            <w:r w:rsidRPr="00C7097D">
              <w:rPr>
                <w:rStyle w:val="TableTextChar"/>
                <w:i/>
                <w:iCs/>
                <w:sz w:val="18"/>
                <w:szCs w:val="16"/>
              </w:rPr>
              <w:t>.au</w:t>
            </w:r>
          </w:p>
        </w:tc>
      </w:tr>
    </w:tbl>
    <w:p w14:paraId="1C70828C" w14:textId="3C4F4584" w:rsidR="00BF5E75" w:rsidRDefault="00F1571F" w:rsidP="00BF5E75">
      <w:pPr>
        <w:pStyle w:val="Heading1"/>
      </w:pPr>
      <w:r>
        <w:t>Previous</w:t>
      </w:r>
      <w:r w:rsidR="00E5620D">
        <w:t xml:space="preserve"> </w:t>
      </w:r>
      <w:r>
        <w:t>/</w:t>
      </w:r>
      <w:r w:rsidR="00E5620D">
        <w:t xml:space="preserve"> </w:t>
      </w:r>
      <w:r>
        <w:t>current employment</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3687"/>
        <w:gridCol w:w="2122"/>
        <w:gridCol w:w="1134"/>
        <w:gridCol w:w="1556"/>
      </w:tblGrid>
      <w:tr w:rsidR="00C92161" w14:paraId="4FEF60AB" w14:textId="77777777" w:rsidTr="00AE7ED3">
        <w:trPr>
          <w:trHeight w:val="397"/>
        </w:trPr>
        <w:tc>
          <w:tcPr>
            <w:tcW w:w="4192" w:type="pct"/>
            <w:gridSpan w:val="4"/>
            <w:shd w:val="clear" w:color="auto" w:fill="auto"/>
          </w:tcPr>
          <w:p w14:paraId="5D1847B1" w14:textId="6C5AF357" w:rsidR="00C92161" w:rsidRDefault="005B6E9F" w:rsidP="001B6DD9">
            <w:pPr>
              <w:pStyle w:val="TableText"/>
            </w:pPr>
            <w:r>
              <w:rPr>
                <w:b/>
                <w:bCs/>
                <w:color w:val="4C483D" w:themeColor="text2"/>
              </w:rPr>
              <w:t>Have you previously been employed by the WA Public Sector?</w:t>
            </w:r>
          </w:p>
        </w:tc>
        <w:sdt>
          <w:sdtPr>
            <w:rPr>
              <w:rStyle w:val="TableTextChar"/>
            </w:rPr>
            <w:id w:val="-416327066"/>
            <w:placeholder>
              <w:docPart w:val="7A532C48FFF940C49D14B9EF4D74BCBB"/>
            </w:placeholder>
            <w:showingPlcHdr/>
            <w:dropDownList>
              <w:listItem w:value="Choose an item."/>
              <w:listItem w:displayText="Yes" w:value="Yes"/>
              <w:listItem w:displayText="No" w:value="No"/>
            </w:dropDownList>
          </w:sdtPr>
          <w:sdtEndPr>
            <w:rPr>
              <w:rStyle w:val="DefaultParagraphFont"/>
            </w:rPr>
          </w:sdtEndPr>
          <w:sdtContent>
            <w:tc>
              <w:tcPr>
                <w:tcW w:w="808" w:type="pct"/>
                <w:shd w:val="clear" w:color="auto" w:fill="auto"/>
              </w:tcPr>
              <w:p w14:paraId="0783375B" w14:textId="77777777" w:rsidR="00C92161" w:rsidRDefault="00C92161" w:rsidP="001B6DD9">
                <w:pPr>
                  <w:pStyle w:val="TableText"/>
                </w:pPr>
                <w:r>
                  <w:rPr>
                    <w:rStyle w:val="PlaceholderText"/>
                  </w:rPr>
                  <w:t>Select</w:t>
                </w:r>
              </w:p>
            </w:tc>
          </w:sdtContent>
        </w:sdt>
      </w:tr>
      <w:tr w:rsidR="004C2531" w14:paraId="04023DAB" w14:textId="77777777" w:rsidTr="008C4D3E">
        <w:trPr>
          <w:trHeight w:val="397"/>
        </w:trPr>
        <w:tc>
          <w:tcPr>
            <w:tcW w:w="4192" w:type="pct"/>
            <w:gridSpan w:val="4"/>
            <w:shd w:val="clear" w:color="auto" w:fill="auto"/>
          </w:tcPr>
          <w:p w14:paraId="7FED28A8" w14:textId="08DD0472" w:rsidR="004C2531" w:rsidRDefault="004E07BA" w:rsidP="008C4D3E">
            <w:pPr>
              <w:pStyle w:val="TableText"/>
            </w:pPr>
            <w:r>
              <w:rPr>
                <w:b/>
                <w:bCs/>
                <w:color w:val="4C483D" w:themeColor="text2"/>
              </w:rPr>
              <w:t xml:space="preserve">Have you ever received a </w:t>
            </w:r>
            <w:r w:rsidR="001013A3">
              <w:rPr>
                <w:b/>
                <w:bCs/>
                <w:color w:val="4C483D" w:themeColor="text2"/>
              </w:rPr>
              <w:t>voluntar</w:t>
            </w:r>
            <w:r w:rsidR="00F417C4">
              <w:rPr>
                <w:b/>
                <w:bCs/>
                <w:color w:val="4C483D" w:themeColor="text2"/>
              </w:rPr>
              <w:t xml:space="preserve">y </w:t>
            </w:r>
            <w:r w:rsidR="00B21E40">
              <w:rPr>
                <w:b/>
                <w:bCs/>
                <w:color w:val="4C483D" w:themeColor="text2"/>
              </w:rPr>
              <w:t>s</w:t>
            </w:r>
            <w:r>
              <w:rPr>
                <w:b/>
                <w:bCs/>
                <w:color w:val="4C483D" w:themeColor="text2"/>
              </w:rPr>
              <w:t xml:space="preserve">everance from the WA </w:t>
            </w:r>
            <w:r w:rsidR="00F417C4">
              <w:rPr>
                <w:b/>
                <w:bCs/>
                <w:color w:val="4C483D" w:themeColor="text2"/>
              </w:rPr>
              <w:t>Public Sector</w:t>
            </w:r>
            <w:r>
              <w:rPr>
                <w:b/>
                <w:bCs/>
                <w:color w:val="4C483D" w:themeColor="text2"/>
              </w:rPr>
              <w:t>?</w:t>
            </w:r>
          </w:p>
        </w:tc>
        <w:sdt>
          <w:sdtPr>
            <w:rPr>
              <w:rStyle w:val="TableTextChar"/>
            </w:rPr>
            <w:id w:val="-1486150625"/>
            <w:placeholder>
              <w:docPart w:val="79CAC47CA0B5406CA08E9206D66FD2AE"/>
            </w:placeholder>
            <w:showingPlcHdr/>
            <w:dropDownList>
              <w:listItem w:value="Choose an item."/>
              <w:listItem w:displayText="Yes" w:value="Yes"/>
              <w:listItem w:displayText="No" w:value="No"/>
            </w:dropDownList>
          </w:sdtPr>
          <w:sdtEndPr>
            <w:rPr>
              <w:rStyle w:val="DefaultParagraphFont"/>
            </w:rPr>
          </w:sdtEndPr>
          <w:sdtContent>
            <w:tc>
              <w:tcPr>
                <w:tcW w:w="808" w:type="pct"/>
                <w:shd w:val="clear" w:color="auto" w:fill="auto"/>
              </w:tcPr>
              <w:p w14:paraId="483DC02C" w14:textId="77777777" w:rsidR="004C2531" w:rsidRDefault="004C2531" w:rsidP="008C4D3E">
                <w:pPr>
                  <w:pStyle w:val="TableText"/>
                </w:pPr>
                <w:r>
                  <w:rPr>
                    <w:rStyle w:val="PlaceholderText"/>
                  </w:rPr>
                  <w:t>Select</w:t>
                </w:r>
              </w:p>
            </w:tc>
          </w:sdtContent>
        </w:sdt>
      </w:tr>
      <w:tr w:rsidR="00565F4F" w14:paraId="39BFD7B4" w14:textId="77777777" w:rsidTr="008C4D3E">
        <w:trPr>
          <w:trHeight w:val="397"/>
        </w:trPr>
        <w:tc>
          <w:tcPr>
            <w:tcW w:w="4192" w:type="pct"/>
            <w:gridSpan w:val="4"/>
            <w:shd w:val="clear" w:color="auto" w:fill="auto"/>
          </w:tcPr>
          <w:p w14:paraId="090F039B" w14:textId="69E50A2C" w:rsidR="00565F4F" w:rsidRDefault="00565F4F" w:rsidP="00565F4F">
            <w:pPr>
              <w:pStyle w:val="TableText"/>
              <w:rPr>
                <w:b/>
                <w:bCs/>
                <w:color w:val="4C483D" w:themeColor="text2"/>
              </w:rPr>
            </w:pPr>
            <w:r>
              <w:rPr>
                <w:b/>
                <w:bCs/>
                <w:color w:val="4C483D" w:themeColor="text2"/>
              </w:rPr>
              <w:t xml:space="preserve">If YES, what is your re-entry date on your </w:t>
            </w:r>
            <w:r w:rsidR="00B21E40">
              <w:rPr>
                <w:b/>
                <w:bCs/>
                <w:color w:val="4C483D" w:themeColor="text2"/>
              </w:rPr>
              <w:t>d</w:t>
            </w:r>
            <w:r>
              <w:rPr>
                <w:b/>
                <w:bCs/>
                <w:color w:val="4C483D" w:themeColor="text2"/>
              </w:rPr>
              <w:t xml:space="preserve">eed of </w:t>
            </w:r>
            <w:r w:rsidR="00B21E40">
              <w:rPr>
                <w:b/>
                <w:bCs/>
                <w:color w:val="4C483D" w:themeColor="text2"/>
              </w:rPr>
              <w:t>s</w:t>
            </w:r>
            <w:r>
              <w:rPr>
                <w:b/>
                <w:bCs/>
                <w:color w:val="4C483D" w:themeColor="text2"/>
              </w:rPr>
              <w:t>everance</w:t>
            </w:r>
          </w:p>
        </w:tc>
        <w:sdt>
          <w:sdtPr>
            <w:rPr>
              <w:rStyle w:val="TableTextChar"/>
            </w:rPr>
            <w:id w:val="885375357"/>
            <w:placeholder>
              <w:docPart w:val="C2E89E65038E4A4AAEE210859B327E92"/>
            </w:placeholder>
            <w:showingPlcHdr/>
            <w:date>
              <w:dateFormat w:val="d/MM/yyyy"/>
              <w:lid w:val="en-AU"/>
              <w:storeMappedDataAs w:val="dateTime"/>
              <w:calendar w:val="gregorian"/>
            </w:date>
          </w:sdtPr>
          <w:sdtEndPr>
            <w:rPr>
              <w:rStyle w:val="PlaceholderText"/>
              <w:color w:val="808080"/>
            </w:rPr>
          </w:sdtEndPr>
          <w:sdtContent>
            <w:tc>
              <w:tcPr>
                <w:tcW w:w="808" w:type="pct"/>
                <w:shd w:val="clear" w:color="auto" w:fill="auto"/>
              </w:tcPr>
              <w:p w14:paraId="2009F9C6" w14:textId="005DC4DE" w:rsidR="00565F4F" w:rsidRDefault="00565F4F" w:rsidP="00565F4F">
                <w:pPr>
                  <w:pStyle w:val="TableText"/>
                  <w:rPr>
                    <w:rStyle w:val="TableTextChar"/>
                  </w:rPr>
                </w:pPr>
                <w:r>
                  <w:rPr>
                    <w:rStyle w:val="PlaceholderText"/>
                  </w:rPr>
                  <w:t>E</w:t>
                </w:r>
                <w:r w:rsidRPr="00F44496">
                  <w:rPr>
                    <w:rStyle w:val="PlaceholderText"/>
                  </w:rPr>
                  <w:t xml:space="preserve">nter </w:t>
                </w:r>
                <w:r>
                  <w:rPr>
                    <w:rStyle w:val="PlaceholderText"/>
                  </w:rPr>
                  <w:t xml:space="preserve">a </w:t>
                </w:r>
                <w:r w:rsidRPr="00F44496">
                  <w:rPr>
                    <w:rStyle w:val="PlaceholderText"/>
                  </w:rPr>
                  <w:t>date</w:t>
                </w:r>
              </w:p>
            </w:tc>
          </w:sdtContent>
        </w:sdt>
      </w:tr>
      <w:tr w:rsidR="00565F4F" w14:paraId="5C3236B5" w14:textId="77777777" w:rsidTr="00AE7ED3">
        <w:trPr>
          <w:trHeight w:val="397"/>
        </w:trPr>
        <w:tc>
          <w:tcPr>
            <w:tcW w:w="4192" w:type="pct"/>
            <w:gridSpan w:val="4"/>
            <w:shd w:val="clear" w:color="auto" w:fill="auto"/>
          </w:tcPr>
          <w:p w14:paraId="43F60DEC" w14:textId="77777777" w:rsidR="00565F4F" w:rsidRDefault="00565F4F" w:rsidP="00565F4F">
            <w:pPr>
              <w:pStyle w:val="TableText"/>
            </w:pPr>
            <w:r>
              <w:rPr>
                <w:b/>
                <w:bCs/>
                <w:color w:val="4C483D" w:themeColor="text2"/>
              </w:rPr>
              <w:t>Are you currently employed?</w:t>
            </w:r>
          </w:p>
        </w:tc>
        <w:sdt>
          <w:sdtPr>
            <w:rPr>
              <w:rStyle w:val="TableTextChar"/>
            </w:rPr>
            <w:id w:val="-529566823"/>
            <w:placeholder>
              <w:docPart w:val="84C685FC1C154956A4EF7C9611ADE567"/>
            </w:placeholder>
            <w:showingPlcHdr/>
            <w:dropDownList>
              <w:listItem w:value="Choose an item."/>
              <w:listItem w:displayText="Yes" w:value="Yes"/>
              <w:listItem w:displayText="No" w:value="No"/>
            </w:dropDownList>
          </w:sdtPr>
          <w:sdtEndPr>
            <w:rPr>
              <w:rStyle w:val="DefaultParagraphFont"/>
            </w:rPr>
          </w:sdtEndPr>
          <w:sdtContent>
            <w:tc>
              <w:tcPr>
                <w:tcW w:w="808" w:type="pct"/>
                <w:shd w:val="clear" w:color="auto" w:fill="auto"/>
              </w:tcPr>
              <w:p w14:paraId="5180FB36" w14:textId="77777777" w:rsidR="00565F4F" w:rsidRDefault="00565F4F" w:rsidP="00565F4F">
                <w:pPr>
                  <w:pStyle w:val="TableText"/>
                </w:pPr>
                <w:r>
                  <w:rPr>
                    <w:rStyle w:val="PlaceholderText"/>
                  </w:rPr>
                  <w:t>Select</w:t>
                </w:r>
              </w:p>
            </w:tc>
          </w:sdtContent>
        </w:sdt>
      </w:tr>
      <w:tr w:rsidR="00565F4F" w14:paraId="4AF3318C" w14:textId="43E0743C" w:rsidTr="00AE7ED3">
        <w:trPr>
          <w:trHeight w:val="397"/>
        </w:trPr>
        <w:tc>
          <w:tcPr>
            <w:tcW w:w="586" w:type="pct"/>
            <w:shd w:val="clear" w:color="auto" w:fill="auto"/>
          </w:tcPr>
          <w:p w14:paraId="0209BDD0" w14:textId="77777777" w:rsidR="00565F4F" w:rsidRPr="00AE09E2" w:rsidRDefault="00565F4F" w:rsidP="00565F4F">
            <w:pPr>
              <w:pStyle w:val="TableText"/>
              <w:rPr>
                <w:b/>
                <w:bCs/>
                <w:color w:val="4C483D" w:themeColor="text2"/>
              </w:rPr>
            </w:pPr>
            <w:r>
              <w:rPr>
                <w:b/>
                <w:bCs/>
                <w:color w:val="4C483D" w:themeColor="text2"/>
              </w:rPr>
              <w:t>Position</w:t>
            </w:r>
          </w:p>
        </w:tc>
        <w:sdt>
          <w:sdtPr>
            <w:rPr>
              <w:rStyle w:val="TableTextChar"/>
            </w:rPr>
            <w:id w:val="-2043891218"/>
            <w:placeholder>
              <w:docPart w:val="77991E8F4F624322A7B2D6D912DC18E0"/>
            </w:placeholder>
            <w:showingPlcHdr/>
            <w:text/>
          </w:sdtPr>
          <w:sdtEndPr>
            <w:rPr>
              <w:rStyle w:val="DefaultParagraphFont"/>
              <w:b/>
              <w:bCs/>
              <w:color w:val="4C483D" w:themeColor="text2"/>
            </w:rPr>
          </w:sdtEndPr>
          <w:sdtContent>
            <w:tc>
              <w:tcPr>
                <w:tcW w:w="1915" w:type="pct"/>
                <w:shd w:val="clear" w:color="auto" w:fill="auto"/>
              </w:tcPr>
              <w:p w14:paraId="4AC38C89" w14:textId="77777777" w:rsidR="00565F4F" w:rsidRDefault="00565F4F" w:rsidP="00565F4F">
                <w:pPr>
                  <w:pStyle w:val="TableText"/>
                  <w:rPr>
                    <w:rFonts w:ascii="MS Gothic" w:eastAsia="MS Gothic" w:hAnsi="MS Gothic"/>
                    <w:color w:val="808080"/>
                  </w:rPr>
                </w:pPr>
                <w:r>
                  <w:rPr>
                    <w:rStyle w:val="PlaceholderText"/>
                  </w:rPr>
                  <w:t>Enter position</w:t>
                </w:r>
              </w:p>
            </w:tc>
          </w:sdtContent>
        </w:sdt>
        <w:tc>
          <w:tcPr>
            <w:tcW w:w="1102" w:type="pct"/>
            <w:shd w:val="clear" w:color="auto" w:fill="auto"/>
          </w:tcPr>
          <w:p w14:paraId="14D803BB" w14:textId="2174692D" w:rsidR="00565F4F" w:rsidRDefault="00565F4F" w:rsidP="00565F4F">
            <w:pPr>
              <w:pStyle w:val="TableText"/>
              <w:rPr>
                <w:rFonts w:ascii="MS Gothic" w:eastAsia="MS Gothic" w:hAnsi="MS Gothic"/>
                <w:color w:val="808080"/>
              </w:rPr>
            </w:pPr>
            <w:r>
              <w:rPr>
                <w:b/>
                <w:bCs/>
                <w:color w:val="4C483D" w:themeColor="text2"/>
              </w:rPr>
              <w:t>Employment basis</w:t>
            </w:r>
          </w:p>
        </w:tc>
        <w:sdt>
          <w:sdtPr>
            <w:rPr>
              <w:rStyle w:val="TableTextChar"/>
            </w:rPr>
            <w:id w:val="1298733113"/>
            <w:placeholder>
              <w:docPart w:val="6BC7552EE48A4C42AAA87326BBEA4D3D"/>
            </w:placeholder>
            <w:showingPlcHdr/>
            <w:dropDownList>
              <w:listItem w:value="Choose an item."/>
              <w:listItem w:displayText="Casual" w:value="Casual"/>
              <w:listItem w:displayText="Part Time" w:value="Part Time"/>
              <w:listItem w:displayText="Full Time" w:value="Full Time"/>
            </w:dropDownList>
          </w:sdtPr>
          <w:sdtEndPr>
            <w:rPr>
              <w:rStyle w:val="DefaultParagraphFont"/>
              <w:b/>
              <w:bCs/>
              <w:color w:val="4C483D" w:themeColor="text2"/>
            </w:rPr>
          </w:sdtEndPr>
          <w:sdtContent>
            <w:tc>
              <w:tcPr>
                <w:tcW w:w="1397" w:type="pct"/>
                <w:gridSpan w:val="2"/>
                <w:shd w:val="clear" w:color="auto" w:fill="auto"/>
              </w:tcPr>
              <w:p w14:paraId="3E13DFEC" w14:textId="5292EA4B" w:rsidR="00565F4F" w:rsidRDefault="00565F4F" w:rsidP="00565F4F">
                <w:pPr>
                  <w:pStyle w:val="TableText"/>
                  <w:rPr>
                    <w:rFonts w:ascii="MS Gothic" w:eastAsia="MS Gothic" w:hAnsi="MS Gothic"/>
                    <w:color w:val="808080"/>
                  </w:rPr>
                </w:pPr>
                <w:r>
                  <w:rPr>
                    <w:rStyle w:val="PlaceholderText"/>
                  </w:rPr>
                  <w:t>Select employment basis</w:t>
                </w:r>
              </w:p>
            </w:tc>
          </w:sdtContent>
        </w:sdt>
      </w:tr>
    </w:tbl>
    <w:p w14:paraId="12762C99" w14:textId="0ECA57F0" w:rsidR="005926EE" w:rsidRPr="00F636BB" w:rsidRDefault="00E5620D" w:rsidP="005926EE">
      <w:pPr>
        <w:pStyle w:val="Heading1"/>
        <w:rPr>
          <w:sz w:val="22"/>
          <w:szCs w:val="22"/>
        </w:rPr>
      </w:pPr>
      <w:r>
        <w:t>REFEREE</w:t>
      </w:r>
      <w:r w:rsidR="005926EE">
        <w:t xml:space="preserve"> </w:t>
      </w:r>
      <w:r w:rsidR="005926EE" w:rsidRPr="00F636BB">
        <w:rPr>
          <w:rStyle w:val="PlaceholderText"/>
          <w:caps w:val="0"/>
          <w:color w:val="375675" w:themeColor="accent1"/>
          <w:sz w:val="22"/>
          <w:szCs w:val="22"/>
        </w:rPr>
        <w:t>(</w:t>
      </w:r>
      <w:r w:rsidR="005926EE">
        <w:rPr>
          <w:rStyle w:val="PlaceholderText"/>
          <w:caps w:val="0"/>
          <w:color w:val="375675" w:themeColor="accent1"/>
          <w:sz w:val="22"/>
          <w:szCs w:val="22"/>
        </w:rPr>
        <w:t>This is Mandatory</w:t>
      </w:r>
      <w:r w:rsidR="005926EE" w:rsidRPr="00F636BB">
        <w:rPr>
          <w:rStyle w:val="PlaceholderText"/>
          <w:caps w:val="0"/>
          <w:color w:val="375675" w:themeColor="accent1"/>
          <w:sz w:val="22"/>
          <w:szCs w:val="22"/>
        </w:rPr>
        <w:t>)</w:t>
      </w:r>
    </w:p>
    <w:tbl>
      <w:tblPr>
        <w:tblW w:w="5000" w:type="pct"/>
        <w:tblBorders>
          <w:top w:val="single" w:sz="4" w:space="0" w:color="877870" w:themeColor="accent6"/>
          <w:bottom w:val="single" w:sz="4" w:space="0" w:color="877870" w:themeColor="accent6"/>
          <w:insideH w:val="single" w:sz="4" w:space="0" w:color="877870" w:themeColor="accent6"/>
        </w:tblBorders>
        <w:tblLayout w:type="fixed"/>
        <w:tblLook w:val="04A0" w:firstRow="1" w:lastRow="0" w:firstColumn="1" w:lastColumn="0" w:noHBand="0" w:noVBand="1"/>
      </w:tblPr>
      <w:tblGrid>
        <w:gridCol w:w="1566"/>
        <w:gridCol w:w="3534"/>
        <w:gridCol w:w="713"/>
        <w:gridCol w:w="562"/>
        <w:gridCol w:w="714"/>
        <w:gridCol w:w="2540"/>
      </w:tblGrid>
      <w:tr w:rsidR="00E5620D" w14:paraId="4DD6E9FC" w14:textId="77777777" w:rsidTr="00AE7ED3">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DDDBD5" w:themeFill="text2" w:themeFillTint="33"/>
          </w:tcPr>
          <w:p w14:paraId="36AE0A89" w14:textId="2DABEC84" w:rsidR="00E5620D" w:rsidRDefault="00E5620D" w:rsidP="00CF1C6C">
            <w:pPr>
              <w:pStyle w:val="TableText"/>
              <w:rPr>
                <w:rFonts w:ascii="MS Gothic" w:eastAsia="MS Gothic" w:hAnsi="MS Gothic"/>
                <w:color w:val="808080"/>
              </w:rPr>
            </w:pPr>
            <w:r w:rsidRPr="00E5620D">
              <w:rPr>
                <w:rFonts w:ascii="Arial Narrow" w:hAnsi="Arial Narrow"/>
                <w:b/>
                <w:bCs/>
                <w:color w:val="375675"/>
                <w:sz w:val="18"/>
                <w:szCs w:val="18"/>
              </w:rPr>
              <w:t>R</w:t>
            </w:r>
            <w:r>
              <w:rPr>
                <w:rFonts w:ascii="Arial Narrow" w:hAnsi="Arial Narrow"/>
                <w:b/>
                <w:bCs/>
                <w:color w:val="375675"/>
                <w:sz w:val="18"/>
                <w:szCs w:val="18"/>
              </w:rPr>
              <w:t>EFEREE</w:t>
            </w:r>
          </w:p>
        </w:tc>
      </w:tr>
      <w:tr w:rsidR="00565F4F" w14:paraId="37D3084D" w14:textId="49536039" w:rsidTr="00565F4F">
        <w:trPr>
          <w:trHeight w:val="397"/>
        </w:trPr>
        <w:tc>
          <w:tcPr>
            <w:tcW w:w="813" w:type="pct"/>
            <w:tcBorders>
              <w:top w:val="single" w:sz="4" w:space="0" w:color="auto"/>
              <w:left w:val="single" w:sz="4" w:space="0" w:color="auto"/>
              <w:bottom w:val="single" w:sz="4" w:space="0" w:color="auto"/>
              <w:right w:val="single" w:sz="4" w:space="0" w:color="auto"/>
            </w:tcBorders>
            <w:shd w:val="clear" w:color="auto" w:fill="auto"/>
          </w:tcPr>
          <w:p w14:paraId="48DB3593" w14:textId="00AE4FD4" w:rsidR="00565F4F" w:rsidRDefault="00565F4F" w:rsidP="00565F4F">
            <w:pPr>
              <w:pStyle w:val="TableText"/>
              <w:rPr>
                <w:b/>
                <w:bCs/>
                <w:color w:val="4C483D" w:themeColor="text2"/>
              </w:rPr>
            </w:pPr>
            <w:r>
              <w:rPr>
                <w:b/>
                <w:bCs/>
                <w:color w:val="4C483D" w:themeColor="text2"/>
              </w:rPr>
              <w:t>Name</w:t>
            </w:r>
          </w:p>
        </w:tc>
        <w:sdt>
          <w:sdtPr>
            <w:rPr>
              <w:rStyle w:val="TableTextChar"/>
            </w:rPr>
            <w:id w:val="1182245552"/>
            <w:placeholder>
              <w:docPart w:val="4BBE42D344B34E7287157B6179B24C1B"/>
            </w:placeholder>
            <w:showingPlcHdr/>
          </w:sdtPr>
          <w:sdtEndPr>
            <w:rPr>
              <w:rStyle w:val="PlaceholderText"/>
              <w:color w:val="808080"/>
            </w:rPr>
          </w:sdtEndPr>
          <w:sdtContent>
            <w:tc>
              <w:tcPr>
                <w:tcW w:w="2205" w:type="pct"/>
                <w:gridSpan w:val="2"/>
                <w:tcBorders>
                  <w:top w:val="single" w:sz="4" w:space="0" w:color="auto"/>
                  <w:left w:val="single" w:sz="4" w:space="0" w:color="auto"/>
                  <w:bottom w:val="single" w:sz="4" w:space="0" w:color="auto"/>
                  <w:right w:val="single" w:sz="4" w:space="0" w:color="auto"/>
                </w:tcBorders>
              </w:tcPr>
              <w:p w14:paraId="20284225" w14:textId="3A392BCB" w:rsidR="00565F4F" w:rsidRPr="00AE09E2" w:rsidRDefault="00565F4F" w:rsidP="00565F4F">
                <w:pPr>
                  <w:pStyle w:val="TableText"/>
                  <w:rPr>
                    <w:rStyle w:val="PlaceholderText"/>
                  </w:rPr>
                </w:pPr>
                <w:r>
                  <w:rPr>
                    <w:rStyle w:val="PlaceholderText"/>
                  </w:rPr>
                  <w:t>Enter name and surname</w:t>
                </w:r>
              </w:p>
            </w:tc>
          </w:sdtContent>
        </w:sdt>
        <w:tc>
          <w:tcPr>
            <w:tcW w:w="663" w:type="pct"/>
            <w:gridSpan w:val="2"/>
            <w:tcBorders>
              <w:top w:val="single" w:sz="4" w:space="0" w:color="auto"/>
              <w:left w:val="single" w:sz="4" w:space="0" w:color="auto"/>
              <w:bottom w:val="single" w:sz="4" w:space="0" w:color="auto"/>
              <w:right w:val="single" w:sz="4" w:space="0" w:color="auto"/>
            </w:tcBorders>
          </w:tcPr>
          <w:p w14:paraId="1C2311C8" w14:textId="5ECCC865" w:rsidR="00565F4F" w:rsidRPr="00AE09E2" w:rsidRDefault="00565F4F" w:rsidP="00565F4F">
            <w:pPr>
              <w:pStyle w:val="TableText"/>
              <w:rPr>
                <w:rStyle w:val="PlaceholderText"/>
              </w:rPr>
            </w:pPr>
            <w:r>
              <w:rPr>
                <w:b/>
                <w:bCs/>
                <w:color w:val="4C483D" w:themeColor="text2"/>
              </w:rPr>
              <w:t>Telephone</w:t>
            </w:r>
          </w:p>
        </w:tc>
        <w:sdt>
          <w:sdtPr>
            <w:rPr>
              <w:rStyle w:val="TableTextChar"/>
            </w:rPr>
            <w:id w:val="-964804455"/>
            <w:placeholder>
              <w:docPart w:val="71FE07FC4039499181538A5C3E456CCC"/>
            </w:placeholder>
            <w:showingPlcHdr/>
          </w:sdtPr>
          <w:sdtEndPr>
            <w:rPr>
              <w:rStyle w:val="PlaceholderText"/>
              <w:color w:val="808080"/>
            </w:rPr>
          </w:sdtEndPr>
          <w:sdtContent>
            <w:tc>
              <w:tcPr>
                <w:tcW w:w="1319" w:type="pct"/>
                <w:tcBorders>
                  <w:top w:val="single" w:sz="4" w:space="0" w:color="auto"/>
                  <w:left w:val="single" w:sz="4" w:space="0" w:color="auto"/>
                  <w:bottom w:val="single" w:sz="4" w:space="0" w:color="auto"/>
                  <w:right w:val="single" w:sz="4" w:space="0" w:color="auto"/>
                </w:tcBorders>
              </w:tcPr>
              <w:p w14:paraId="1E9F4D51" w14:textId="2661CFA5" w:rsidR="00565F4F" w:rsidRPr="00AE09E2" w:rsidRDefault="00565F4F" w:rsidP="00565F4F">
                <w:pPr>
                  <w:pStyle w:val="TableText"/>
                  <w:rPr>
                    <w:rStyle w:val="PlaceholderText"/>
                  </w:rPr>
                </w:pPr>
                <w:r>
                  <w:rPr>
                    <w:rStyle w:val="PlaceholderText"/>
                  </w:rPr>
                  <w:t>Enter telephone number</w:t>
                </w:r>
              </w:p>
            </w:tc>
          </w:sdtContent>
        </w:sdt>
      </w:tr>
      <w:tr w:rsidR="00565F4F" w14:paraId="47A34768" w14:textId="77777777" w:rsidTr="00565F4F">
        <w:trPr>
          <w:trHeight w:val="397"/>
        </w:trPr>
        <w:tc>
          <w:tcPr>
            <w:tcW w:w="813" w:type="pct"/>
            <w:tcBorders>
              <w:top w:val="single" w:sz="4" w:space="0" w:color="auto"/>
              <w:left w:val="single" w:sz="4" w:space="0" w:color="auto"/>
              <w:bottom w:val="single" w:sz="4" w:space="0" w:color="auto"/>
              <w:right w:val="single" w:sz="4" w:space="0" w:color="auto"/>
            </w:tcBorders>
            <w:shd w:val="clear" w:color="auto" w:fill="auto"/>
          </w:tcPr>
          <w:p w14:paraId="6D347BBA" w14:textId="77777777" w:rsidR="00565F4F" w:rsidRDefault="00565F4F" w:rsidP="00565F4F">
            <w:pPr>
              <w:pStyle w:val="TableText"/>
              <w:rPr>
                <w:b/>
                <w:bCs/>
                <w:color w:val="4C483D" w:themeColor="text2"/>
              </w:rPr>
            </w:pPr>
            <w:r>
              <w:rPr>
                <w:b/>
                <w:bCs/>
                <w:color w:val="4C483D" w:themeColor="text2"/>
              </w:rPr>
              <w:t>Email</w:t>
            </w:r>
          </w:p>
        </w:tc>
        <w:sdt>
          <w:sdtPr>
            <w:rPr>
              <w:rStyle w:val="TableTextChar"/>
            </w:rPr>
            <w:id w:val="1224877773"/>
            <w:placeholder>
              <w:docPart w:val="227A34DEEB90469186C9342A920F1B96"/>
            </w:placeholder>
            <w:showingPlcHdr/>
          </w:sdtPr>
          <w:sdtEndPr>
            <w:rPr>
              <w:rStyle w:val="PlaceholderText"/>
              <w:color w:val="808080"/>
            </w:rPr>
          </w:sdtEndPr>
          <w:sdtContent>
            <w:tc>
              <w:tcPr>
                <w:tcW w:w="4187" w:type="pct"/>
                <w:gridSpan w:val="5"/>
                <w:tcBorders>
                  <w:top w:val="single" w:sz="4" w:space="0" w:color="auto"/>
                  <w:left w:val="single" w:sz="4" w:space="0" w:color="auto"/>
                  <w:bottom w:val="single" w:sz="4" w:space="0" w:color="auto"/>
                  <w:right w:val="single" w:sz="4" w:space="0" w:color="auto"/>
                </w:tcBorders>
              </w:tcPr>
              <w:p w14:paraId="117B70CE" w14:textId="77777777" w:rsidR="00565F4F" w:rsidRPr="00AE09E2" w:rsidRDefault="00565F4F" w:rsidP="00565F4F">
                <w:pPr>
                  <w:pStyle w:val="TableText"/>
                  <w:rPr>
                    <w:rStyle w:val="PlaceholderText"/>
                  </w:rPr>
                </w:pPr>
                <w:r>
                  <w:rPr>
                    <w:rStyle w:val="PlaceholderText"/>
                  </w:rPr>
                  <w:t>Enter email address</w:t>
                </w:r>
              </w:p>
            </w:tc>
          </w:sdtContent>
        </w:sdt>
      </w:tr>
      <w:tr w:rsidR="00565F4F" w14:paraId="608C0628" w14:textId="3E24165E" w:rsidTr="00565F4F">
        <w:trPr>
          <w:trHeight w:val="397"/>
        </w:trPr>
        <w:tc>
          <w:tcPr>
            <w:tcW w:w="813" w:type="pct"/>
            <w:tcBorders>
              <w:top w:val="single" w:sz="4" w:space="0" w:color="auto"/>
              <w:left w:val="single" w:sz="4" w:space="0" w:color="auto"/>
              <w:bottom w:val="single" w:sz="4" w:space="0" w:color="auto"/>
              <w:right w:val="single" w:sz="4" w:space="0" w:color="auto"/>
            </w:tcBorders>
            <w:shd w:val="clear" w:color="auto" w:fill="auto"/>
          </w:tcPr>
          <w:p w14:paraId="1F1CC312" w14:textId="77777777" w:rsidR="00565F4F" w:rsidRDefault="00565F4F" w:rsidP="00565F4F">
            <w:pPr>
              <w:pStyle w:val="TableText"/>
              <w:rPr>
                <w:b/>
                <w:bCs/>
                <w:color w:val="4C483D" w:themeColor="text2"/>
              </w:rPr>
            </w:pPr>
            <w:r>
              <w:rPr>
                <w:b/>
                <w:bCs/>
                <w:color w:val="4C483D" w:themeColor="text2"/>
              </w:rPr>
              <w:t>Position</w:t>
            </w:r>
          </w:p>
        </w:tc>
        <w:sdt>
          <w:sdtPr>
            <w:rPr>
              <w:rStyle w:val="TableTextChar"/>
            </w:rPr>
            <w:id w:val="-904521602"/>
            <w:placeholder>
              <w:docPart w:val="2FEE02064B8240808C25652FCA84B1FF"/>
            </w:placeholder>
            <w:showingPlcHdr/>
          </w:sdtPr>
          <w:sdtEndPr>
            <w:rPr>
              <w:rStyle w:val="PlaceholderText"/>
              <w:color w:val="808080"/>
            </w:rPr>
          </w:sdtEndPr>
          <w:sdtContent>
            <w:tc>
              <w:tcPr>
                <w:tcW w:w="1835" w:type="pct"/>
                <w:tcBorders>
                  <w:top w:val="single" w:sz="4" w:space="0" w:color="auto"/>
                  <w:left w:val="single" w:sz="4" w:space="0" w:color="auto"/>
                  <w:bottom w:val="single" w:sz="4" w:space="0" w:color="auto"/>
                  <w:right w:val="single" w:sz="4" w:space="0" w:color="auto"/>
                </w:tcBorders>
              </w:tcPr>
              <w:p w14:paraId="2D74451C" w14:textId="77777777" w:rsidR="00565F4F" w:rsidRDefault="00565F4F" w:rsidP="00565F4F">
                <w:pPr>
                  <w:pStyle w:val="TableText"/>
                  <w:rPr>
                    <w:rStyle w:val="TableTextChar"/>
                  </w:rPr>
                </w:pPr>
                <w:r>
                  <w:rPr>
                    <w:rStyle w:val="PlaceholderText"/>
                  </w:rPr>
                  <w:t>Enter position</w:t>
                </w:r>
              </w:p>
            </w:tc>
          </w:sdtContent>
        </w:sdt>
        <w:tc>
          <w:tcPr>
            <w:tcW w:w="662" w:type="pct"/>
            <w:gridSpan w:val="2"/>
            <w:tcBorders>
              <w:top w:val="single" w:sz="4" w:space="0" w:color="auto"/>
              <w:left w:val="single" w:sz="4" w:space="0" w:color="auto"/>
              <w:bottom w:val="single" w:sz="4" w:space="0" w:color="auto"/>
              <w:right w:val="single" w:sz="4" w:space="0" w:color="auto"/>
            </w:tcBorders>
          </w:tcPr>
          <w:p w14:paraId="097AE66C" w14:textId="404B4E60" w:rsidR="00565F4F" w:rsidRDefault="00565F4F" w:rsidP="00565F4F">
            <w:pPr>
              <w:pStyle w:val="TableText"/>
              <w:rPr>
                <w:rStyle w:val="TableTextChar"/>
              </w:rPr>
            </w:pPr>
            <w:r>
              <w:rPr>
                <w:b/>
                <w:bCs/>
                <w:color w:val="4C483D" w:themeColor="text2"/>
              </w:rPr>
              <w:t>Company</w:t>
            </w:r>
          </w:p>
        </w:tc>
        <w:sdt>
          <w:sdtPr>
            <w:rPr>
              <w:rStyle w:val="TableTextChar"/>
            </w:rPr>
            <w:id w:val="-1047144547"/>
            <w:placeholder>
              <w:docPart w:val="2101C0774C8D473D9169BBFF29FF0281"/>
            </w:placeholder>
            <w:showingPlcHdr/>
          </w:sdtPr>
          <w:sdtEndPr>
            <w:rPr>
              <w:rStyle w:val="PlaceholderText"/>
              <w:color w:val="808080"/>
            </w:rPr>
          </w:sdtEndPr>
          <w:sdtContent>
            <w:tc>
              <w:tcPr>
                <w:tcW w:w="1690" w:type="pct"/>
                <w:gridSpan w:val="2"/>
                <w:tcBorders>
                  <w:top w:val="single" w:sz="4" w:space="0" w:color="auto"/>
                  <w:left w:val="single" w:sz="4" w:space="0" w:color="auto"/>
                  <w:bottom w:val="single" w:sz="4" w:space="0" w:color="auto"/>
                  <w:right w:val="single" w:sz="4" w:space="0" w:color="auto"/>
                </w:tcBorders>
              </w:tcPr>
              <w:p w14:paraId="4AE681A5" w14:textId="7C008CB5" w:rsidR="00565F4F" w:rsidRDefault="00565F4F" w:rsidP="00565F4F">
                <w:pPr>
                  <w:pStyle w:val="TableText"/>
                  <w:rPr>
                    <w:rStyle w:val="TableTextChar"/>
                  </w:rPr>
                </w:pPr>
                <w:r>
                  <w:rPr>
                    <w:rStyle w:val="PlaceholderText"/>
                  </w:rPr>
                  <w:t>Enter company</w:t>
                </w:r>
              </w:p>
            </w:tc>
          </w:sdtContent>
        </w:sdt>
      </w:tr>
      <w:tr w:rsidR="00565F4F" w14:paraId="24894B9E" w14:textId="77777777" w:rsidTr="00565F4F">
        <w:trPr>
          <w:trHeight w:val="397"/>
        </w:trPr>
        <w:tc>
          <w:tcPr>
            <w:tcW w:w="813" w:type="pct"/>
            <w:tcBorders>
              <w:top w:val="single" w:sz="4" w:space="0" w:color="auto"/>
              <w:left w:val="single" w:sz="4" w:space="0" w:color="auto"/>
              <w:bottom w:val="single" w:sz="4" w:space="0" w:color="auto"/>
              <w:right w:val="single" w:sz="4" w:space="0" w:color="auto"/>
            </w:tcBorders>
            <w:shd w:val="clear" w:color="auto" w:fill="auto"/>
          </w:tcPr>
          <w:p w14:paraId="0C75E828" w14:textId="77777777" w:rsidR="00565F4F" w:rsidRPr="00AE09E2" w:rsidRDefault="00565F4F" w:rsidP="00565F4F">
            <w:pPr>
              <w:pStyle w:val="TableText"/>
              <w:rPr>
                <w:rStyle w:val="PlaceholderText"/>
              </w:rPr>
            </w:pPr>
            <w:r w:rsidRPr="00AE09E2">
              <w:rPr>
                <w:b/>
                <w:bCs/>
                <w:color w:val="4C483D" w:themeColor="text2"/>
              </w:rPr>
              <w:t>Relationship</w:t>
            </w:r>
          </w:p>
        </w:tc>
        <w:sdt>
          <w:sdtPr>
            <w:rPr>
              <w:rStyle w:val="TableTextChar"/>
            </w:rPr>
            <w:id w:val="-755974987"/>
            <w:placeholder>
              <w:docPart w:val="913DBB6228DC468398574152A6C9B1D8"/>
            </w:placeholder>
            <w:showingPlcHdr/>
          </w:sdtPr>
          <w:sdtEndPr>
            <w:rPr>
              <w:rStyle w:val="PlaceholderText"/>
              <w:color w:val="808080"/>
            </w:rPr>
          </w:sdtEndPr>
          <w:sdtContent>
            <w:tc>
              <w:tcPr>
                <w:tcW w:w="4187" w:type="pct"/>
                <w:gridSpan w:val="5"/>
                <w:tcBorders>
                  <w:top w:val="single" w:sz="4" w:space="0" w:color="auto"/>
                  <w:left w:val="single" w:sz="4" w:space="0" w:color="auto"/>
                  <w:bottom w:val="single" w:sz="4" w:space="0" w:color="auto"/>
                  <w:right w:val="single" w:sz="4" w:space="0" w:color="auto"/>
                </w:tcBorders>
              </w:tcPr>
              <w:p w14:paraId="2257FCC8" w14:textId="77777777" w:rsidR="00565F4F" w:rsidRPr="00AE09E2" w:rsidRDefault="00565F4F" w:rsidP="00565F4F">
                <w:pPr>
                  <w:pStyle w:val="TableText"/>
                  <w:rPr>
                    <w:rStyle w:val="PlaceholderText"/>
                  </w:rPr>
                </w:pPr>
                <w:r>
                  <w:rPr>
                    <w:rStyle w:val="PlaceholderText"/>
                  </w:rPr>
                  <w:t>Enter relationship</w:t>
                </w:r>
              </w:p>
            </w:tc>
          </w:sdtContent>
        </w:sdt>
      </w:tr>
    </w:tbl>
    <w:p w14:paraId="725F42F1" w14:textId="77777777" w:rsidR="00842244" w:rsidRPr="005A25C3" w:rsidRDefault="00842244" w:rsidP="00842244">
      <w:pPr>
        <w:pStyle w:val="Heading1"/>
      </w:pPr>
      <w:r w:rsidRPr="005A25C3">
        <w:t>health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7"/>
        <w:gridCol w:w="992"/>
        <w:gridCol w:w="990"/>
      </w:tblGrid>
      <w:tr w:rsidR="00842244" w:rsidRPr="00574C4A" w14:paraId="23BA6589" w14:textId="77777777" w:rsidTr="008C4D3E">
        <w:trPr>
          <w:trHeight w:val="953"/>
        </w:trPr>
        <w:tc>
          <w:tcPr>
            <w:tcW w:w="5000" w:type="pct"/>
            <w:gridSpan w:val="3"/>
            <w:shd w:val="clear" w:color="auto" w:fill="FFFFFF" w:themeFill="background1"/>
          </w:tcPr>
          <w:p w14:paraId="4B981069" w14:textId="77777777" w:rsidR="00842244" w:rsidRPr="00574C4A" w:rsidRDefault="00842244" w:rsidP="008C4D3E">
            <w:pPr>
              <w:pStyle w:val="TableText"/>
              <w:rPr>
                <w:rStyle w:val="PlaceholderText"/>
                <w:color w:val="292929"/>
              </w:rPr>
            </w:pPr>
            <w:r w:rsidRPr="00267957">
              <w:rPr>
                <w:rStyle w:val="PlaceholderText"/>
                <w:color w:val="292929"/>
              </w:rPr>
              <w:t xml:space="preserve">The position for which you are applying may require you to be involved in such activities as the supervision of evacuating patrons in </w:t>
            </w:r>
            <w:proofErr w:type="gramStart"/>
            <w:r w:rsidRPr="00267957">
              <w:rPr>
                <w:rStyle w:val="PlaceholderText"/>
                <w:color w:val="292929"/>
              </w:rPr>
              <w:t>an emergency situation</w:t>
            </w:r>
            <w:proofErr w:type="gramEnd"/>
            <w:r w:rsidRPr="00267957">
              <w:rPr>
                <w:rStyle w:val="PlaceholderText"/>
                <w:color w:val="292929"/>
              </w:rPr>
              <w:t>, and other physically strenuous activities such as climbing stairs, assisting disabled persons and lifting.</w:t>
            </w:r>
          </w:p>
        </w:tc>
      </w:tr>
      <w:tr w:rsidR="00842244" w:rsidRPr="00574C4A" w14:paraId="0044E95F" w14:textId="77777777" w:rsidTr="008C4D3E">
        <w:trPr>
          <w:trHeight w:val="632"/>
        </w:trPr>
        <w:tc>
          <w:tcPr>
            <w:tcW w:w="3971" w:type="pct"/>
            <w:shd w:val="clear" w:color="auto" w:fill="FFFFFF" w:themeFill="background1"/>
          </w:tcPr>
          <w:p w14:paraId="40D606FF" w14:textId="77777777" w:rsidR="00842244" w:rsidRPr="00267957" w:rsidRDefault="00842244" w:rsidP="008C4D3E">
            <w:pPr>
              <w:pStyle w:val="TableText"/>
              <w:rPr>
                <w:rStyle w:val="PlaceholderText"/>
                <w:color w:val="292929"/>
              </w:rPr>
            </w:pPr>
            <w:r w:rsidRPr="00267957">
              <w:rPr>
                <w:rStyle w:val="PlaceholderText"/>
                <w:color w:val="292929"/>
              </w:rPr>
              <w:t>To the best of your knowledge and belief are there any physical or health reasons which may prevent you from doing this type of work?</w:t>
            </w:r>
          </w:p>
        </w:tc>
        <w:tc>
          <w:tcPr>
            <w:tcW w:w="515" w:type="pct"/>
            <w:shd w:val="clear" w:color="auto" w:fill="FFFFFF" w:themeFill="background1"/>
          </w:tcPr>
          <w:p w14:paraId="6DD73063" w14:textId="77777777" w:rsidR="00842244" w:rsidRPr="006C23D6" w:rsidRDefault="00646DE1" w:rsidP="008C4D3E">
            <w:pPr>
              <w:pStyle w:val="TableText"/>
              <w:rPr>
                <w:color w:val="808080"/>
              </w:rPr>
            </w:pPr>
            <w:sdt>
              <w:sdtPr>
                <w:rPr>
                  <w:rStyle w:val="TableTextChar"/>
                </w:rPr>
                <w:id w:val="2040399677"/>
                <w14:checkbox>
                  <w14:checked w14:val="0"/>
                  <w14:checkedState w14:val="2612" w14:font="MS Gothic"/>
                  <w14:uncheckedState w14:val="2610" w14:font="MS Gothic"/>
                </w14:checkbox>
              </w:sdtPr>
              <w:sdtEndPr>
                <w:rPr>
                  <w:rStyle w:val="TableTextChar"/>
                </w:rPr>
              </w:sdtEndPr>
              <w:sdtContent>
                <w:r w:rsidR="00842244" w:rsidRPr="006C23D6">
                  <w:rPr>
                    <w:rStyle w:val="TableTextChar"/>
                    <w:rFonts w:ascii="MS Gothic" w:eastAsia="MS Gothic" w:hAnsi="MS Gothic" w:hint="eastAsia"/>
                  </w:rPr>
                  <w:t>☐</w:t>
                </w:r>
              </w:sdtContent>
            </w:sdt>
            <w:r w:rsidR="00842244" w:rsidRPr="006C23D6">
              <w:rPr>
                <w:color w:val="808080"/>
              </w:rPr>
              <w:t xml:space="preserve"> </w:t>
            </w:r>
            <w:r w:rsidR="00842244" w:rsidRPr="006C23D6">
              <w:rPr>
                <w:rFonts w:eastAsia="Times New Roman" w:cs="Times New Roman"/>
              </w:rPr>
              <w:t>Y</w:t>
            </w:r>
            <w:r w:rsidR="00842244" w:rsidRPr="006C23D6">
              <w:t>es</w:t>
            </w:r>
          </w:p>
        </w:tc>
        <w:tc>
          <w:tcPr>
            <w:tcW w:w="515" w:type="pct"/>
            <w:shd w:val="clear" w:color="auto" w:fill="FFFFFF" w:themeFill="background1"/>
          </w:tcPr>
          <w:p w14:paraId="7368384D" w14:textId="77777777" w:rsidR="00842244" w:rsidRPr="006C23D6" w:rsidRDefault="00646DE1" w:rsidP="008C4D3E">
            <w:pPr>
              <w:pStyle w:val="TableText"/>
              <w:rPr>
                <w:color w:val="808080"/>
              </w:rPr>
            </w:pPr>
            <w:sdt>
              <w:sdtPr>
                <w:rPr>
                  <w:rStyle w:val="TableTextChar"/>
                </w:rPr>
                <w:id w:val="-365753495"/>
                <w14:checkbox>
                  <w14:checked w14:val="0"/>
                  <w14:checkedState w14:val="2612" w14:font="MS Gothic"/>
                  <w14:uncheckedState w14:val="2610" w14:font="MS Gothic"/>
                </w14:checkbox>
              </w:sdtPr>
              <w:sdtEndPr>
                <w:rPr>
                  <w:rStyle w:val="TableTextChar"/>
                </w:rPr>
              </w:sdtEndPr>
              <w:sdtContent>
                <w:r w:rsidR="00842244" w:rsidRPr="006C23D6">
                  <w:rPr>
                    <w:rStyle w:val="TableTextChar"/>
                    <w:rFonts w:ascii="Segoe UI Symbol" w:hAnsi="Segoe UI Symbol" w:cs="Segoe UI Symbol"/>
                  </w:rPr>
                  <w:t>☐</w:t>
                </w:r>
              </w:sdtContent>
            </w:sdt>
            <w:r w:rsidR="00842244" w:rsidRPr="006C23D6">
              <w:rPr>
                <w:color w:val="808080"/>
              </w:rPr>
              <w:t xml:space="preserve"> </w:t>
            </w:r>
            <w:r w:rsidR="00842244" w:rsidRPr="006C23D6">
              <w:t>No</w:t>
            </w:r>
          </w:p>
        </w:tc>
      </w:tr>
      <w:tr w:rsidR="00842244" w14:paraId="5A345A38" w14:textId="77777777" w:rsidTr="008C4D3E">
        <w:trPr>
          <w:trHeight w:val="473"/>
        </w:trPr>
        <w:tc>
          <w:tcPr>
            <w:tcW w:w="5000" w:type="pct"/>
            <w:gridSpan w:val="3"/>
            <w:shd w:val="clear" w:color="auto" w:fill="FFFFFF" w:themeFill="background1"/>
          </w:tcPr>
          <w:p w14:paraId="6EB99DAD" w14:textId="77777777" w:rsidR="00842244" w:rsidRDefault="00842244" w:rsidP="008C4D3E">
            <w:pPr>
              <w:pStyle w:val="TableText"/>
              <w:rPr>
                <w:rStyle w:val="TableTextChar"/>
              </w:rPr>
            </w:pPr>
            <w:r>
              <w:t xml:space="preserve">If </w:t>
            </w:r>
            <w:r w:rsidRPr="00574C4A">
              <w:rPr>
                <w:b/>
                <w:bCs/>
              </w:rPr>
              <w:t>YES</w:t>
            </w:r>
            <w:r>
              <w:t xml:space="preserve">, please provide details </w:t>
            </w:r>
            <w:sdt>
              <w:sdtPr>
                <w:rPr>
                  <w:rStyle w:val="TableTextChar"/>
                </w:rPr>
                <w:id w:val="1716465300"/>
                <w:placeholder>
                  <w:docPart w:val="C869CD8234264934850D008E31028FC5"/>
                </w:placeholder>
                <w:showingPlcHdr/>
                <w:text/>
              </w:sdtPr>
              <w:sdtEndPr>
                <w:rPr>
                  <w:rStyle w:val="PlaceholderText"/>
                  <w:color w:val="808080"/>
                </w:rPr>
              </w:sdtEndPr>
              <w:sdtContent>
                <w:r w:rsidRPr="003E3D17">
                  <w:rPr>
                    <w:rStyle w:val="PlaceholderText"/>
                  </w:rPr>
                  <w:t>Enter text.</w:t>
                </w:r>
              </w:sdtContent>
            </w:sdt>
          </w:p>
          <w:p w14:paraId="61E2F094" w14:textId="77777777" w:rsidR="00842244" w:rsidRDefault="00842244" w:rsidP="008C4D3E">
            <w:pPr>
              <w:pStyle w:val="TableText"/>
              <w:rPr>
                <w:rFonts w:ascii="MS Gothic" w:eastAsia="MS Gothic" w:hAnsi="MS Gothic"/>
                <w:color w:val="808080"/>
              </w:rPr>
            </w:pPr>
          </w:p>
        </w:tc>
      </w:tr>
    </w:tbl>
    <w:p w14:paraId="0230A200" w14:textId="34E6103B" w:rsidR="008940C6" w:rsidRPr="00FD1039" w:rsidRDefault="00790943" w:rsidP="00FD1039">
      <w:pPr>
        <w:pStyle w:val="Heading1"/>
      </w:pPr>
      <w:r w:rsidRPr="00FD1039">
        <w:lastRenderedPageBreak/>
        <w:t>DISABILITY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7"/>
        <w:gridCol w:w="992"/>
        <w:gridCol w:w="990"/>
      </w:tblGrid>
      <w:tr w:rsidR="006C23D6" w:rsidRPr="002A69C6" w14:paraId="74DF4869" w14:textId="77777777" w:rsidTr="00AE7ED3">
        <w:trPr>
          <w:trHeight w:val="397"/>
        </w:trPr>
        <w:tc>
          <w:tcPr>
            <w:tcW w:w="5000" w:type="pct"/>
            <w:gridSpan w:val="3"/>
            <w:shd w:val="clear" w:color="auto" w:fill="FFFFFF" w:themeFill="background1"/>
          </w:tcPr>
          <w:p w14:paraId="20A1A90E" w14:textId="7E0EB480" w:rsidR="006C23D6" w:rsidRPr="00574C4A" w:rsidRDefault="006C23D6" w:rsidP="00574C4A">
            <w:pPr>
              <w:pStyle w:val="TableText"/>
              <w:rPr>
                <w:rStyle w:val="PlaceholderText"/>
                <w:color w:val="292929"/>
              </w:rPr>
            </w:pPr>
            <w:r>
              <w:t xml:space="preserve">A disability or injury is </w:t>
            </w:r>
            <w:r w:rsidRPr="00790943">
              <w:rPr>
                <w:b/>
                <w:bCs/>
              </w:rPr>
              <w:t>NOT</w:t>
            </w:r>
            <w:r>
              <w:t xml:space="preserve"> a barrier to the consideration of your employment.</w:t>
            </w:r>
          </w:p>
        </w:tc>
      </w:tr>
      <w:tr w:rsidR="006C23D6" w:rsidRPr="00574C4A" w14:paraId="7732DB02" w14:textId="77777777" w:rsidTr="00AE7ED3">
        <w:trPr>
          <w:trHeight w:val="632"/>
        </w:trPr>
        <w:tc>
          <w:tcPr>
            <w:tcW w:w="3971" w:type="pct"/>
            <w:shd w:val="clear" w:color="auto" w:fill="FFFFFF" w:themeFill="background1"/>
          </w:tcPr>
          <w:p w14:paraId="25E6DA5A" w14:textId="10DE9BD1" w:rsidR="006C23D6" w:rsidRPr="00267957" w:rsidRDefault="006C23D6" w:rsidP="001B6DD9">
            <w:pPr>
              <w:pStyle w:val="TableText"/>
              <w:rPr>
                <w:rStyle w:val="PlaceholderText"/>
                <w:color w:val="292929"/>
              </w:rPr>
            </w:pPr>
            <w:r>
              <w:t>However, to assist in assessing opportunities for your placement in appropriate employment, please indicate whether you have a disability or injury likely to affect your work performance or which could reoccur or be aggravated by the type of work for which you are applying.</w:t>
            </w:r>
          </w:p>
        </w:tc>
        <w:tc>
          <w:tcPr>
            <w:tcW w:w="515" w:type="pct"/>
            <w:shd w:val="clear" w:color="auto" w:fill="FFFFFF" w:themeFill="background1"/>
          </w:tcPr>
          <w:p w14:paraId="24537B20" w14:textId="77777777" w:rsidR="006C23D6" w:rsidRPr="006C23D6" w:rsidRDefault="00646DE1" w:rsidP="001B6DD9">
            <w:pPr>
              <w:pStyle w:val="TableText"/>
              <w:rPr>
                <w:color w:val="808080"/>
              </w:rPr>
            </w:pPr>
            <w:sdt>
              <w:sdtPr>
                <w:rPr>
                  <w:rStyle w:val="TableTextChar"/>
                </w:rPr>
                <w:id w:val="-71277924"/>
                <w14:checkbox>
                  <w14:checked w14:val="0"/>
                  <w14:checkedState w14:val="2612" w14:font="MS Gothic"/>
                  <w14:uncheckedState w14:val="2610" w14:font="MS Gothic"/>
                </w14:checkbox>
              </w:sdtPr>
              <w:sdtEndPr>
                <w:rPr>
                  <w:rStyle w:val="TableTextChar"/>
                </w:rPr>
              </w:sdtEndPr>
              <w:sdtContent>
                <w:r w:rsidR="006C23D6" w:rsidRPr="006C23D6">
                  <w:rPr>
                    <w:rStyle w:val="TableTextChar"/>
                    <w:rFonts w:ascii="MS Gothic" w:eastAsia="MS Gothic" w:hAnsi="MS Gothic" w:hint="eastAsia"/>
                  </w:rPr>
                  <w:t>☐</w:t>
                </w:r>
              </w:sdtContent>
            </w:sdt>
            <w:r w:rsidR="006C23D6" w:rsidRPr="006C23D6">
              <w:rPr>
                <w:color w:val="808080"/>
              </w:rPr>
              <w:t xml:space="preserve"> </w:t>
            </w:r>
            <w:r w:rsidR="006C23D6" w:rsidRPr="006C23D6">
              <w:rPr>
                <w:rFonts w:eastAsia="Times New Roman" w:cs="Times New Roman"/>
              </w:rPr>
              <w:t>Y</w:t>
            </w:r>
            <w:r w:rsidR="006C23D6" w:rsidRPr="006C23D6">
              <w:t>es</w:t>
            </w:r>
          </w:p>
        </w:tc>
        <w:tc>
          <w:tcPr>
            <w:tcW w:w="514" w:type="pct"/>
            <w:shd w:val="clear" w:color="auto" w:fill="FFFFFF" w:themeFill="background1"/>
          </w:tcPr>
          <w:p w14:paraId="31A73898" w14:textId="77777777" w:rsidR="006C23D6" w:rsidRPr="006C23D6" w:rsidRDefault="00646DE1" w:rsidP="001B6DD9">
            <w:pPr>
              <w:pStyle w:val="TableText"/>
              <w:rPr>
                <w:color w:val="808080"/>
              </w:rPr>
            </w:pPr>
            <w:sdt>
              <w:sdtPr>
                <w:rPr>
                  <w:rStyle w:val="TableTextChar"/>
                </w:rPr>
                <w:id w:val="1178847100"/>
                <w14:checkbox>
                  <w14:checked w14:val="0"/>
                  <w14:checkedState w14:val="2612" w14:font="MS Gothic"/>
                  <w14:uncheckedState w14:val="2610" w14:font="MS Gothic"/>
                </w14:checkbox>
              </w:sdtPr>
              <w:sdtEndPr>
                <w:rPr>
                  <w:rStyle w:val="TableTextChar"/>
                </w:rPr>
              </w:sdtEndPr>
              <w:sdtContent>
                <w:r w:rsidR="006C23D6" w:rsidRPr="006C23D6">
                  <w:rPr>
                    <w:rStyle w:val="TableTextChar"/>
                    <w:rFonts w:ascii="Segoe UI Symbol" w:hAnsi="Segoe UI Symbol" w:cs="Segoe UI Symbol"/>
                  </w:rPr>
                  <w:t>☐</w:t>
                </w:r>
              </w:sdtContent>
            </w:sdt>
            <w:r w:rsidR="006C23D6" w:rsidRPr="006C23D6">
              <w:rPr>
                <w:color w:val="808080"/>
              </w:rPr>
              <w:t xml:space="preserve"> </w:t>
            </w:r>
            <w:r w:rsidR="006C23D6" w:rsidRPr="006C23D6">
              <w:t>No</w:t>
            </w:r>
          </w:p>
        </w:tc>
      </w:tr>
      <w:tr w:rsidR="00574C4A" w:rsidRPr="002A69C6" w14:paraId="0CFDEFAB" w14:textId="77777777" w:rsidTr="00AE7ED3">
        <w:trPr>
          <w:trHeight w:val="397"/>
        </w:trPr>
        <w:tc>
          <w:tcPr>
            <w:tcW w:w="5000" w:type="pct"/>
            <w:gridSpan w:val="3"/>
            <w:shd w:val="clear" w:color="auto" w:fill="FFFFFF" w:themeFill="background1"/>
          </w:tcPr>
          <w:p w14:paraId="154A1CDD" w14:textId="77777777" w:rsidR="006C23D6" w:rsidRDefault="00574C4A" w:rsidP="006C23D6">
            <w:pPr>
              <w:pStyle w:val="TableText"/>
              <w:rPr>
                <w:rStyle w:val="PlaceholderText"/>
              </w:rPr>
            </w:pPr>
            <w:r>
              <w:t xml:space="preserve">If </w:t>
            </w:r>
            <w:r w:rsidRPr="00574C4A">
              <w:rPr>
                <w:b/>
                <w:bCs/>
              </w:rPr>
              <w:t>YES</w:t>
            </w:r>
            <w:r>
              <w:t>, please provide details</w:t>
            </w:r>
            <w:r w:rsidR="006C23D6">
              <w:t xml:space="preserve"> </w:t>
            </w:r>
            <w:sdt>
              <w:sdtPr>
                <w:rPr>
                  <w:rStyle w:val="TableTextChar"/>
                </w:rPr>
                <w:id w:val="-100734482"/>
                <w:placeholder>
                  <w:docPart w:val="7C31C918345A44D9B9AE12418B6ABE06"/>
                </w:placeholder>
                <w:showingPlcHdr/>
                <w:text/>
              </w:sdtPr>
              <w:sdtEndPr>
                <w:rPr>
                  <w:rStyle w:val="PlaceholderText"/>
                  <w:color w:val="808080"/>
                </w:rPr>
              </w:sdtEndPr>
              <w:sdtContent>
                <w:r w:rsidR="006C23D6" w:rsidRPr="003E3D17">
                  <w:rPr>
                    <w:rStyle w:val="PlaceholderText"/>
                  </w:rPr>
                  <w:t>Enter text.</w:t>
                </w:r>
              </w:sdtContent>
            </w:sdt>
          </w:p>
          <w:p w14:paraId="34E9EB8A" w14:textId="57420A93" w:rsidR="00574C4A" w:rsidRDefault="00574C4A" w:rsidP="00574C4A">
            <w:pPr>
              <w:pStyle w:val="TableText"/>
              <w:rPr>
                <w:rFonts w:ascii="MS Gothic" w:eastAsia="MS Gothic" w:hAnsi="MS Gothic"/>
                <w:color w:val="808080"/>
              </w:rPr>
            </w:pPr>
          </w:p>
        </w:tc>
      </w:tr>
      <w:tr w:rsidR="00574C4A" w:rsidRPr="002A69C6" w14:paraId="25EB52A6" w14:textId="77777777" w:rsidTr="00AE7ED3">
        <w:trPr>
          <w:trHeight w:val="397"/>
        </w:trPr>
        <w:tc>
          <w:tcPr>
            <w:tcW w:w="5000" w:type="pct"/>
            <w:gridSpan w:val="3"/>
            <w:shd w:val="clear" w:color="auto" w:fill="FFFFFF" w:themeFill="background1"/>
          </w:tcPr>
          <w:p w14:paraId="5E9DF6BF" w14:textId="0B38304D" w:rsidR="00A97753" w:rsidRDefault="00A97753" w:rsidP="00A97753">
            <w:pPr>
              <w:pStyle w:val="TableText"/>
            </w:pPr>
            <w:r>
              <w:t xml:space="preserve">Please note that non-disclosure of such matters may have an adverse effect on your employment if discovered </w:t>
            </w:r>
            <w:proofErr w:type="gramStart"/>
            <w:r>
              <w:t>at a later time</w:t>
            </w:r>
            <w:proofErr w:type="gramEnd"/>
            <w:r>
              <w:t>.</w:t>
            </w:r>
            <w:r w:rsidR="00F515D2">
              <w:t xml:space="preserve"> </w:t>
            </w:r>
            <w:r>
              <w:t>The Department and the Arts and Culture Trust is an equal opportunity employer and efforts will be made, where appropriate, to accommodate special needs.</w:t>
            </w:r>
          </w:p>
          <w:p w14:paraId="13EBBBCE" w14:textId="77777777" w:rsidR="00A97753" w:rsidRPr="00A97753" w:rsidRDefault="00A97753" w:rsidP="00A97753">
            <w:pPr>
              <w:pStyle w:val="TableText"/>
              <w:rPr>
                <w:b/>
                <w:bCs/>
              </w:rPr>
            </w:pPr>
            <w:r>
              <w:rPr>
                <w:b/>
                <w:bCs/>
              </w:rPr>
              <w:t xml:space="preserve">NB:  </w:t>
            </w:r>
            <w:r w:rsidRPr="00A97753">
              <w:rPr>
                <w:b/>
                <w:bCs/>
              </w:rPr>
              <w:t>Section 79 of the Workers Compensation and Rehabilitation Act 1981 states:</w:t>
            </w:r>
          </w:p>
          <w:p w14:paraId="55908FD9" w14:textId="77777777" w:rsidR="00574C4A" w:rsidRPr="00A97753" w:rsidRDefault="00A97753" w:rsidP="00A97753">
            <w:pPr>
              <w:pStyle w:val="TableText"/>
              <w:rPr>
                <w:rStyle w:val="PlaceholderText"/>
                <w:i/>
                <w:iCs/>
                <w:color w:val="292929"/>
              </w:rPr>
            </w:pPr>
            <w:r w:rsidRPr="00574C4A">
              <w:rPr>
                <w:i/>
                <w:iCs/>
              </w:rPr>
              <w:t>Where it is proved that the worker has, at the time of seeking or entering employment in respect of which they claim compensation for a disability, wilfully and falsely represents themselves as not having previously suffered from the disability a dispute resolution body may in its discretion refuse to award compensation which otherwise would be payable.</w:t>
            </w:r>
          </w:p>
        </w:tc>
      </w:tr>
    </w:tbl>
    <w:p w14:paraId="078B2B54" w14:textId="77777777" w:rsidR="00267957" w:rsidRPr="005A25C3" w:rsidRDefault="00267957" w:rsidP="005A25C3">
      <w:pPr>
        <w:pStyle w:val="Heading1"/>
      </w:pPr>
      <w:r w:rsidRPr="005A25C3">
        <w:t>CONVICTIONS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7"/>
        <w:gridCol w:w="990"/>
        <w:gridCol w:w="992"/>
      </w:tblGrid>
      <w:tr w:rsidR="0079670A" w:rsidRPr="00574C4A" w14:paraId="3939CDE0" w14:textId="77777777" w:rsidTr="00D90FC0">
        <w:trPr>
          <w:trHeight w:val="918"/>
        </w:trPr>
        <w:tc>
          <w:tcPr>
            <w:tcW w:w="5000" w:type="pct"/>
            <w:gridSpan w:val="3"/>
            <w:shd w:val="clear" w:color="auto" w:fill="FFFFFF" w:themeFill="background1"/>
          </w:tcPr>
          <w:p w14:paraId="5017B9A5" w14:textId="1B53F329" w:rsidR="0079670A" w:rsidRPr="00574C4A" w:rsidRDefault="0079670A" w:rsidP="00D90FC0">
            <w:pPr>
              <w:pStyle w:val="TableText"/>
              <w:rPr>
                <w:rStyle w:val="PlaceholderText"/>
                <w:color w:val="292929"/>
              </w:rPr>
            </w:pPr>
            <w:r w:rsidRPr="00267957">
              <w:rPr>
                <w:rStyle w:val="PlaceholderText"/>
                <w:color w:val="292929"/>
              </w:rPr>
              <w:t xml:space="preserve">The position for which you are applying is one of trust, which may involve dealing with money, equipment, supervision of children and patrons belongings. For this reason, you </w:t>
            </w:r>
            <w:r>
              <w:rPr>
                <w:rStyle w:val="PlaceholderText"/>
                <w:color w:val="292929"/>
              </w:rPr>
              <w:t>will</w:t>
            </w:r>
            <w:r w:rsidRPr="00267957">
              <w:rPr>
                <w:rStyle w:val="PlaceholderText"/>
                <w:color w:val="292929"/>
              </w:rPr>
              <w:t xml:space="preserve"> be required to provide a </w:t>
            </w:r>
            <w:r>
              <w:rPr>
                <w:rStyle w:val="PlaceholderText"/>
                <w:color w:val="292929"/>
              </w:rPr>
              <w:t xml:space="preserve">satisfactory </w:t>
            </w:r>
            <w:r w:rsidRPr="00267957">
              <w:rPr>
                <w:rStyle w:val="PlaceholderText"/>
                <w:color w:val="292929"/>
              </w:rPr>
              <w:t xml:space="preserve">National Police Clearance </w:t>
            </w:r>
            <w:r>
              <w:rPr>
                <w:rStyle w:val="PlaceholderText"/>
                <w:color w:val="292929"/>
              </w:rPr>
              <w:t xml:space="preserve">(less than 6 months old) </w:t>
            </w:r>
            <w:r w:rsidRPr="00267957">
              <w:rPr>
                <w:rStyle w:val="PlaceholderText"/>
                <w:color w:val="292929"/>
              </w:rPr>
              <w:t>Certificate</w:t>
            </w:r>
            <w:r w:rsidR="003B1822">
              <w:rPr>
                <w:rStyle w:val="PlaceholderText"/>
                <w:color w:val="292929"/>
              </w:rPr>
              <w:t>.</w:t>
            </w:r>
          </w:p>
        </w:tc>
      </w:tr>
      <w:tr w:rsidR="006C23D6" w:rsidRPr="00574C4A" w14:paraId="0B2DD18B" w14:textId="77777777" w:rsidTr="00AE7ED3">
        <w:trPr>
          <w:trHeight w:val="397"/>
        </w:trPr>
        <w:tc>
          <w:tcPr>
            <w:tcW w:w="3971" w:type="pct"/>
            <w:shd w:val="clear" w:color="auto" w:fill="FFFFFF" w:themeFill="background1"/>
          </w:tcPr>
          <w:p w14:paraId="395B73EA" w14:textId="416591F7" w:rsidR="006C23D6" w:rsidRPr="00267957" w:rsidRDefault="006C23D6" w:rsidP="006C23D6">
            <w:pPr>
              <w:pStyle w:val="TableText"/>
              <w:rPr>
                <w:rStyle w:val="PlaceholderText"/>
                <w:color w:val="292929"/>
              </w:rPr>
            </w:pPr>
            <w:r w:rsidRPr="00267957">
              <w:rPr>
                <w:rStyle w:val="PlaceholderText"/>
                <w:color w:val="292929"/>
              </w:rPr>
              <w:t>Have you ever been convicted of any offence in any court (excluding speeding or parking fines) within the last ten years, or are you currently the subject of any charge pending before the court?</w:t>
            </w:r>
          </w:p>
        </w:tc>
        <w:tc>
          <w:tcPr>
            <w:tcW w:w="514" w:type="pct"/>
            <w:shd w:val="clear" w:color="auto" w:fill="FFFFFF" w:themeFill="background1"/>
          </w:tcPr>
          <w:p w14:paraId="047A9D18" w14:textId="4A3C115A" w:rsidR="006C23D6" w:rsidRDefault="00646DE1" w:rsidP="006C23D6">
            <w:pPr>
              <w:pStyle w:val="TableText"/>
              <w:rPr>
                <w:color w:val="808080"/>
              </w:rPr>
            </w:pPr>
            <w:sdt>
              <w:sdtPr>
                <w:rPr>
                  <w:rStyle w:val="TableTextChar"/>
                </w:rPr>
                <w:id w:val="553588145"/>
                <w14:checkbox>
                  <w14:checked w14:val="0"/>
                  <w14:checkedState w14:val="2612" w14:font="MS Gothic"/>
                  <w14:uncheckedState w14:val="2610" w14:font="MS Gothic"/>
                </w14:checkbox>
              </w:sdtPr>
              <w:sdtEndPr>
                <w:rPr>
                  <w:rStyle w:val="TableTextChar"/>
                </w:rPr>
              </w:sdtEndPr>
              <w:sdtContent>
                <w:r w:rsidR="006C23D6" w:rsidRPr="006C23D6">
                  <w:rPr>
                    <w:rStyle w:val="TableTextChar"/>
                    <w:rFonts w:ascii="MS Gothic" w:eastAsia="MS Gothic" w:hAnsi="MS Gothic" w:hint="eastAsia"/>
                  </w:rPr>
                  <w:t>☐</w:t>
                </w:r>
              </w:sdtContent>
            </w:sdt>
            <w:r w:rsidR="006C23D6" w:rsidRPr="006C23D6">
              <w:rPr>
                <w:color w:val="808080"/>
              </w:rPr>
              <w:t xml:space="preserve"> </w:t>
            </w:r>
            <w:r w:rsidR="006C23D6" w:rsidRPr="006C23D6">
              <w:rPr>
                <w:rFonts w:eastAsia="Times New Roman" w:cs="Times New Roman"/>
              </w:rPr>
              <w:t>Y</w:t>
            </w:r>
            <w:r w:rsidR="006C23D6" w:rsidRPr="006C23D6">
              <w:t>es</w:t>
            </w:r>
          </w:p>
        </w:tc>
        <w:tc>
          <w:tcPr>
            <w:tcW w:w="515" w:type="pct"/>
            <w:shd w:val="clear" w:color="auto" w:fill="FFFFFF" w:themeFill="background1"/>
          </w:tcPr>
          <w:p w14:paraId="6EE96753" w14:textId="2B16487F" w:rsidR="006C23D6" w:rsidRDefault="00646DE1" w:rsidP="006C23D6">
            <w:pPr>
              <w:pStyle w:val="TableText"/>
              <w:rPr>
                <w:color w:val="808080"/>
              </w:rPr>
            </w:pPr>
            <w:sdt>
              <w:sdtPr>
                <w:rPr>
                  <w:rStyle w:val="TableTextChar"/>
                </w:rPr>
                <w:id w:val="2030292537"/>
                <w14:checkbox>
                  <w14:checked w14:val="0"/>
                  <w14:checkedState w14:val="2612" w14:font="MS Gothic"/>
                  <w14:uncheckedState w14:val="2610" w14:font="MS Gothic"/>
                </w14:checkbox>
              </w:sdtPr>
              <w:sdtEndPr>
                <w:rPr>
                  <w:rStyle w:val="TableTextChar"/>
                </w:rPr>
              </w:sdtEndPr>
              <w:sdtContent>
                <w:r w:rsidR="006C23D6" w:rsidRPr="006C23D6">
                  <w:rPr>
                    <w:rStyle w:val="TableTextChar"/>
                    <w:rFonts w:ascii="Segoe UI Symbol" w:hAnsi="Segoe UI Symbol" w:cs="Segoe UI Symbol"/>
                  </w:rPr>
                  <w:t>☐</w:t>
                </w:r>
              </w:sdtContent>
            </w:sdt>
            <w:r w:rsidR="006C23D6" w:rsidRPr="006C23D6">
              <w:rPr>
                <w:color w:val="808080"/>
              </w:rPr>
              <w:t xml:space="preserve"> </w:t>
            </w:r>
            <w:r w:rsidR="006C23D6" w:rsidRPr="006C23D6">
              <w:t>No</w:t>
            </w:r>
          </w:p>
        </w:tc>
      </w:tr>
      <w:tr w:rsidR="00267957" w14:paraId="6D5AFA78" w14:textId="77777777" w:rsidTr="00AE7ED3">
        <w:trPr>
          <w:trHeight w:val="397"/>
        </w:trPr>
        <w:tc>
          <w:tcPr>
            <w:tcW w:w="5000" w:type="pct"/>
            <w:gridSpan w:val="3"/>
            <w:shd w:val="clear" w:color="auto" w:fill="FFFFFF" w:themeFill="background1"/>
          </w:tcPr>
          <w:p w14:paraId="6CB4E9B5" w14:textId="77777777" w:rsidR="006C23D6" w:rsidRDefault="00267957" w:rsidP="006C23D6">
            <w:pPr>
              <w:pStyle w:val="TableText"/>
              <w:rPr>
                <w:rStyle w:val="PlaceholderText"/>
              </w:rPr>
            </w:pPr>
            <w:r>
              <w:t xml:space="preserve">If </w:t>
            </w:r>
            <w:r w:rsidRPr="00574C4A">
              <w:rPr>
                <w:b/>
                <w:bCs/>
              </w:rPr>
              <w:t>YES</w:t>
            </w:r>
            <w:r>
              <w:t>, please provide details</w:t>
            </w:r>
            <w:r w:rsidR="006C23D6">
              <w:t xml:space="preserve"> </w:t>
            </w:r>
            <w:sdt>
              <w:sdtPr>
                <w:rPr>
                  <w:rStyle w:val="TableTextChar"/>
                </w:rPr>
                <w:id w:val="-853726367"/>
                <w:placeholder>
                  <w:docPart w:val="12C41E6B26F84302AB668E939CC1D465"/>
                </w:placeholder>
                <w:showingPlcHdr/>
                <w:text/>
              </w:sdtPr>
              <w:sdtEndPr>
                <w:rPr>
                  <w:rStyle w:val="PlaceholderText"/>
                  <w:color w:val="808080"/>
                </w:rPr>
              </w:sdtEndPr>
              <w:sdtContent>
                <w:r w:rsidR="006C23D6" w:rsidRPr="003E3D17">
                  <w:rPr>
                    <w:rStyle w:val="PlaceholderText"/>
                  </w:rPr>
                  <w:t>Enter text.</w:t>
                </w:r>
              </w:sdtContent>
            </w:sdt>
          </w:p>
          <w:p w14:paraId="799BE988" w14:textId="7376C0AF" w:rsidR="003A12D3" w:rsidRDefault="003A12D3" w:rsidP="00CF1C6C">
            <w:pPr>
              <w:pStyle w:val="TableText"/>
              <w:rPr>
                <w:rFonts w:ascii="MS Gothic" w:eastAsia="MS Gothic" w:hAnsi="MS Gothic"/>
                <w:color w:val="808080"/>
              </w:rPr>
            </w:pPr>
          </w:p>
        </w:tc>
      </w:tr>
      <w:tr w:rsidR="00267957" w14:paraId="46BA7428" w14:textId="77777777" w:rsidTr="00AE7ED3">
        <w:trPr>
          <w:trHeight w:val="397"/>
        </w:trPr>
        <w:tc>
          <w:tcPr>
            <w:tcW w:w="5000" w:type="pct"/>
            <w:gridSpan w:val="3"/>
            <w:shd w:val="clear" w:color="auto" w:fill="FFFFFF" w:themeFill="background1"/>
          </w:tcPr>
          <w:p w14:paraId="0897E861" w14:textId="77777777" w:rsidR="00267957" w:rsidRPr="007E7BB3" w:rsidRDefault="00267957" w:rsidP="00CF1C6C">
            <w:pPr>
              <w:pStyle w:val="TableText"/>
              <w:rPr>
                <w:rStyle w:val="PlaceholderText"/>
                <w:color w:val="292929"/>
              </w:rPr>
            </w:pPr>
            <w:r w:rsidRPr="00EC0648">
              <w:rPr>
                <w:rStyle w:val="PlaceholderText"/>
                <w:color w:val="292929"/>
              </w:rPr>
              <w:t>Please note that a criminal record does not necessarily disqualify an applicant.</w:t>
            </w:r>
            <w:r w:rsidR="007E7BB3">
              <w:rPr>
                <w:rStyle w:val="PlaceholderText"/>
                <w:color w:val="292929"/>
              </w:rPr>
              <w:t xml:space="preserve">  </w:t>
            </w:r>
            <w:r w:rsidRPr="00EC0648">
              <w:rPr>
                <w:rStyle w:val="PlaceholderText"/>
                <w:color w:val="292929"/>
              </w:rPr>
              <w:t>If rejection of your application is considered solely because of a criminal record, you will be given the opportunity to discuss the matter fully before a final decision is made.</w:t>
            </w:r>
          </w:p>
        </w:tc>
      </w:tr>
    </w:tbl>
    <w:p w14:paraId="7A06EEBB" w14:textId="77777777" w:rsidR="00790943" w:rsidRDefault="00C92C5F" w:rsidP="00C92C5F">
      <w:pPr>
        <w:pStyle w:val="Heading1"/>
      </w:pPr>
      <w:r>
        <w:t>Declaration</w:t>
      </w:r>
    </w:p>
    <w:tbl>
      <w:tblPr>
        <w:tblW w:w="5000" w:type="pct"/>
        <w:tblBorders>
          <w:top w:val="single" w:sz="4" w:space="0" w:color="877870" w:themeColor="accent6"/>
          <w:bottom w:val="single" w:sz="4" w:space="0" w:color="877870" w:themeColor="accent6"/>
          <w:insideH w:val="single" w:sz="4" w:space="0" w:color="877870" w:themeColor="accent6"/>
        </w:tblBorders>
        <w:tblLayout w:type="fixed"/>
        <w:tblLook w:val="04A0" w:firstRow="1" w:lastRow="0" w:firstColumn="1" w:lastColumn="0" w:noHBand="0" w:noVBand="1"/>
      </w:tblPr>
      <w:tblGrid>
        <w:gridCol w:w="1560"/>
        <w:gridCol w:w="4955"/>
        <w:gridCol w:w="1132"/>
        <w:gridCol w:w="1982"/>
      </w:tblGrid>
      <w:tr w:rsidR="00C92C5F" w:rsidRPr="00AE09E2" w14:paraId="4B865CA0" w14:textId="77777777" w:rsidTr="00AE7ED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70171B8" w14:textId="77777777" w:rsidR="00C92C5F" w:rsidRDefault="00C92C5F" w:rsidP="00CF1C6C">
            <w:pPr>
              <w:pStyle w:val="TableText"/>
              <w:rPr>
                <w:rStyle w:val="PlaceholderText"/>
                <w:color w:val="292929"/>
              </w:rPr>
            </w:pPr>
            <w:r w:rsidRPr="00C92C5F">
              <w:rPr>
                <w:rStyle w:val="PlaceholderText"/>
                <w:color w:val="292929"/>
              </w:rPr>
              <w:t xml:space="preserve">I declare the above statements to be true and correct. </w:t>
            </w:r>
            <w:r w:rsidR="00343C58">
              <w:rPr>
                <w:rStyle w:val="PlaceholderText"/>
                <w:color w:val="292929"/>
              </w:rPr>
              <w:t xml:space="preserve"> </w:t>
            </w:r>
            <w:r w:rsidRPr="00C92C5F">
              <w:rPr>
                <w:rStyle w:val="PlaceholderText"/>
                <w:color w:val="292929"/>
              </w:rPr>
              <w:t>I acknowledge that any statement which is found to be false or deliberately misleading may, if employed, make me liable for instant dismissal.</w:t>
            </w:r>
          </w:p>
          <w:p w14:paraId="0D748E5E" w14:textId="6E536A0C" w:rsidR="00C92C5F" w:rsidRPr="00AE09E2" w:rsidRDefault="00C92C5F" w:rsidP="00CF1C6C">
            <w:pPr>
              <w:pStyle w:val="TableText"/>
              <w:rPr>
                <w:rStyle w:val="PlaceholderText"/>
              </w:rPr>
            </w:pPr>
            <w:r w:rsidRPr="00C92C5F">
              <w:rPr>
                <w:rStyle w:val="PlaceholderText"/>
                <w:color w:val="292929"/>
              </w:rPr>
              <w:t xml:space="preserve">I authorise </w:t>
            </w:r>
            <w:r w:rsidR="00BC138F">
              <w:rPr>
                <w:rStyle w:val="PlaceholderText"/>
                <w:color w:val="292929"/>
              </w:rPr>
              <w:t>Arts and Cul</w:t>
            </w:r>
            <w:r w:rsidR="00B450BD">
              <w:rPr>
                <w:rStyle w:val="PlaceholderText"/>
                <w:color w:val="292929"/>
              </w:rPr>
              <w:t xml:space="preserve">ture </w:t>
            </w:r>
            <w:r w:rsidRPr="00C92C5F">
              <w:rPr>
                <w:rStyle w:val="PlaceholderText"/>
                <w:color w:val="292929"/>
              </w:rPr>
              <w:t>Trust to contact my referees.</w:t>
            </w:r>
          </w:p>
        </w:tc>
      </w:tr>
      <w:tr w:rsidR="00343CD2" w14:paraId="177591B1" w14:textId="77777777" w:rsidTr="00AE7ED3">
        <w:trPr>
          <w:trHeight w:val="397"/>
        </w:trPr>
        <w:tc>
          <w:tcPr>
            <w:tcW w:w="810" w:type="pct"/>
            <w:tcBorders>
              <w:top w:val="single" w:sz="4" w:space="0" w:color="auto"/>
              <w:left w:val="single" w:sz="4" w:space="0" w:color="auto"/>
              <w:bottom w:val="single" w:sz="4" w:space="0" w:color="auto"/>
              <w:right w:val="single" w:sz="4" w:space="0" w:color="auto"/>
            </w:tcBorders>
            <w:shd w:val="clear" w:color="auto" w:fill="auto"/>
          </w:tcPr>
          <w:p w14:paraId="7C9C53F7" w14:textId="77777777" w:rsidR="00343CD2" w:rsidRDefault="00343CD2" w:rsidP="00343CD2">
            <w:pPr>
              <w:pStyle w:val="TableText"/>
              <w:rPr>
                <w:b/>
                <w:bCs/>
                <w:color w:val="4C483D" w:themeColor="text2"/>
              </w:rPr>
            </w:pPr>
            <w:r>
              <w:rPr>
                <w:b/>
                <w:bCs/>
                <w:color w:val="4C483D" w:themeColor="text2"/>
              </w:rPr>
              <w:t>Name</w:t>
            </w:r>
          </w:p>
        </w:tc>
        <w:sdt>
          <w:sdtPr>
            <w:rPr>
              <w:rStyle w:val="TableTextChar"/>
            </w:rPr>
            <w:id w:val="-1379315173"/>
            <w:placeholder>
              <w:docPart w:val="764EFADB15E447FFAD2A355A72675BD7"/>
            </w:placeholder>
            <w:showingPlcHdr/>
            <w:text/>
          </w:sdtPr>
          <w:sdtEndPr>
            <w:rPr>
              <w:rStyle w:val="PlaceholderText"/>
              <w:color w:val="808080"/>
            </w:rPr>
          </w:sdtEndPr>
          <w:sdtContent>
            <w:tc>
              <w:tcPr>
                <w:tcW w:w="4190" w:type="pct"/>
                <w:gridSpan w:val="3"/>
                <w:tcBorders>
                  <w:top w:val="single" w:sz="4" w:space="0" w:color="auto"/>
                  <w:left w:val="single" w:sz="4" w:space="0" w:color="auto"/>
                  <w:bottom w:val="single" w:sz="4" w:space="0" w:color="auto"/>
                  <w:right w:val="single" w:sz="4" w:space="0" w:color="auto"/>
                </w:tcBorders>
              </w:tcPr>
              <w:p w14:paraId="144E35E0" w14:textId="77777777" w:rsidR="00343CD2" w:rsidRDefault="00343CD2" w:rsidP="00343CD2">
                <w:pPr>
                  <w:pStyle w:val="TableText"/>
                </w:pPr>
                <w:r w:rsidRPr="0064399A">
                  <w:rPr>
                    <w:rStyle w:val="PlaceholderText"/>
                  </w:rPr>
                  <w:t xml:space="preserve">Enter </w:t>
                </w:r>
                <w:r w:rsidR="00E53531">
                  <w:rPr>
                    <w:rStyle w:val="PlaceholderText"/>
                  </w:rPr>
                  <w:t>name</w:t>
                </w:r>
                <w:r w:rsidRPr="0064399A">
                  <w:rPr>
                    <w:rStyle w:val="PlaceholderText"/>
                  </w:rPr>
                  <w:t>.</w:t>
                </w:r>
              </w:p>
            </w:tc>
          </w:sdtContent>
        </w:sdt>
      </w:tr>
      <w:tr w:rsidR="00F24C0E" w:rsidRPr="003F4459" w14:paraId="2FD2A8E5" w14:textId="6202890F" w:rsidTr="00F1304B">
        <w:trPr>
          <w:trHeight w:val="397"/>
        </w:trPr>
        <w:tc>
          <w:tcPr>
            <w:tcW w:w="810" w:type="pct"/>
            <w:tcBorders>
              <w:top w:val="single" w:sz="4" w:space="0" w:color="auto"/>
              <w:left w:val="single" w:sz="4" w:space="0" w:color="auto"/>
              <w:bottom w:val="single" w:sz="4" w:space="0" w:color="auto"/>
              <w:right w:val="single" w:sz="4" w:space="0" w:color="auto"/>
            </w:tcBorders>
            <w:shd w:val="clear" w:color="auto" w:fill="auto"/>
          </w:tcPr>
          <w:p w14:paraId="1462F970" w14:textId="77777777" w:rsidR="00F24C0E" w:rsidRPr="0050192D" w:rsidRDefault="00F24C0E" w:rsidP="00343CD2">
            <w:pPr>
              <w:pStyle w:val="TableText"/>
              <w:rPr>
                <w:b/>
                <w:bCs/>
                <w:color w:val="4C483D" w:themeColor="text2"/>
              </w:rPr>
            </w:pPr>
            <w:r>
              <w:rPr>
                <w:b/>
                <w:bCs/>
                <w:color w:val="4C483D" w:themeColor="text2"/>
              </w:rPr>
              <w:t>Signature</w:t>
            </w:r>
          </w:p>
        </w:tc>
        <w:sdt>
          <w:sdtPr>
            <w:rPr>
              <w:rStyle w:val="TableTextChar"/>
            </w:rPr>
            <w:id w:val="-969053046"/>
            <w:placeholder>
              <w:docPart w:val="5AB7DD68E30B439889A530E70486A918"/>
            </w:placeholder>
            <w:showingPlcHdr/>
            <w:text/>
          </w:sdtPr>
          <w:sdtEndPr>
            <w:rPr>
              <w:rStyle w:val="PlaceholderText"/>
              <w:color w:val="808080"/>
            </w:rPr>
          </w:sdtEndPr>
          <w:sdtContent>
            <w:tc>
              <w:tcPr>
                <w:tcW w:w="2573" w:type="pct"/>
                <w:tcBorders>
                  <w:top w:val="single" w:sz="4" w:space="0" w:color="auto"/>
                  <w:left w:val="single" w:sz="4" w:space="0" w:color="auto"/>
                  <w:bottom w:val="single" w:sz="4" w:space="0" w:color="auto"/>
                  <w:right w:val="single" w:sz="4" w:space="0" w:color="auto"/>
                </w:tcBorders>
              </w:tcPr>
              <w:p w14:paraId="3407F1C4" w14:textId="77777777" w:rsidR="00F24C0E" w:rsidRPr="003F4459" w:rsidRDefault="00F24C0E" w:rsidP="00343CD2">
                <w:pPr>
                  <w:pStyle w:val="TableText"/>
                  <w:rPr>
                    <w:rFonts w:eastAsia="Times New Roman" w:cs="Times New Roman"/>
                  </w:rPr>
                </w:pPr>
                <w:r w:rsidRPr="0064399A">
                  <w:rPr>
                    <w:rStyle w:val="PlaceholderText"/>
                  </w:rPr>
                  <w:t>Enter text.</w:t>
                </w:r>
              </w:p>
            </w:tc>
          </w:sdtContent>
        </w:sdt>
        <w:tc>
          <w:tcPr>
            <w:tcW w:w="588" w:type="pct"/>
            <w:tcBorders>
              <w:top w:val="single" w:sz="4" w:space="0" w:color="auto"/>
              <w:left w:val="single" w:sz="4" w:space="0" w:color="auto"/>
              <w:bottom w:val="single" w:sz="4" w:space="0" w:color="auto"/>
              <w:right w:val="single" w:sz="4" w:space="0" w:color="auto"/>
            </w:tcBorders>
          </w:tcPr>
          <w:p w14:paraId="1650EC9A" w14:textId="4C02BB1D" w:rsidR="00F24C0E" w:rsidRPr="003F4459" w:rsidRDefault="00F24C0E" w:rsidP="00343CD2">
            <w:pPr>
              <w:pStyle w:val="TableText"/>
              <w:rPr>
                <w:rFonts w:eastAsia="Times New Roman" w:cs="Times New Roman"/>
              </w:rPr>
            </w:pPr>
            <w:r>
              <w:rPr>
                <w:b/>
                <w:bCs/>
                <w:color w:val="4C483D" w:themeColor="text2"/>
              </w:rPr>
              <w:t>Date</w:t>
            </w:r>
          </w:p>
        </w:tc>
        <w:sdt>
          <w:sdtPr>
            <w:rPr>
              <w:rStyle w:val="TableTextChar"/>
            </w:rPr>
            <w:id w:val="-1337920644"/>
            <w:placeholder>
              <w:docPart w:val="4297E044BF3C408AB8CE3EE2E4A2D5E3"/>
            </w:placeholder>
            <w:showingPlcHdr/>
            <w:date>
              <w:dateFormat w:val="d/MM/yyyy"/>
              <w:lid w:val="en-AU"/>
              <w:storeMappedDataAs w:val="dateTime"/>
              <w:calendar w:val="gregorian"/>
            </w:date>
          </w:sdtPr>
          <w:sdtEndPr>
            <w:rPr>
              <w:rStyle w:val="DefaultParagraphFont"/>
              <w:rFonts w:eastAsia="Times New Roman" w:cs="Times New Roman"/>
            </w:rPr>
          </w:sdtEndPr>
          <w:sdtContent>
            <w:tc>
              <w:tcPr>
                <w:tcW w:w="1029" w:type="pct"/>
                <w:tcBorders>
                  <w:top w:val="single" w:sz="4" w:space="0" w:color="auto"/>
                  <w:left w:val="single" w:sz="4" w:space="0" w:color="auto"/>
                  <w:bottom w:val="single" w:sz="4" w:space="0" w:color="auto"/>
                  <w:right w:val="single" w:sz="4" w:space="0" w:color="auto"/>
                </w:tcBorders>
              </w:tcPr>
              <w:p w14:paraId="399195DB" w14:textId="26F0D400" w:rsidR="00F24C0E" w:rsidRPr="003F4459" w:rsidRDefault="00F24C0E" w:rsidP="00343CD2">
                <w:pPr>
                  <w:pStyle w:val="TableText"/>
                  <w:rPr>
                    <w:rFonts w:eastAsia="Times New Roman" w:cs="Times New Roman"/>
                  </w:rPr>
                </w:pPr>
                <w:r>
                  <w:rPr>
                    <w:rStyle w:val="PlaceholderText"/>
                  </w:rPr>
                  <w:t>E</w:t>
                </w:r>
                <w:r w:rsidRPr="00F44496">
                  <w:rPr>
                    <w:rStyle w:val="PlaceholderText"/>
                  </w:rPr>
                  <w:t>nter a date.</w:t>
                </w:r>
              </w:p>
            </w:tc>
          </w:sdtContent>
        </w:sdt>
      </w:tr>
    </w:tbl>
    <w:p w14:paraId="30FE1B8D" w14:textId="77777777" w:rsidR="00C52BA1" w:rsidRDefault="00C52BA1" w:rsidP="006742A7">
      <w:pPr>
        <w:pStyle w:val="Heading2"/>
        <w:spacing w:after="0"/>
      </w:pPr>
    </w:p>
    <w:sectPr w:rsidR="00C52BA1" w:rsidSect="00F515D2">
      <w:footerReference w:type="default" r:id="rId12"/>
      <w:footerReference w:type="first" r:id="rId13"/>
      <w:pgSz w:w="11907" w:h="16839" w:code="9"/>
      <w:pgMar w:top="851" w:right="1134" w:bottom="284" w:left="1134" w:header="567" w:footer="28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3100" w14:textId="77777777" w:rsidR="00BB4847" w:rsidRDefault="00BB4847" w:rsidP="00F47BC0">
      <w:pPr>
        <w:spacing w:after="0" w:line="240" w:lineRule="auto"/>
      </w:pPr>
      <w:r>
        <w:separator/>
      </w:r>
    </w:p>
    <w:p w14:paraId="166E97EE" w14:textId="77777777" w:rsidR="00BB4847" w:rsidRDefault="00BB4847"/>
  </w:endnote>
  <w:endnote w:type="continuationSeparator" w:id="0">
    <w:p w14:paraId="188EF671" w14:textId="77777777" w:rsidR="00BB4847" w:rsidRDefault="00BB4847" w:rsidP="00F47BC0">
      <w:pPr>
        <w:spacing w:after="0" w:line="240" w:lineRule="auto"/>
      </w:pPr>
      <w:r>
        <w:continuationSeparator/>
      </w:r>
    </w:p>
    <w:p w14:paraId="3F911D73" w14:textId="77777777" w:rsidR="00BB4847" w:rsidRDefault="00BB4847"/>
  </w:endnote>
  <w:endnote w:type="continuationNotice" w:id="1">
    <w:p w14:paraId="19F64BAB" w14:textId="77777777" w:rsidR="00BB4847" w:rsidRDefault="00BB484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FC22" w14:textId="06E9BE0B" w:rsidR="00C174BE" w:rsidRPr="00377C90" w:rsidRDefault="00C174BE" w:rsidP="00264583">
    <w:pPr>
      <w:pStyle w:val="Footer"/>
      <w:tabs>
        <w:tab w:val="center" w:pos="4839"/>
        <w:tab w:val="right" w:pos="9678"/>
      </w:tabs>
      <w:spacing w:before="0" w:after="120"/>
      <w:ind w:left="720" w:right="187"/>
      <w:jc w:val="right"/>
      <w:rPr>
        <w:color w:val="ED7D31"/>
      </w:rPr>
    </w:pPr>
    <w:r>
      <w:tab/>
    </w:r>
    <w:sdt>
      <w:sdtPr>
        <w:id w:val="403118727"/>
        <w:placeholder>
          <w:docPart w:val="96F4B353DA2B4273B3B8CF2229D1407F"/>
        </w:placeholder>
      </w:sdtPr>
      <w:sdtEndPr/>
      <w:sdtContent>
        <w:r w:rsidR="007771FE">
          <w:t>Form_</w:t>
        </w:r>
        <w:r w:rsidR="00FF5080">
          <w:t>Casual Employment_</w:t>
        </w:r>
        <w:r w:rsidR="004A7CC9">
          <w:t>Application</w:t>
        </w:r>
        <w:r w:rsidR="008C2B8B">
          <w:t>_202</w:t>
        </w:r>
        <w:r w:rsidR="002B45C1">
          <w:t>3</w:t>
        </w:r>
        <w:r w:rsidR="00904EDF">
          <w:t>_ACT</w:t>
        </w:r>
        <w:r w:rsidR="001962E7">
          <w:t>_</w:t>
        </w:r>
        <w:r w:rsidR="008D1716">
          <w:t>Nov</w:t>
        </w:r>
        <w:r w:rsidR="001962E7">
          <w:t xml:space="preserve"> 23</w:t>
        </w:r>
      </w:sdtContent>
    </w:sdt>
    <w:r w:rsidR="004B0B99">
      <w:t xml:space="preserve">  </w:t>
    </w:r>
    <w:r w:rsidRPr="00377C90">
      <w:rPr>
        <w:color w:val="ED7D31"/>
        <w:sz w:val="14"/>
        <w:szCs w:val="16"/>
      </w:rPr>
      <w:t xml:space="preserve">|  </w:t>
    </w:r>
    <w:r w:rsidRPr="000C3F0C">
      <w:rPr>
        <w:bCs w:val="0"/>
        <w:color w:val="75716D" w:themeColor="text1"/>
        <w:szCs w:val="16"/>
      </w:rPr>
      <w:fldChar w:fldCharType="begin"/>
    </w:r>
    <w:r w:rsidRPr="000C3F0C">
      <w:rPr>
        <w:color w:val="75716D" w:themeColor="text1"/>
        <w:szCs w:val="16"/>
      </w:rPr>
      <w:instrText xml:space="preserve"> PAGE </w:instrText>
    </w:r>
    <w:r w:rsidRPr="000C3F0C">
      <w:rPr>
        <w:bCs w:val="0"/>
        <w:color w:val="75716D" w:themeColor="text1"/>
        <w:szCs w:val="16"/>
      </w:rPr>
      <w:fldChar w:fldCharType="separate"/>
    </w:r>
    <w:r w:rsidR="00D10ED7" w:rsidRPr="000C3F0C">
      <w:rPr>
        <w:color w:val="75716D" w:themeColor="text1"/>
        <w:szCs w:val="16"/>
      </w:rPr>
      <w:t>102</w:t>
    </w:r>
    <w:r w:rsidRPr="000C3F0C">
      <w:rPr>
        <w:bCs w:val="0"/>
        <w:color w:val="75716D" w:themeColor="text1"/>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787C" w14:textId="2F832D0E" w:rsidR="00A53259" w:rsidRDefault="00F55BC5">
    <w:pPr>
      <w:pStyle w:val="Footer"/>
    </w:pPr>
    <w:r>
      <w:tab/>
    </w:r>
    <w:r w:rsidR="004C3CCF">
      <w:t xml:space="preserve"> </w:t>
    </w:r>
    <w:sdt>
      <w:sdtPr>
        <w:id w:val="1038080381"/>
        <w:placeholder>
          <w:docPart w:val="644AC2A33FFC4519B684D4403DE95292"/>
        </w:placeholder>
      </w:sdtPr>
      <w:sdtEndPr/>
      <w:sdtContent>
        <w:sdt>
          <w:sdtPr>
            <w:id w:val="-796918301"/>
            <w:placeholder>
              <w:docPart w:val="199A59A22CDB4BF5ABDB3DA9A37AF200"/>
            </w:placeholder>
          </w:sdtPr>
          <w:sdtEndPr/>
          <w:sdtContent>
            <w:r w:rsidR="008D1716">
              <w:t>Form_Casual Employment_Application_2023_ACT_Nov 23</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ED64" w14:textId="77777777" w:rsidR="00BB4847" w:rsidRDefault="00BB4847" w:rsidP="00F47BC0">
      <w:pPr>
        <w:spacing w:after="0" w:line="240" w:lineRule="auto"/>
      </w:pPr>
      <w:r>
        <w:separator/>
      </w:r>
    </w:p>
    <w:p w14:paraId="49E2D3E5" w14:textId="77777777" w:rsidR="00BB4847" w:rsidRDefault="00BB4847"/>
  </w:footnote>
  <w:footnote w:type="continuationSeparator" w:id="0">
    <w:p w14:paraId="5F8B846F" w14:textId="77777777" w:rsidR="00BB4847" w:rsidRDefault="00BB4847" w:rsidP="00F47BC0">
      <w:pPr>
        <w:spacing w:after="0" w:line="240" w:lineRule="auto"/>
      </w:pPr>
      <w:r>
        <w:continuationSeparator/>
      </w:r>
    </w:p>
    <w:p w14:paraId="066475A3" w14:textId="77777777" w:rsidR="00BB4847" w:rsidRDefault="00BB4847"/>
  </w:footnote>
  <w:footnote w:type="continuationNotice" w:id="1">
    <w:p w14:paraId="74E9D1DE" w14:textId="77777777" w:rsidR="00BB4847" w:rsidRDefault="00BB484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1BD0"/>
    <w:multiLevelType w:val="hybridMultilevel"/>
    <w:tmpl w:val="8B2CA6B6"/>
    <w:lvl w:ilvl="0" w:tplc="2710EFA4">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5777E7"/>
    <w:multiLevelType w:val="multilevel"/>
    <w:tmpl w:val="5A68E05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BulletListLevel3"/>
      <w:lvlText w:val="o"/>
      <w:lvlJc w:val="left"/>
      <w:pPr>
        <w:ind w:left="1247" w:hanging="396"/>
      </w:pPr>
      <w:rPr>
        <w:rFonts w:ascii="Courier New" w:hAnsi="Courier New" w:hint="default"/>
        <w:spacing w:val="-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A1F21BD"/>
    <w:multiLevelType w:val="multilevel"/>
    <w:tmpl w:val="00FC1A26"/>
    <w:lvl w:ilvl="0">
      <w:start w:val="1"/>
      <w:numFmt w:val="decimal"/>
      <w:pStyle w:val="NumberedlistLevel1"/>
      <w:lvlText w:val="%1."/>
      <w:lvlJc w:val="left"/>
      <w:pPr>
        <w:ind w:left="567" w:hanging="397"/>
      </w:pPr>
      <w:rPr>
        <w:rFonts w:hint="default"/>
      </w:rPr>
    </w:lvl>
    <w:lvl w:ilvl="1">
      <w:start w:val="1"/>
      <w:numFmt w:val="decimal"/>
      <w:pStyle w:val="NumberedListLevel2"/>
      <w:lvlText w:val="%1.%2."/>
      <w:lvlJc w:val="left"/>
      <w:pPr>
        <w:ind w:left="964" w:hanging="396"/>
      </w:pPr>
      <w:rPr>
        <w:rFonts w:ascii="Arial Narrow" w:hAnsi="Arial Narrow" w:hint="default"/>
        <w:sz w:val="20"/>
      </w:rPr>
    </w:lvl>
    <w:lvl w:ilvl="2">
      <w:start w:val="1"/>
      <w:numFmt w:val="decimal"/>
      <w:pStyle w:val="NumberedListLevel3"/>
      <w:lvlText w:val="%1.%2.%3."/>
      <w:lvlJc w:val="left"/>
      <w:pPr>
        <w:ind w:left="1135" w:hanging="283"/>
      </w:pPr>
      <w:rPr>
        <w:rFonts w:ascii="Arial Narrow" w:hAnsi="Arial Narrow" w:hint="default"/>
        <w:b w:val="0"/>
        <w:i w:val="0"/>
        <w:color w:val="auto"/>
        <w:sz w:val="2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3" w15:restartNumberingAfterBreak="0">
    <w:nsid w:val="31F549FD"/>
    <w:multiLevelType w:val="hybridMultilevel"/>
    <w:tmpl w:val="4BD205A0"/>
    <w:lvl w:ilvl="0" w:tplc="10A86EB4">
      <w:start w:val="1"/>
      <w:numFmt w:val="lowerLetter"/>
      <w:pStyle w:val="LetterListLevel1"/>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381B1C2F"/>
    <w:multiLevelType w:val="hybridMultilevel"/>
    <w:tmpl w:val="46ACC088"/>
    <w:lvl w:ilvl="0" w:tplc="B1827DF6">
      <w:start w:val="12"/>
      <w:numFmt w:val="bullet"/>
      <w:pStyle w:val="BulletListLevel2"/>
      <w:lvlText w:val="-"/>
      <w:lvlJc w:val="left"/>
      <w:pPr>
        <w:ind w:left="907" w:hanging="340"/>
      </w:pPr>
      <w:rPr>
        <w:rFonts w:ascii="Arial" w:eastAsia="Times New Roman"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3F94604B"/>
    <w:multiLevelType w:val="hybridMultilevel"/>
    <w:tmpl w:val="D744CABC"/>
    <w:lvl w:ilvl="0" w:tplc="201E859A">
      <w:start w:val="1"/>
      <w:numFmt w:val="bullet"/>
      <w:pStyle w:val="Tablebullet"/>
      <w:lvlText w:val=""/>
      <w:lvlJc w:val="left"/>
      <w:pPr>
        <w:ind w:left="397" w:hanging="34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014571"/>
    <w:multiLevelType w:val="multilevel"/>
    <w:tmpl w:val="89F63BCC"/>
    <w:lvl w:ilvl="0">
      <w:start w:val="1"/>
      <w:numFmt w:val="decimal"/>
      <w:lvlText w:val="%1."/>
      <w:lvlJc w:val="left"/>
      <w:pPr>
        <w:tabs>
          <w:tab w:val="num" w:pos="57"/>
        </w:tabs>
        <w:ind w:left="567" w:hanging="567"/>
      </w:pPr>
      <w:rPr>
        <w:rFonts w:ascii="Arial Narrow" w:hAnsi="Arial Narrow" w:hint="default"/>
        <w:b/>
        <w:i w:val="0"/>
        <w:color w:val="005496"/>
        <w:sz w:val="32"/>
      </w:rPr>
    </w:lvl>
    <w:lvl w:ilvl="1">
      <w:start w:val="1"/>
      <w:numFmt w:val="decimal"/>
      <w:lvlText w:val="%1.%2"/>
      <w:lvlJc w:val="left"/>
      <w:pPr>
        <w:tabs>
          <w:tab w:val="num" w:pos="0"/>
        </w:tabs>
        <w:ind w:left="567" w:hanging="567"/>
      </w:pPr>
      <w:rPr>
        <w:rFonts w:ascii="Verdana" w:hAnsi="Verdana" w:hint="default"/>
        <w:b/>
        <w:i w:val="0"/>
        <w:color w:val="auto"/>
        <w:sz w:val="20"/>
        <w:vertAlign w:val="baseline"/>
      </w:rPr>
    </w:lvl>
    <w:lvl w:ilvl="2">
      <w:start w:val="1"/>
      <w:numFmt w:val="decimal"/>
      <w:lvlText w:val="%1.%2.%3"/>
      <w:lvlJc w:val="left"/>
      <w:pPr>
        <w:tabs>
          <w:tab w:val="num" w:pos="340"/>
        </w:tabs>
        <w:ind w:left="567" w:hanging="567"/>
      </w:pPr>
      <w:rPr>
        <w:rFonts w:ascii="Verdana" w:hAnsi="Verdana" w:hint="default"/>
        <w:b/>
        <w:i w:val="0"/>
        <w:color w:val="877870" w:themeColor="accent6"/>
        <w:sz w:val="16"/>
      </w:rPr>
    </w:lvl>
    <w:lvl w:ilvl="3">
      <w:start w:val="1"/>
      <w:numFmt w:val="lowerLetter"/>
      <w:lvlText w:val="%4)"/>
      <w:lvlJc w:val="left"/>
      <w:pPr>
        <w:tabs>
          <w:tab w:val="num" w:pos="0"/>
        </w:tabs>
        <w:ind w:left="851" w:hanging="851"/>
      </w:pPr>
      <w:rPr>
        <w:rFonts w:ascii="Century Gothic" w:hAnsi="Century Gothic" w:hint="default"/>
        <w:color w:val="auto"/>
        <w:sz w:val="22"/>
      </w:rPr>
    </w:lvl>
    <w:lvl w:ilvl="4">
      <w:start w:val="1"/>
      <w:numFmt w:val="decimal"/>
      <w:lvlText w:val="(%5)"/>
      <w:lvlJc w:val="left"/>
      <w:pPr>
        <w:tabs>
          <w:tab w:val="num" w:pos="0"/>
        </w:tabs>
        <w:ind w:left="0" w:firstLine="0"/>
      </w:pPr>
      <w:rPr>
        <w:rFonts w:ascii="Times New Roman" w:hAnsi="Times New Roman" w:hint="default"/>
        <w:b w:val="0"/>
        <w:i w:val="0"/>
        <w:strike w:val="0"/>
        <w:sz w:val="20"/>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7" w15:restartNumberingAfterBreak="0">
    <w:nsid w:val="59C82555"/>
    <w:multiLevelType w:val="multilevel"/>
    <w:tmpl w:val="32E00AF4"/>
    <w:lvl w:ilvl="0">
      <w:numFmt w:val="bullet"/>
      <w:pStyle w:val="BulletListLevel1"/>
      <w:lvlText w:val=""/>
      <w:lvlJc w:val="left"/>
      <w:pPr>
        <w:ind w:left="567" w:hanging="397"/>
      </w:pPr>
      <w:rPr>
        <w:rFonts w:ascii="Wingdings" w:hAnsi="Wingdings" w:hint="default"/>
      </w:rPr>
    </w:lvl>
    <w:lvl w:ilvl="1">
      <w:start w:val="1"/>
      <w:numFmt w:val="bullet"/>
      <w:lvlText w:val="o"/>
      <w:lvlJc w:val="left"/>
      <w:pPr>
        <w:ind w:left="624" w:hanging="283"/>
      </w:pPr>
      <w:rPr>
        <w:rFonts w:ascii="Courier New" w:hAnsi="Courier New" w:cs="Courier New" w:hint="default"/>
      </w:rPr>
    </w:lvl>
    <w:lvl w:ilvl="2">
      <w:start w:val="1"/>
      <w:numFmt w:val="decimal"/>
      <w:lvlText w:val="%1.%2.%3."/>
      <w:lvlJc w:val="left"/>
      <w:pPr>
        <w:ind w:left="681" w:hanging="283"/>
      </w:pPr>
      <w:rPr>
        <w:rFonts w:hint="default"/>
      </w:rPr>
    </w:lvl>
    <w:lvl w:ilvl="3">
      <w:start w:val="1"/>
      <w:numFmt w:val="bullet"/>
      <w:lvlText w:val=""/>
      <w:lvlJc w:val="left"/>
      <w:pPr>
        <w:ind w:left="738" w:hanging="283"/>
      </w:pPr>
      <w:rPr>
        <w:rFonts w:ascii="Symbol" w:hAnsi="Symbol" w:hint="default"/>
      </w:rPr>
    </w:lvl>
    <w:lvl w:ilvl="4">
      <w:start w:val="1"/>
      <w:numFmt w:val="decimal"/>
      <w:lvlText w:val="%1.%2.%3.%4.%5."/>
      <w:lvlJc w:val="left"/>
      <w:pPr>
        <w:ind w:left="795" w:hanging="283"/>
      </w:pPr>
      <w:rPr>
        <w:rFonts w:hint="default"/>
      </w:rPr>
    </w:lvl>
    <w:lvl w:ilvl="5">
      <w:start w:val="1"/>
      <w:numFmt w:val="decimal"/>
      <w:lvlText w:val="%1.%2.%3.%4.%5.%6."/>
      <w:lvlJc w:val="left"/>
      <w:pPr>
        <w:ind w:left="852" w:hanging="283"/>
      </w:pPr>
      <w:rPr>
        <w:rFonts w:hint="default"/>
      </w:rPr>
    </w:lvl>
    <w:lvl w:ilvl="6">
      <w:start w:val="1"/>
      <w:numFmt w:val="decimal"/>
      <w:lvlText w:val="%1.%2.%3.%4.%5.%6.%7."/>
      <w:lvlJc w:val="left"/>
      <w:pPr>
        <w:ind w:left="909" w:hanging="283"/>
      </w:pPr>
      <w:rPr>
        <w:rFonts w:hint="default"/>
      </w:rPr>
    </w:lvl>
    <w:lvl w:ilvl="7">
      <w:start w:val="1"/>
      <w:numFmt w:val="decimal"/>
      <w:lvlText w:val="%1.%2.%3.%4.%5.%6.%7.%8."/>
      <w:lvlJc w:val="left"/>
      <w:pPr>
        <w:ind w:left="966" w:hanging="283"/>
      </w:pPr>
      <w:rPr>
        <w:rFonts w:hint="default"/>
      </w:rPr>
    </w:lvl>
    <w:lvl w:ilvl="8">
      <w:start w:val="1"/>
      <w:numFmt w:val="decimal"/>
      <w:lvlText w:val="%1.%2.%3.%4.%5.%6.%7.%8.%9."/>
      <w:lvlJc w:val="left"/>
      <w:pPr>
        <w:ind w:left="1023" w:hanging="283"/>
      </w:pPr>
      <w:rPr>
        <w:rFonts w:hint="default"/>
      </w:rPr>
    </w:lvl>
  </w:abstractNum>
  <w:num w:numId="1" w16cid:durableId="397751611">
    <w:abstractNumId w:val="6"/>
  </w:num>
  <w:num w:numId="2" w16cid:durableId="1040976743">
    <w:abstractNumId w:val="4"/>
  </w:num>
  <w:num w:numId="3" w16cid:durableId="1862280639">
    <w:abstractNumId w:val="0"/>
  </w:num>
  <w:num w:numId="4" w16cid:durableId="1738550151">
    <w:abstractNumId w:val="1"/>
  </w:num>
  <w:num w:numId="5" w16cid:durableId="1227375365">
    <w:abstractNumId w:val="3"/>
    <w:lvlOverride w:ilvl="0">
      <w:startOverride w:val="1"/>
    </w:lvlOverride>
  </w:num>
  <w:num w:numId="6" w16cid:durableId="240062724">
    <w:abstractNumId w:val="7"/>
  </w:num>
  <w:num w:numId="7" w16cid:durableId="1560479821">
    <w:abstractNumId w:val="5"/>
  </w:num>
  <w:num w:numId="8" w16cid:durableId="21331334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05697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3557570">
    <w:abstractNumId w:val="2"/>
  </w:num>
  <w:num w:numId="11" w16cid:durableId="5941707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SortMethod w:val="0004"/>
  <w:doNotTrackFormatting/>
  <w:documentProtection w:formatting="1" w:enforcement="0"/>
  <w:defaultTabStop w:val="720"/>
  <w:drawingGridHorizontalSpacing w:val="105"/>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2C"/>
    <w:rsid w:val="00000627"/>
    <w:rsid w:val="000012A3"/>
    <w:rsid w:val="00001521"/>
    <w:rsid w:val="00002D22"/>
    <w:rsid w:val="000038F2"/>
    <w:rsid w:val="000039C9"/>
    <w:rsid w:val="000043C9"/>
    <w:rsid w:val="00005CC3"/>
    <w:rsid w:val="000062DB"/>
    <w:rsid w:val="00007334"/>
    <w:rsid w:val="00007446"/>
    <w:rsid w:val="00007AB9"/>
    <w:rsid w:val="00010336"/>
    <w:rsid w:val="000110D9"/>
    <w:rsid w:val="00013969"/>
    <w:rsid w:val="00013AE8"/>
    <w:rsid w:val="00015339"/>
    <w:rsid w:val="00015D65"/>
    <w:rsid w:val="00016CE3"/>
    <w:rsid w:val="0001702E"/>
    <w:rsid w:val="00017158"/>
    <w:rsid w:val="00017925"/>
    <w:rsid w:val="00017DAC"/>
    <w:rsid w:val="000205C6"/>
    <w:rsid w:val="000205F3"/>
    <w:rsid w:val="000209A1"/>
    <w:rsid w:val="00021A30"/>
    <w:rsid w:val="000220E8"/>
    <w:rsid w:val="00022494"/>
    <w:rsid w:val="0002290F"/>
    <w:rsid w:val="000248EC"/>
    <w:rsid w:val="00025D9F"/>
    <w:rsid w:val="0002608B"/>
    <w:rsid w:val="00026258"/>
    <w:rsid w:val="00026544"/>
    <w:rsid w:val="0002677C"/>
    <w:rsid w:val="00026F57"/>
    <w:rsid w:val="00030043"/>
    <w:rsid w:val="0003027B"/>
    <w:rsid w:val="0003033E"/>
    <w:rsid w:val="00031565"/>
    <w:rsid w:val="00031E17"/>
    <w:rsid w:val="0003386A"/>
    <w:rsid w:val="000340FC"/>
    <w:rsid w:val="0003423F"/>
    <w:rsid w:val="00034579"/>
    <w:rsid w:val="00034BDE"/>
    <w:rsid w:val="00034EF2"/>
    <w:rsid w:val="000369A5"/>
    <w:rsid w:val="00036DF6"/>
    <w:rsid w:val="000405B7"/>
    <w:rsid w:val="00041299"/>
    <w:rsid w:val="000417CB"/>
    <w:rsid w:val="00041A62"/>
    <w:rsid w:val="000422ED"/>
    <w:rsid w:val="00043669"/>
    <w:rsid w:val="000439EC"/>
    <w:rsid w:val="00043B06"/>
    <w:rsid w:val="0004458E"/>
    <w:rsid w:val="0004489A"/>
    <w:rsid w:val="000448B4"/>
    <w:rsid w:val="000450A8"/>
    <w:rsid w:val="00045C2B"/>
    <w:rsid w:val="00046851"/>
    <w:rsid w:val="00046D1E"/>
    <w:rsid w:val="00047312"/>
    <w:rsid w:val="0005015C"/>
    <w:rsid w:val="0005292F"/>
    <w:rsid w:val="00052C13"/>
    <w:rsid w:val="00052EF5"/>
    <w:rsid w:val="00053463"/>
    <w:rsid w:val="00053CA3"/>
    <w:rsid w:val="00053CFB"/>
    <w:rsid w:val="00054438"/>
    <w:rsid w:val="000545AC"/>
    <w:rsid w:val="00054885"/>
    <w:rsid w:val="00054FF8"/>
    <w:rsid w:val="000550EC"/>
    <w:rsid w:val="00055AD9"/>
    <w:rsid w:val="00056EB2"/>
    <w:rsid w:val="00056F69"/>
    <w:rsid w:val="000608C8"/>
    <w:rsid w:val="0006097A"/>
    <w:rsid w:val="000611D8"/>
    <w:rsid w:val="0006121F"/>
    <w:rsid w:val="00061A06"/>
    <w:rsid w:val="000624E5"/>
    <w:rsid w:val="00062DAB"/>
    <w:rsid w:val="000638E1"/>
    <w:rsid w:val="00064911"/>
    <w:rsid w:val="00064B60"/>
    <w:rsid w:val="000651F5"/>
    <w:rsid w:val="000653D6"/>
    <w:rsid w:val="00065E81"/>
    <w:rsid w:val="00065E8D"/>
    <w:rsid w:val="00065FA2"/>
    <w:rsid w:val="00066653"/>
    <w:rsid w:val="00066C1F"/>
    <w:rsid w:val="00067535"/>
    <w:rsid w:val="00067A02"/>
    <w:rsid w:val="00067F0F"/>
    <w:rsid w:val="00070931"/>
    <w:rsid w:val="00070BAE"/>
    <w:rsid w:val="00070C10"/>
    <w:rsid w:val="000718A7"/>
    <w:rsid w:val="00071F76"/>
    <w:rsid w:val="0007309A"/>
    <w:rsid w:val="00073197"/>
    <w:rsid w:val="00073B61"/>
    <w:rsid w:val="00073BE4"/>
    <w:rsid w:val="00074342"/>
    <w:rsid w:val="00074AB3"/>
    <w:rsid w:val="000750EF"/>
    <w:rsid w:val="0007537C"/>
    <w:rsid w:val="0007625B"/>
    <w:rsid w:val="0007682C"/>
    <w:rsid w:val="0007724D"/>
    <w:rsid w:val="00077824"/>
    <w:rsid w:val="00077825"/>
    <w:rsid w:val="000778D1"/>
    <w:rsid w:val="00080BFD"/>
    <w:rsid w:val="00080E03"/>
    <w:rsid w:val="00081CC9"/>
    <w:rsid w:val="00081FA3"/>
    <w:rsid w:val="0008317F"/>
    <w:rsid w:val="0008327F"/>
    <w:rsid w:val="000834B1"/>
    <w:rsid w:val="0008365C"/>
    <w:rsid w:val="000850EA"/>
    <w:rsid w:val="000863F5"/>
    <w:rsid w:val="000868EA"/>
    <w:rsid w:val="00086F49"/>
    <w:rsid w:val="00087444"/>
    <w:rsid w:val="00087D78"/>
    <w:rsid w:val="00090129"/>
    <w:rsid w:val="00090458"/>
    <w:rsid w:val="00090512"/>
    <w:rsid w:val="000907E5"/>
    <w:rsid w:val="00090968"/>
    <w:rsid w:val="00090A6B"/>
    <w:rsid w:val="000912A2"/>
    <w:rsid w:val="00091A77"/>
    <w:rsid w:val="00091AF7"/>
    <w:rsid w:val="00091D23"/>
    <w:rsid w:val="00091F12"/>
    <w:rsid w:val="00092265"/>
    <w:rsid w:val="000922F8"/>
    <w:rsid w:val="00092BDD"/>
    <w:rsid w:val="00093542"/>
    <w:rsid w:val="00093827"/>
    <w:rsid w:val="0009402A"/>
    <w:rsid w:val="000949A4"/>
    <w:rsid w:val="0009508C"/>
    <w:rsid w:val="000954AB"/>
    <w:rsid w:val="000954FC"/>
    <w:rsid w:val="00095ADC"/>
    <w:rsid w:val="00095D87"/>
    <w:rsid w:val="00096CB2"/>
    <w:rsid w:val="00096D1C"/>
    <w:rsid w:val="00097CF0"/>
    <w:rsid w:val="000A1580"/>
    <w:rsid w:val="000A452C"/>
    <w:rsid w:val="000A53D4"/>
    <w:rsid w:val="000A6137"/>
    <w:rsid w:val="000A6A3C"/>
    <w:rsid w:val="000A74CA"/>
    <w:rsid w:val="000A7DD1"/>
    <w:rsid w:val="000A7E95"/>
    <w:rsid w:val="000B10EC"/>
    <w:rsid w:val="000B1E21"/>
    <w:rsid w:val="000B2387"/>
    <w:rsid w:val="000B3860"/>
    <w:rsid w:val="000B391A"/>
    <w:rsid w:val="000B3AA9"/>
    <w:rsid w:val="000B3AFD"/>
    <w:rsid w:val="000B5136"/>
    <w:rsid w:val="000B5CF1"/>
    <w:rsid w:val="000B63FE"/>
    <w:rsid w:val="000B7044"/>
    <w:rsid w:val="000B708E"/>
    <w:rsid w:val="000B7D78"/>
    <w:rsid w:val="000B7EED"/>
    <w:rsid w:val="000C0144"/>
    <w:rsid w:val="000C03C3"/>
    <w:rsid w:val="000C0DEC"/>
    <w:rsid w:val="000C213E"/>
    <w:rsid w:val="000C2204"/>
    <w:rsid w:val="000C2A3E"/>
    <w:rsid w:val="000C2B0D"/>
    <w:rsid w:val="000C2CE5"/>
    <w:rsid w:val="000C356C"/>
    <w:rsid w:val="000C39B4"/>
    <w:rsid w:val="000C3A0D"/>
    <w:rsid w:val="000C3C6C"/>
    <w:rsid w:val="000C3F0C"/>
    <w:rsid w:val="000C46B8"/>
    <w:rsid w:val="000C4BF0"/>
    <w:rsid w:val="000C4EEC"/>
    <w:rsid w:val="000C51B5"/>
    <w:rsid w:val="000C5E6A"/>
    <w:rsid w:val="000C649A"/>
    <w:rsid w:val="000C6540"/>
    <w:rsid w:val="000C65EB"/>
    <w:rsid w:val="000C6713"/>
    <w:rsid w:val="000C6935"/>
    <w:rsid w:val="000C6BEF"/>
    <w:rsid w:val="000C6E1D"/>
    <w:rsid w:val="000C70BA"/>
    <w:rsid w:val="000C748A"/>
    <w:rsid w:val="000C79B8"/>
    <w:rsid w:val="000D030C"/>
    <w:rsid w:val="000D064E"/>
    <w:rsid w:val="000D069A"/>
    <w:rsid w:val="000D0C10"/>
    <w:rsid w:val="000D165F"/>
    <w:rsid w:val="000D1B29"/>
    <w:rsid w:val="000D1D04"/>
    <w:rsid w:val="000D24DD"/>
    <w:rsid w:val="000D2A80"/>
    <w:rsid w:val="000D35D7"/>
    <w:rsid w:val="000D3CA3"/>
    <w:rsid w:val="000D40D1"/>
    <w:rsid w:val="000D50ED"/>
    <w:rsid w:val="000D61B2"/>
    <w:rsid w:val="000D6659"/>
    <w:rsid w:val="000D6904"/>
    <w:rsid w:val="000D6D76"/>
    <w:rsid w:val="000E03CC"/>
    <w:rsid w:val="000E08E2"/>
    <w:rsid w:val="000E0D68"/>
    <w:rsid w:val="000E1942"/>
    <w:rsid w:val="000E19D7"/>
    <w:rsid w:val="000E1E7C"/>
    <w:rsid w:val="000E25AB"/>
    <w:rsid w:val="000E2F04"/>
    <w:rsid w:val="000E3689"/>
    <w:rsid w:val="000E3A80"/>
    <w:rsid w:val="000E40D1"/>
    <w:rsid w:val="000E4498"/>
    <w:rsid w:val="000E4783"/>
    <w:rsid w:val="000E5B68"/>
    <w:rsid w:val="000E6456"/>
    <w:rsid w:val="000E6504"/>
    <w:rsid w:val="000E68DD"/>
    <w:rsid w:val="000E7007"/>
    <w:rsid w:val="000E78F0"/>
    <w:rsid w:val="000E7965"/>
    <w:rsid w:val="000E7DE0"/>
    <w:rsid w:val="000E7F89"/>
    <w:rsid w:val="000F0B91"/>
    <w:rsid w:val="000F152B"/>
    <w:rsid w:val="000F152D"/>
    <w:rsid w:val="000F1C19"/>
    <w:rsid w:val="000F1F37"/>
    <w:rsid w:val="000F1FB3"/>
    <w:rsid w:val="000F37CD"/>
    <w:rsid w:val="000F3BBF"/>
    <w:rsid w:val="000F3DA6"/>
    <w:rsid w:val="000F42A0"/>
    <w:rsid w:val="000F51F2"/>
    <w:rsid w:val="000F7599"/>
    <w:rsid w:val="000F7B3D"/>
    <w:rsid w:val="000F7C4B"/>
    <w:rsid w:val="00100998"/>
    <w:rsid w:val="00100B35"/>
    <w:rsid w:val="00100F72"/>
    <w:rsid w:val="001013A3"/>
    <w:rsid w:val="001019B7"/>
    <w:rsid w:val="001020C5"/>
    <w:rsid w:val="00102527"/>
    <w:rsid w:val="00102577"/>
    <w:rsid w:val="00102D6F"/>
    <w:rsid w:val="0010323E"/>
    <w:rsid w:val="001039A4"/>
    <w:rsid w:val="001042BD"/>
    <w:rsid w:val="00104A13"/>
    <w:rsid w:val="001052ED"/>
    <w:rsid w:val="0010588E"/>
    <w:rsid w:val="00105F88"/>
    <w:rsid w:val="001070AB"/>
    <w:rsid w:val="00107326"/>
    <w:rsid w:val="00107D26"/>
    <w:rsid w:val="00107F2B"/>
    <w:rsid w:val="00110566"/>
    <w:rsid w:val="00110DC1"/>
    <w:rsid w:val="00111DF0"/>
    <w:rsid w:val="00112611"/>
    <w:rsid w:val="0011261B"/>
    <w:rsid w:val="001135CD"/>
    <w:rsid w:val="001138E6"/>
    <w:rsid w:val="001139F7"/>
    <w:rsid w:val="00113E19"/>
    <w:rsid w:val="0011459E"/>
    <w:rsid w:val="00114A8F"/>
    <w:rsid w:val="0011514C"/>
    <w:rsid w:val="001155A5"/>
    <w:rsid w:val="00115679"/>
    <w:rsid w:val="001158D4"/>
    <w:rsid w:val="0011617A"/>
    <w:rsid w:val="00116F26"/>
    <w:rsid w:val="00117894"/>
    <w:rsid w:val="001207AE"/>
    <w:rsid w:val="00121149"/>
    <w:rsid w:val="001219FC"/>
    <w:rsid w:val="00122096"/>
    <w:rsid w:val="0012229A"/>
    <w:rsid w:val="00122C07"/>
    <w:rsid w:val="00125326"/>
    <w:rsid w:val="0012537F"/>
    <w:rsid w:val="00125FAB"/>
    <w:rsid w:val="00126025"/>
    <w:rsid w:val="00126095"/>
    <w:rsid w:val="001276B4"/>
    <w:rsid w:val="001276C8"/>
    <w:rsid w:val="00127E05"/>
    <w:rsid w:val="00130ACC"/>
    <w:rsid w:val="00130CBF"/>
    <w:rsid w:val="00131261"/>
    <w:rsid w:val="001313A8"/>
    <w:rsid w:val="001313FF"/>
    <w:rsid w:val="001315B3"/>
    <w:rsid w:val="001316A4"/>
    <w:rsid w:val="001318B7"/>
    <w:rsid w:val="001319D7"/>
    <w:rsid w:val="00131FB1"/>
    <w:rsid w:val="00132D6E"/>
    <w:rsid w:val="001335AC"/>
    <w:rsid w:val="00133910"/>
    <w:rsid w:val="00133C8B"/>
    <w:rsid w:val="00134BBA"/>
    <w:rsid w:val="00135A8F"/>
    <w:rsid w:val="00135F3D"/>
    <w:rsid w:val="00136409"/>
    <w:rsid w:val="00136D65"/>
    <w:rsid w:val="00137BEF"/>
    <w:rsid w:val="00140997"/>
    <w:rsid w:val="00140B92"/>
    <w:rsid w:val="00140E11"/>
    <w:rsid w:val="0014108A"/>
    <w:rsid w:val="00141892"/>
    <w:rsid w:val="001419A7"/>
    <w:rsid w:val="00142301"/>
    <w:rsid w:val="00142C52"/>
    <w:rsid w:val="00143803"/>
    <w:rsid w:val="001438C9"/>
    <w:rsid w:val="001447AF"/>
    <w:rsid w:val="001449F4"/>
    <w:rsid w:val="00144A05"/>
    <w:rsid w:val="00145159"/>
    <w:rsid w:val="001454FD"/>
    <w:rsid w:val="001457D4"/>
    <w:rsid w:val="00146C8B"/>
    <w:rsid w:val="00146DA4"/>
    <w:rsid w:val="00147AD8"/>
    <w:rsid w:val="00151BC5"/>
    <w:rsid w:val="00151EE2"/>
    <w:rsid w:val="00153CEA"/>
    <w:rsid w:val="00153CEF"/>
    <w:rsid w:val="00153DBD"/>
    <w:rsid w:val="00153E41"/>
    <w:rsid w:val="001546FA"/>
    <w:rsid w:val="00154B93"/>
    <w:rsid w:val="001556D8"/>
    <w:rsid w:val="00156208"/>
    <w:rsid w:val="00156865"/>
    <w:rsid w:val="001570BC"/>
    <w:rsid w:val="00157816"/>
    <w:rsid w:val="00157D0F"/>
    <w:rsid w:val="00157FF2"/>
    <w:rsid w:val="0016008E"/>
    <w:rsid w:val="00160211"/>
    <w:rsid w:val="001604E5"/>
    <w:rsid w:val="001605D3"/>
    <w:rsid w:val="00161105"/>
    <w:rsid w:val="00161190"/>
    <w:rsid w:val="001628A4"/>
    <w:rsid w:val="00162AFD"/>
    <w:rsid w:val="00163C3C"/>
    <w:rsid w:val="00163EB9"/>
    <w:rsid w:val="00163F78"/>
    <w:rsid w:val="00165364"/>
    <w:rsid w:val="001654E6"/>
    <w:rsid w:val="00167776"/>
    <w:rsid w:val="0017010A"/>
    <w:rsid w:val="001705C7"/>
    <w:rsid w:val="00172479"/>
    <w:rsid w:val="00172757"/>
    <w:rsid w:val="001729A8"/>
    <w:rsid w:val="001732AC"/>
    <w:rsid w:val="001736F0"/>
    <w:rsid w:val="00173D07"/>
    <w:rsid w:val="00173D8A"/>
    <w:rsid w:val="001746D7"/>
    <w:rsid w:val="001750A0"/>
    <w:rsid w:val="0017529A"/>
    <w:rsid w:val="0017532C"/>
    <w:rsid w:val="0017535A"/>
    <w:rsid w:val="00175727"/>
    <w:rsid w:val="00175BDD"/>
    <w:rsid w:val="00176449"/>
    <w:rsid w:val="00176F78"/>
    <w:rsid w:val="001772C7"/>
    <w:rsid w:val="00177826"/>
    <w:rsid w:val="00177D0B"/>
    <w:rsid w:val="00177EAB"/>
    <w:rsid w:val="00180C08"/>
    <w:rsid w:val="0018113A"/>
    <w:rsid w:val="001815EC"/>
    <w:rsid w:val="001819E0"/>
    <w:rsid w:val="00181D71"/>
    <w:rsid w:val="00182635"/>
    <w:rsid w:val="00182E31"/>
    <w:rsid w:val="00183D91"/>
    <w:rsid w:val="00183F59"/>
    <w:rsid w:val="00184B6B"/>
    <w:rsid w:val="00184CC4"/>
    <w:rsid w:val="00185316"/>
    <w:rsid w:val="00185390"/>
    <w:rsid w:val="00185752"/>
    <w:rsid w:val="00185D9E"/>
    <w:rsid w:val="00185FFB"/>
    <w:rsid w:val="001875BE"/>
    <w:rsid w:val="00187735"/>
    <w:rsid w:val="00187C88"/>
    <w:rsid w:val="00187D9F"/>
    <w:rsid w:val="00190736"/>
    <w:rsid w:val="001914CC"/>
    <w:rsid w:val="00192A9B"/>
    <w:rsid w:val="00192E7C"/>
    <w:rsid w:val="0019404D"/>
    <w:rsid w:val="00194ACE"/>
    <w:rsid w:val="00194B69"/>
    <w:rsid w:val="00195614"/>
    <w:rsid w:val="0019564D"/>
    <w:rsid w:val="001962E7"/>
    <w:rsid w:val="00196EA9"/>
    <w:rsid w:val="001971C7"/>
    <w:rsid w:val="001974A9"/>
    <w:rsid w:val="0019791F"/>
    <w:rsid w:val="001A0E9C"/>
    <w:rsid w:val="001A176A"/>
    <w:rsid w:val="001A1DC9"/>
    <w:rsid w:val="001A2D18"/>
    <w:rsid w:val="001A33FB"/>
    <w:rsid w:val="001A3976"/>
    <w:rsid w:val="001A3F2D"/>
    <w:rsid w:val="001A3F64"/>
    <w:rsid w:val="001A4174"/>
    <w:rsid w:val="001A46F9"/>
    <w:rsid w:val="001A626F"/>
    <w:rsid w:val="001A641B"/>
    <w:rsid w:val="001A6596"/>
    <w:rsid w:val="001A74A3"/>
    <w:rsid w:val="001A7731"/>
    <w:rsid w:val="001B063E"/>
    <w:rsid w:val="001B0698"/>
    <w:rsid w:val="001B074A"/>
    <w:rsid w:val="001B1682"/>
    <w:rsid w:val="001B1786"/>
    <w:rsid w:val="001B19E7"/>
    <w:rsid w:val="001B3196"/>
    <w:rsid w:val="001B3A08"/>
    <w:rsid w:val="001B3CF4"/>
    <w:rsid w:val="001B4B32"/>
    <w:rsid w:val="001B4D61"/>
    <w:rsid w:val="001B580E"/>
    <w:rsid w:val="001B6AA6"/>
    <w:rsid w:val="001B6ECF"/>
    <w:rsid w:val="001B73DD"/>
    <w:rsid w:val="001C100F"/>
    <w:rsid w:val="001C1534"/>
    <w:rsid w:val="001C2322"/>
    <w:rsid w:val="001C27F2"/>
    <w:rsid w:val="001C2BF1"/>
    <w:rsid w:val="001C31B4"/>
    <w:rsid w:val="001C3DBA"/>
    <w:rsid w:val="001C3E24"/>
    <w:rsid w:val="001C47A7"/>
    <w:rsid w:val="001C4B59"/>
    <w:rsid w:val="001C5000"/>
    <w:rsid w:val="001C5339"/>
    <w:rsid w:val="001C53AC"/>
    <w:rsid w:val="001C6037"/>
    <w:rsid w:val="001C798D"/>
    <w:rsid w:val="001C7C81"/>
    <w:rsid w:val="001D12C0"/>
    <w:rsid w:val="001D1795"/>
    <w:rsid w:val="001D1ECE"/>
    <w:rsid w:val="001D2241"/>
    <w:rsid w:val="001D3CF7"/>
    <w:rsid w:val="001D44E3"/>
    <w:rsid w:val="001D5528"/>
    <w:rsid w:val="001D5E30"/>
    <w:rsid w:val="001D5F77"/>
    <w:rsid w:val="001D60D1"/>
    <w:rsid w:val="001D6469"/>
    <w:rsid w:val="001D6842"/>
    <w:rsid w:val="001D6D0F"/>
    <w:rsid w:val="001D7C12"/>
    <w:rsid w:val="001E0164"/>
    <w:rsid w:val="001E0E3A"/>
    <w:rsid w:val="001E0E9D"/>
    <w:rsid w:val="001E10FA"/>
    <w:rsid w:val="001E1770"/>
    <w:rsid w:val="001E1A26"/>
    <w:rsid w:val="001E3647"/>
    <w:rsid w:val="001E39E3"/>
    <w:rsid w:val="001E45F9"/>
    <w:rsid w:val="001E515B"/>
    <w:rsid w:val="001E570E"/>
    <w:rsid w:val="001E577A"/>
    <w:rsid w:val="001E6163"/>
    <w:rsid w:val="001E61D4"/>
    <w:rsid w:val="001E66DE"/>
    <w:rsid w:val="001E7020"/>
    <w:rsid w:val="001E76BC"/>
    <w:rsid w:val="001F022C"/>
    <w:rsid w:val="001F0C9F"/>
    <w:rsid w:val="001F1716"/>
    <w:rsid w:val="001F1F33"/>
    <w:rsid w:val="001F2893"/>
    <w:rsid w:val="001F320D"/>
    <w:rsid w:val="001F32D1"/>
    <w:rsid w:val="001F5A87"/>
    <w:rsid w:val="001F5DDB"/>
    <w:rsid w:val="001F60AB"/>
    <w:rsid w:val="001F7493"/>
    <w:rsid w:val="001F76DE"/>
    <w:rsid w:val="001F7F68"/>
    <w:rsid w:val="0020022D"/>
    <w:rsid w:val="00200591"/>
    <w:rsid w:val="00200677"/>
    <w:rsid w:val="002009AD"/>
    <w:rsid w:val="0020119A"/>
    <w:rsid w:val="00201472"/>
    <w:rsid w:val="00202C66"/>
    <w:rsid w:val="00202DD7"/>
    <w:rsid w:val="00202E2E"/>
    <w:rsid w:val="002045C7"/>
    <w:rsid w:val="00205084"/>
    <w:rsid w:val="002063BA"/>
    <w:rsid w:val="00206585"/>
    <w:rsid w:val="00207413"/>
    <w:rsid w:val="00207AA2"/>
    <w:rsid w:val="00210449"/>
    <w:rsid w:val="00210F55"/>
    <w:rsid w:val="002113EC"/>
    <w:rsid w:val="00211476"/>
    <w:rsid w:val="00211612"/>
    <w:rsid w:val="00211B1E"/>
    <w:rsid w:val="00212B32"/>
    <w:rsid w:val="00212E67"/>
    <w:rsid w:val="002147AA"/>
    <w:rsid w:val="002158C1"/>
    <w:rsid w:val="00215C79"/>
    <w:rsid w:val="00215EEF"/>
    <w:rsid w:val="002168D5"/>
    <w:rsid w:val="00216A90"/>
    <w:rsid w:val="002201B1"/>
    <w:rsid w:val="002202E5"/>
    <w:rsid w:val="002208BC"/>
    <w:rsid w:val="00221A95"/>
    <w:rsid w:val="00221B38"/>
    <w:rsid w:val="002220A0"/>
    <w:rsid w:val="0022279C"/>
    <w:rsid w:val="002229DF"/>
    <w:rsid w:val="002230DD"/>
    <w:rsid w:val="00223244"/>
    <w:rsid w:val="00223A66"/>
    <w:rsid w:val="00223E3D"/>
    <w:rsid w:val="00224248"/>
    <w:rsid w:val="00224C85"/>
    <w:rsid w:val="00224FD7"/>
    <w:rsid w:val="0022536B"/>
    <w:rsid w:val="00225993"/>
    <w:rsid w:val="0022722D"/>
    <w:rsid w:val="00227585"/>
    <w:rsid w:val="002276BE"/>
    <w:rsid w:val="00227EB2"/>
    <w:rsid w:val="0023063F"/>
    <w:rsid w:val="00230F85"/>
    <w:rsid w:val="002310F1"/>
    <w:rsid w:val="00231A89"/>
    <w:rsid w:val="00231B22"/>
    <w:rsid w:val="00231F21"/>
    <w:rsid w:val="00232D12"/>
    <w:rsid w:val="002339AA"/>
    <w:rsid w:val="00233C85"/>
    <w:rsid w:val="0023644F"/>
    <w:rsid w:val="002367FF"/>
    <w:rsid w:val="00236D7A"/>
    <w:rsid w:val="0023712C"/>
    <w:rsid w:val="0023750A"/>
    <w:rsid w:val="0023783C"/>
    <w:rsid w:val="00237AA1"/>
    <w:rsid w:val="00241FB6"/>
    <w:rsid w:val="002423E5"/>
    <w:rsid w:val="002425B9"/>
    <w:rsid w:val="002428B9"/>
    <w:rsid w:val="0024374B"/>
    <w:rsid w:val="00244948"/>
    <w:rsid w:val="0024676F"/>
    <w:rsid w:val="00246FC4"/>
    <w:rsid w:val="00247BA8"/>
    <w:rsid w:val="002513DB"/>
    <w:rsid w:val="00251BC8"/>
    <w:rsid w:val="00251FDB"/>
    <w:rsid w:val="0025208B"/>
    <w:rsid w:val="0025209E"/>
    <w:rsid w:val="00252F5E"/>
    <w:rsid w:val="00253B40"/>
    <w:rsid w:val="00254FDD"/>
    <w:rsid w:val="00255116"/>
    <w:rsid w:val="002554FB"/>
    <w:rsid w:val="002561A8"/>
    <w:rsid w:val="002564C8"/>
    <w:rsid w:val="00256AE9"/>
    <w:rsid w:val="00256DA0"/>
    <w:rsid w:val="00256DCC"/>
    <w:rsid w:val="00257489"/>
    <w:rsid w:val="00257D66"/>
    <w:rsid w:val="0026080A"/>
    <w:rsid w:val="00260819"/>
    <w:rsid w:val="00260D1C"/>
    <w:rsid w:val="0026141F"/>
    <w:rsid w:val="00261F04"/>
    <w:rsid w:val="0026341B"/>
    <w:rsid w:val="00263B30"/>
    <w:rsid w:val="00263DA1"/>
    <w:rsid w:val="00264367"/>
    <w:rsid w:val="00264477"/>
    <w:rsid w:val="00264583"/>
    <w:rsid w:val="002647DE"/>
    <w:rsid w:val="002650DB"/>
    <w:rsid w:val="002652C0"/>
    <w:rsid w:val="00265841"/>
    <w:rsid w:val="00267957"/>
    <w:rsid w:val="00267DFD"/>
    <w:rsid w:val="002711FD"/>
    <w:rsid w:val="00271387"/>
    <w:rsid w:val="002717AC"/>
    <w:rsid w:val="00271DE8"/>
    <w:rsid w:val="00271EBE"/>
    <w:rsid w:val="00272269"/>
    <w:rsid w:val="0027237B"/>
    <w:rsid w:val="002744E1"/>
    <w:rsid w:val="002753B4"/>
    <w:rsid w:val="00276B75"/>
    <w:rsid w:val="0027722F"/>
    <w:rsid w:val="00277459"/>
    <w:rsid w:val="00277A86"/>
    <w:rsid w:val="0028032F"/>
    <w:rsid w:val="00280669"/>
    <w:rsid w:val="00280A50"/>
    <w:rsid w:val="00283C3F"/>
    <w:rsid w:val="00284554"/>
    <w:rsid w:val="00284623"/>
    <w:rsid w:val="002847DC"/>
    <w:rsid w:val="0028480C"/>
    <w:rsid w:val="00285F92"/>
    <w:rsid w:val="002863A4"/>
    <w:rsid w:val="00286AF0"/>
    <w:rsid w:val="00286BA7"/>
    <w:rsid w:val="00286FED"/>
    <w:rsid w:val="00287F46"/>
    <w:rsid w:val="00287F99"/>
    <w:rsid w:val="00290427"/>
    <w:rsid w:val="0029051E"/>
    <w:rsid w:val="00290E45"/>
    <w:rsid w:val="00290F6F"/>
    <w:rsid w:val="00291060"/>
    <w:rsid w:val="002922D6"/>
    <w:rsid w:val="002929F6"/>
    <w:rsid w:val="00292C2E"/>
    <w:rsid w:val="00293EC2"/>
    <w:rsid w:val="00295B2F"/>
    <w:rsid w:val="0029613B"/>
    <w:rsid w:val="00296302"/>
    <w:rsid w:val="00296B0A"/>
    <w:rsid w:val="00296BDC"/>
    <w:rsid w:val="00296E23"/>
    <w:rsid w:val="002A0497"/>
    <w:rsid w:val="002A0670"/>
    <w:rsid w:val="002A1D0C"/>
    <w:rsid w:val="002A44C9"/>
    <w:rsid w:val="002A4803"/>
    <w:rsid w:val="002A492E"/>
    <w:rsid w:val="002A4A50"/>
    <w:rsid w:val="002A4F04"/>
    <w:rsid w:val="002A562E"/>
    <w:rsid w:val="002A5FFD"/>
    <w:rsid w:val="002A6649"/>
    <w:rsid w:val="002A68A6"/>
    <w:rsid w:val="002A69C6"/>
    <w:rsid w:val="002A6AB3"/>
    <w:rsid w:val="002A7627"/>
    <w:rsid w:val="002A7687"/>
    <w:rsid w:val="002A7825"/>
    <w:rsid w:val="002B04F4"/>
    <w:rsid w:val="002B056B"/>
    <w:rsid w:val="002B12B5"/>
    <w:rsid w:val="002B1BD4"/>
    <w:rsid w:val="002B3258"/>
    <w:rsid w:val="002B45C1"/>
    <w:rsid w:val="002B4B6B"/>
    <w:rsid w:val="002B5FDF"/>
    <w:rsid w:val="002B6558"/>
    <w:rsid w:val="002B727F"/>
    <w:rsid w:val="002B728B"/>
    <w:rsid w:val="002B7A34"/>
    <w:rsid w:val="002B7D09"/>
    <w:rsid w:val="002C0801"/>
    <w:rsid w:val="002C0CAD"/>
    <w:rsid w:val="002C13E2"/>
    <w:rsid w:val="002C1F08"/>
    <w:rsid w:val="002C3100"/>
    <w:rsid w:val="002C3E10"/>
    <w:rsid w:val="002C4249"/>
    <w:rsid w:val="002C48F3"/>
    <w:rsid w:val="002C4F4E"/>
    <w:rsid w:val="002C5A96"/>
    <w:rsid w:val="002C5F7B"/>
    <w:rsid w:val="002C60BB"/>
    <w:rsid w:val="002C6481"/>
    <w:rsid w:val="002C6690"/>
    <w:rsid w:val="002C67FC"/>
    <w:rsid w:val="002D01A7"/>
    <w:rsid w:val="002D0229"/>
    <w:rsid w:val="002D04D5"/>
    <w:rsid w:val="002D059C"/>
    <w:rsid w:val="002D0993"/>
    <w:rsid w:val="002D19BE"/>
    <w:rsid w:val="002D1FC1"/>
    <w:rsid w:val="002D2598"/>
    <w:rsid w:val="002D3001"/>
    <w:rsid w:val="002D324D"/>
    <w:rsid w:val="002D36CE"/>
    <w:rsid w:val="002D3FB1"/>
    <w:rsid w:val="002D5325"/>
    <w:rsid w:val="002D70D0"/>
    <w:rsid w:val="002D712A"/>
    <w:rsid w:val="002D7232"/>
    <w:rsid w:val="002D7748"/>
    <w:rsid w:val="002D7DD3"/>
    <w:rsid w:val="002E01B1"/>
    <w:rsid w:val="002E01C8"/>
    <w:rsid w:val="002E0A9B"/>
    <w:rsid w:val="002E0B45"/>
    <w:rsid w:val="002E1462"/>
    <w:rsid w:val="002E1481"/>
    <w:rsid w:val="002E174E"/>
    <w:rsid w:val="002E1D4A"/>
    <w:rsid w:val="002E249B"/>
    <w:rsid w:val="002E25AE"/>
    <w:rsid w:val="002E2F14"/>
    <w:rsid w:val="002E300B"/>
    <w:rsid w:val="002E30BC"/>
    <w:rsid w:val="002E3D45"/>
    <w:rsid w:val="002E4CEE"/>
    <w:rsid w:val="002E5131"/>
    <w:rsid w:val="002E5180"/>
    <w:rsid w:val="002E5550"/>
    <w:rsid w:val="002E5A37"/>
    <w:rsid w:val="002E5E08"/>
    <w:rsid w:val="002E773F"/>
    <w:rsid w:val="002E7C54"/>
    <w:rsid w:val="002F004E"/>
    <w:rsid w:val="002F0D70"/>
    <w:rsid w:val="002F1A98"/>
    <w:rsid w:val="002F1E30"/>
    <w:rsid w:val="002F3BD8"/>
    <w:rsid w:val="002F4780"/>
    <w:rsid w:val="002F571D"/>
    <w:rsid w:val="002F5AB1"/>
    <w:rsid w:val="002F63F9"/>
    <w:rsid w:val="002F6447"/>
    <w:rsid w:val="002F68DE"/>
    <w:rsid w:val="002F6B02"/>
    <w:rsid w:val="002F7A61"/>
    <w:rsid w:val="00300100"/>
    <w:rsid w:val="00301B33"/>
    <w:rsid w:val="00301F76"/>
    <w:rsid w:val="0030265E"/>
    <w:rsid w:val="00303015"/>
    <w:rsid w:val="00303098"/>
    <w:rsid w:val="00303703"/>
    <w:rsid w:val="003047CB"/>
    <w:rsid w:val="00304999"/>
    <w:rsid w:val="00304E4C"/>
    <w:rsid w:val="00304FFF"/>
    <w:rsid w:val="00305093"/>
    <w:rsid w:val="00306672"/>
    <w:rsid w:val="00306A70"/>
    <w:rsid w:val="00306C2E"/>
    <w:rsid w:val="00307D63"/>
    <w:rsid w:val="00307EAB"/>
    <w:rsid w:val="0031004D"/>
    <w:rsid w:val="0031058B"/>
    <w:rsid w:val="00310EF5"/>
    <w:rsid w:val="00311221"/>
    <w:rsid w:val="00311281"/>
    <w:rsid w:val="00311686"/>
    <w:rsid w:val="00311963"/>
    <w:rsid w:val="00311D69"/>
    <w:rsid w:val="00312968"/>
    <w:rsid w:val="00313427"/>
    <w:rsid w:val="003135A3"/>
    <w:rsid w:val="00314640"/>
    <w:rsid w:val="003150E9"/>
    <w:rsid w:val="00315408"/>
    <w:rsid w:val="00315621"/>
    <w:rsid w:val="00316C76"/>
    <w:rsid w:val="00317544"/>
    <w:rsid w:val="00317977"/>
    <w:rsid w:val="00317B25"/>
    <w:rsid w:val="00317CAF"/>
    <w:rsid w:val="0032041B"/>
    <w:rsid w:val="0032106F"/>
    <w:rsid w:val="00321CB0"/>
    <w:rsid w:val="00321ECF"/>
    <w:rsid w:val="003224B6"/>
    <w:rsid w:val="00322AF4"/>
    <w:rsid w:val="00322F12"/>
    <w:rsid w:val="0032325C"/>
    <w:rsid w:val="00323795"/>
    <w:rsid w:val="00324245"/>
    <w:rsid w:val="0032460C"/>
    <w:rsid w:val="00324689"/>
    <w:rsid w:val="00324F8F"/>
    <w:rsid w:val="0032599C"/>
    <w:rsid w:val="00325B1D"/>
    <w:rsid w:val="003266C7"/>
    <w:rsid w:val="00326E2E"/>
    <w:rsid w:val="003271E1"/>
    <w:rsid w:val="0033150C"/>
    <w:rsid w:val="003315BC"/>
    <w:rsid w:val="003318C3"/>
    <w:rsid w:val="00331B06"/>
    <w:rsid w:val="00331C8B"/>
    <w:rsid w:val="00331C90"/>
    <w:rsid w:val="00332F5F"/>
    <w:rsid w:val="00332FF9"/>
    <w:rsid w:val="0033383B"/>
    <w:rsid w:val="00333945"/>
    <w:rsid w:val="00333CA8"/>
    <w:rsid w:val="00334029"/>
    <w:rsid w:val="00334FE4"/>
    <w:rsid w:val="003357E3"/>
    <w:rsid w:val="00335C4A"/>
    <w:rsid w:val="00336AAB"/>
    <w:rsid w:val="00336DA7"/>
    <w:rsid w:val="00337057"/>
    <w:rsid w:val="00337519"/>
    <w:rsid w:val="00337594"/>
    <w:rsid w:val="0034039D"/>
    <w:rsid w:val="00341194"/>
    <w:rsid w:val="00341FA6"/>
    <w:rsid w:val="00342EC8"/>
    <w:rsid w:val="00343C58"/>
    <w:rsid w:val="00343CD2"/>
    <w:rsid w:val="003441CD"/>
    <w:rsid w:val="0034483A"/>
    <w:rsid w:val="00344A28"/>
    <w:rsid w:val="0034621F"/>
    <w:rsid w:val="003465C0"/>
    <w:rsid w:val="003467E1"/>
    <w:rsid w:val="00346928"/>
    <w:rsid w:val="00346C39"/>
    <w:rsid w:val="00347C6D"/>
    <w:rsid w:val="00347F91"/>
    <w:rsid w:val="00350D39"/>
    <w:rsid w:val="0035138D"/>
    <w:rsid w:val="0035229F"/>
    <w:rsid w:val="00352909"/>
    <w:rsid w:val="00353811"/>
    <w:rsid w:val="00355CDF"/>
    <w:rsid w:val="0035644E"/>
    <w:rsid w:val="00356963"/>
    <w:rsid w:val="00356B1F"/>
    <w:rsid w:val="00356C07"/>
    <w:rsid w:val="003570DF"/>
    <w:rsid w:val="003572ED"/>
    <w:rsid w:val="003574CD"/>
    <w:rsid w:val="00360CA9"/>
    <w:rsid w:val="00360F62"/>
    <w:rsid w:val="0036241D"/>
    <w:rsid w:val="0036289A"/>
    <w:rsid w:val="00362B4D"/>
    <w:rsid w:val="0036334A"/>
    <w:rsid w:val="00363DA0"/>
    <w:rsid w:val="00363E5A"/>
    <w:rsid w:val="00363ECA"/>
    <w:rsid w:val="0036427B"/>
    <w:rsid w:val="003642AD"/>
    <w:rsid w:val="003657CB"/>
    <w:rsid w:val="00366A57"/>
    <w:rsid w:val="00366DCC"/>
    <w:rsid w:val="0036709F"/>
    <w:rsid w:val="00367155"/>
    <w:rsid w:val="003707A2"/>
    <w:rsid w:val="00371816"/>
    <w:rsid w:val="003719E1"/>
    <w:rsid w:val="0037239D"/>
    <w:rsid w:val="003727BE"/>
    <w:rsid w:val="00372CAF"/>
    <w:rsid w:val="003741AC"/>
    <w:rsid w:val="00374A06"/>
    <w:rsid w:val="00374ADC"/>
    <w:rsid w:val="003752E4"/>
    <w:rsid w:val="003765E6"/>
    <w:rsid w:val="00376ABB"/>
    <w:rsid w:val="00377584"/>
    <w:rsid w:val="00377C90"/>
    <w:rsid w:val="0038038A"/>
    <w:rsid w:val="00380B89"/>
    <w:rsid w:val="00380E1B"/>
    <w:rsid w:val="00382306"/>
    <w:rsid w:val="003829E2"/>
    <w:rsid w:val="003837FE"/>
    <w:rsid w:val="00383D46"/>
    <w:rsid w:val="00384114"/>
    <w:rsid w:val="0038452D"/>
    <w:rsid w:val="00385231"/>
    <w:rsid w:val="003855EA"/>
    <w:rsid w:val="003858FA"/>
    <w:rsid w:val="00385D61"/>
    <w:rsid w:val="003862EC"/>
    <w:rsid w:val="00386820"/>
    <w:rsid w:val="003871E5"/>
    <w:rsid w:val="00390337"/>
    <w:rsid w:val="003906D1"/>
    <w:rsid w:val="0039077C"/>
    <w:rsid w:val="00391307"/>
    <w:rsid w:val="003921BD"/>
    <w:rsid w:val="0039253F"/>
    <w:rsid w:val="00392752"/>
    <w:rsid w:val="0039307F"/>
    <w:rsid w:val="003930E6"/>
    <w:rsid w:val="003931D2"/>
    <w:rsid w:val="003932CB"/>
    <w:rsid w:val="003934F9"/>
    <w:rsid w:val="003956F2"/>
    <w:rsid w:val="003958B5"/>
    <w:rsid w:val="00395DC1"/>
    <w:rsid w:val="00395E5A"/>
    <w:rsid w:val="003960E2"/>
    <w:rsid w:val="003963E5"/>
    <w:rsid w:val="00396FE6"/>
    <w:rsid w:val="00397434"/>
    <w:rsid w:val="00397531"/>
    <w:rsid w:val="003A12D3"/>
    <w:rsid w:val="003A2122"/>
    <w:rsid w:val="003A2414"/>
    <w:rsid w:val="003A2745"/>
    <w:rsid w:val="003A2ECB"/>
    <w:rsid w:val="003A356F"/>
    <w:rsid w:val="003A3867"/>
    <w:rsid w:val="003A3A58"/>
    <w:rsid w:val="003A3D65"/>
    <w:rsid w:val="003A41AA"/>
    <w:rsid w:val="003A47CF"/>
    <w:rsid w:val="003A49F9"/>
    <w:rsid w:val="003A5BCF"/>
    <w:rsid w:val="003A5C31"/>
    <w:rsid w:val="003A5DFD"/>
    <w:rsid w:val="003A6D65"/>
    <w:rsid w:val="003A7118"/>
    <w:rsid w:val="003A73AB"/>
    <w:rsid w:val="003A77AD"/>
    <w:rsid w:val="003B0180"/>
    <w:rsid w:val="003B02F6"/>
    <w:rsid w:val="003B0C0E"/>
    <w:rsid w:val="003B0D27"/>
    <w:rsid w:val="003B1782"/>
    <w:rsid w:val="003B1822"/>
    <w:rsid w:val="003B2373"/>
    <w:rsid w:val="003B2A22"/>
    <w:rsid w:val="003B31C4"/>
    <w:rsid w:val="003B3646"/>
    <w:rsid w:val="003B3C76"/>
    <w:rsid w:val="003B4028"/>
    <w:rsid w:val="003B4759"/>
    <w:rsid w:val="003B4C6F"/>
    <w:rsid w:val="003B514F"/>
    <w:rsid w:val="003B5BB6"/>
    <w:rsid w:val="003B5EF9"/>
    <w:rsid w:val="003B64DE"/>
    <w:rsid w:val="003B6B21"/>
    <w:rsid w:val="003B7066"/>
    <w:rsid w:val="003C0F96"/>
    <w:rsid w:val="003C1509"/>
    <w:rsid w:val="003C1844"/>
    <w:rsid w:val="003C196B"/>
    <w:rsid w:val="003C2608"/>
    <w:rsid w:val="003C289F"/>
    <w:rsid w:val="003C2EAC"/>
    <w:rsid w:val="003C41E9"/>
    <w:rsid w:val="003C4F2F"/>
    <w:rsid w:val="003C52CB"/>
    <w:rsid w:val="003C56AC"/>
    <w:rsid w:val="003C57AD"/>
    <w:rsid w:val="003C5B9A"/>
    <w:rsid w:val="003C5E98"/>
    <w:rsid w:val="003C6352"/>
    <w:rsid w:val="003C63BF"/>
    <w:rsid w:val="003D018B"/>
    <w:rsid w:val="003D022C"/>
    <w:rsid w:val="003D05FB"/>
    <w:rsid w:val="003D062B"/>
    <w:rsid w:val="003D082B"/>
    <w:rsid w:val="003D0B07"/>
    <w:rsid w:val="003D0BCD"/>
    <w:rsid w:val="003D0C28"/>
    <w:rsid w:val="003D1815"/>
    <w:rsid w:val="003D2958"/>
    <w:rsid w:val="003D29DF"/>
    <w:rsid w:val="003D2B56"/>
    <w:rsid w:val="003D2FC6"/>
    <w:rsid w:val="003D337A"/>
    <w:rsid w:val="003D3442"/>
    <w:rsid w:val="003D42AB"/>
    <w:rsid w:val="003D5AF4"/>
    <w:rsid w:val="003D69BE"/>
    <w:rsid w:val="003D6F64"/>
    <w:rsid w:val="003D7833"/>
    <w:rsid w:val="003D78B6"/>
    <w:rsid w:val="003D7EB2"/>
    <w:rsid w:val="003D8F2A"/>
    <w:rsid w:val="003E0F06"/>
    <w:rsid w:val="003E0FC2"/>
    <w:rsid w:val="003E17FB"/>
    <w:rsid w:val="003E1B5C"/>
    <w:rsid w:val="003E2101"/>
    <w:rsid w:val="003E2445"/>
    <w:rsid w:val="003E29B4"/>
    <w:rsid w:val="003E2F78"/>
    <w:rsid w:val="003E30C5"/>
    <w:rsid w:val="003E32E3"/>
    <w:rsid w:val="003E37E7"/>
    <w:rsid w:val="003E3B5E"/>
    <w:rsid w:val="003E41F0"/>
    <w:rsid w:val="003E4B8E"/>
    <w:rsid w:val="003E5BC6"/>
    <w:rsid w:val="003E5E03"/>
    <w:rsid w:val="003E69FA"/>
    <w:rsid w:val="003E6CE4"/>
    <w:rsid w:val="003E7A4E"/>
    <w:rsid w:val="003F017E"/>
    <w:rsid w:val="003F0395"/>
    <w:rsid w:val="003F048F"/>
    <w:rsid w:val="003F0620"/>
    <w:rsid w:val="003F07BF"/>
    <w:rsid w:val="003F094D"/>
    <w:rsid w:val="003F1ADF"/>
    <w:rsid w:val="003F1D8F"/>
    <w:rsid w:val="003F24AD"/>
    <w:rsid w:val="003F3131"/>
    <w:rsid w:val="003F3BA8"/>
    <w:rsid w:val="003F3D2D"/>
    <w:rsid w:val="003F40FF"/>
    <w:rsid w:val="003F4459"/>
    <w:rsid w:val="003F460E"/>
    <w:rsid w:val="003F4F66"/>
    <w:rsid w:val="003F538F"/>
    <w:rsid w:val="003F591F"/>
    <w:rsid w:val="003F5989"/>
    <w:rsid w:val="003F5B64"/>
    <w:rsid w:val="003F5DE5"/>
    <w:rsid w:val="003F6BD6"/>
    <w:rsid w:val="003F6EAA"/>
    <w:rsid w:val="003F7AEC"/>
    <w:rsid w:val="003F7D5B"/>
    <w:rsid w:val="003F7F0C"/>
    <w:rsid w:val="00400650"/>
    <w:rsid w:val="004010E1"/>
    <w:rsid w:val="00401465"/>
    <w:rsid w:val="0040190A"/>
    <w:rsid w:val="00401AF1"/>
    <w:rsid w:val="0040290D"/>
    <w:rsid w:val="004030D8"/>
    <w:rsid w:val="0040350C"/>
    <w:rsid w:val="00403A4E"/>
    <w:rsid w:val="00404442"/>
    <w:rsid w:val="0040468D"/>
    <w:rsid w:val="0040580C"/>
    <w:rsid w:val="00405823"/>
    <w:rsid w:val="00406508"/>
    <w:rsid w:val="004069BD"/>
    <w:rsid w:val="004069E0"/>
    <w:rsid w:val="00406E57"/>
    <w:rsid w:val="00406EC2"/>
    <w:rsid w:val="0040708D"/>
    <w:rsid w:val="00407845"/>
    <w:rsid w:val="00410372"/>
    <w:rsid w:val="00411956"/>
    <w:rsid w:val="00411D40"/>
    <w:rsid w:val="00411DEB"/>
    <w:rsid w:val="00411F17"/>
    <w:rsid w:val="00412398"/>
    <w:rsid w:val="00413193"/>
    <w:rsid w:val="004135A8"/>
    <w:rsid w:val="00413B2D"/>
    <w:rsid w:val="004150BA"/>
    <w:rsid w:val="00415B96"/>
    <w:rsid w:val="00415E98"/>
    <w:rsid w:val="004163A3"/>
    <w:rsid w:val="004166B4"/>
    <w:rsid w:val="00416B68"/>
    <w:rsid w:val="0041701A"/>
    <w:rsid w:val="0041775F"/>
    <w:rsid w:val="00417B80"/>
    <w:rsid w:val="004202B4"/>
    <w:rsid w:val="004208E4"/>
    <w:rsid w:val="00420985"/>
    <w:rsid w:val="0042124D"/>
    <w:rsid w:val="00421AEF"/>
    <w:rsid w:val="00421BA2"/>
    <w:rsid w:val="00422885"/>
    <w:rsid w:val="00422D28"/>
    <w:rsid w:val="0042325F"/>
    <w:rsid w:val="004237D6"/>
    <w:rsid w:val="00423E8D"/>
    <w:rsid w:val="00424BDD"/>
    <w:rsid w:val="004268EE"/>
    <w:rsid w:val="00427B8E"/>
    <w:rsid w:val="0043020D"/>
    <w:rsid w:val="004305D5"/>
    <w:rsid w:val="0043094F"/>
    <w:rsid w:val="00430FBC"/>
    <w:rsid w:val="004321BE"/>
    <w:rsid w:val="00432384"/>
    <w:rsid w:val="004323C5"/>
    <w:rsid w:val="0043247C"/>
    <w:rsid w:val="00432637"/>
    <w:rsid w:val="00432CA1"/>
    <w:rsid w:val="004330D0"/>
    <w:rsid w:val="00434CD2"/>
    <w:rsid w:val="00434F2B"/>
    <w:rsid w:val="00435780"/>
    <w:rsid w:val="00435890"/>
    <w:rsid w:val="00436562"/>
    <w:rsid w:val="00437666"/>
    <w:rsid w:val="00437A31"/>
    <w:rsid w:val="00442EF8"/>
    <w:rsid w:val="00443117"/>
    <w:rsid w:val="00443E64"/>
    <w:rsid w:val="00444971"/>
    <w:rsid w:val="00445A6B"/>
    <w:rsid w:val="004464CA"/>
    <w:rsid w:val="00446906"/>
    <w:rsid w:val="00446C87"/>
    <w:rsid w:val="0045032B"/>
    <w:rsid w:val="00450B3F"/>
    <w:rsid w:val="004512FD"/>
    <w:rsid w:val="004515D5"/>
    <w:rsid w:val="004518B6"/>
    <w:rsid w:val="0045200E"/>
    <w:rsid w:val="00452B5E"/>
    <w:rsid w:val="00452D46"/>
    <w:rsid w:val="0045395A"/>
    <w:rsid w:val="00453A52"/>
    <w:rsid w:val="00453C48"/>
    <w:rsid w:val="00453E62"/>
    <w:rsid w:val="00453FEA"/>
    <w:rsid w:val="00454130"/>
    <w:rsid w:val="00454458"/>
    <w:rsid w:val="00455456"/>
    <w:rsid w:val="00455C9F"/>
    <w:rsid w:val="004561A8"/>
    <w:rsid w:val="00460AC1"/>
    <w:rsid w:val="004612F2"/>
    <w:rsid w:val="00461EDC"/>
    <w:rsid w:val="00462A09"/>
    <w:rsid w:val="004635BE"/>
    <w:rsid w:val="00463860"/>
    <w:rsid w:val="00463B27"/>
    <w:rsid w:val="00464951"/>
    <w:rsid w:val="00465707"/>
    <w:rsid w:val="00465E91"/>
    <w:rsid w:val="004663AE"/>
    <w:rsid w:val="004675DD"/>
    <w:rsid w:val="0046771F"/>
    <w:rsid w:val="0047048C"/>
    <w:rsid w:val="00471358"/>
    <w:rsid w:val="00472291"/>
    <w:rsid w:val="004723C3"/>
    <w:rsid w:val="00473965"/>
    <w:rsid w:val="00473B98"/>
    <w:rsid w:val="00473E73"/>
    <w:rsid w:val="004765FB"/>
    <w:rsid w:val="004767C4"/>
    <w:rsid w:val="0047690C"/>
    <w:rsid w:val="004777B0"/>
    <w:rsid w:val="00477A2F"/>
    <w:rsid w:val="00480C13"/>
    <w:rsid w:val="004812BA"/>
    <w:rsid w:val="004816CD"/>
    <w:rsid w:val="00482DB5"/>
    <w:rsid w:val="004832C3"/>
    <w:rsid w:val="004835B0"/>
    <w:rsid w:val="004837E8"/>
    <w:rsid w:val="00484054"/>
    <w:rsid w:val="00484AA4"/>
    <w:rsid w:val="004851C4"/>
    <w:rsid w:val="00485257"/>
    <w:rsid w:val="004864F2"/>
    <w:rsid w:val="00487514"/>
    <w:rsid w:val="00487C28"/>
    <w:rsid w:val="00487DAC"/>
    <w:rsid w:val="00487F89"/>
    <w:rsid w:val="0049053B"/>
    <w:rsid w:val="00490F95"/>
    <w:rsid w:val="00490F98"/>
    <w:rsid w:val="004914E1"/>
    <w:rsid w:val="00491919"/>
    <w:rsid w:val="0049309C"/>
    <w:rsid w:val="004930F9"/>
    <w:rsid w:val="00493286"/>
    <w:rsid w:val="0049349B"/>
    <w:rsid w:val="004935BF"/>
    <w:rsid w:val="00493B06"/>
    <w:rsid w:val="004951FA"/>
    <w:rsid w:val="0049552F"/>
    <w:rsid w:val="0049622A"/>
    <w:rsid w:val="00496AEE"/>
    <w:rsid w:val="004971AB"/>
    <w:rsid w:val="00497B33"/>
    <w:rsid w:val="00497CD5"/>
    <w:rsid w:val="00497F35"/>
    <w:rsid w:val="004A10B5"/>
    <w:rsid w:val="004A2FBA"/>
    <w:rsid w:val="004A39CB"/>
    <w:rsid w:val="004A3BC7"/>
    <w:rsid w:val="004A3F51"/>
    <w:rsid w:val="004A4076"/>
    <w:rsid w:val="004A4AA4"/>
    <w:rsid w:val="004A4E19"/>
    <w:rsid w:val="004A579A"/>
    <w:rsid w:val="004A5868"/>
    <w:rsid w:val="004A5CCA"/>
    <w:rsid w:val="004A5FCA"/>
    <w:rsid w:val="004A676C"/>
    <w:rsid w:val="004A7CC9"/>
    <w:rsid w:val="004A7E0D"/>
    <w:rsid w:val="004B0A54"/>
    <w:rsid w:val="004B0B99"/>
    <w:rsid w:val="004B1525"/>
    <w:rsid w:val="004B174F"/>
    <w:rsid w:val="004B1EAA"/>
    <w:rsid w:val="004B20A1"/>
    <w:rsid w:val="004B25D5"/>
    <w:rsid w:val="004B299E"/>
    <w:rsid w:val="004B3524"/>
    <w:rsid w:val="004B3E46"/>
    <w:rsid w:val="004B50C3"/>
    <w:rsid w:val="004B5A25"/>
    <w:rsid w:val="004B746B"/>
    <w:rsid w:val="004B758F"/>
    <w:rsid w:val="004B7E7B"/>
    <w:rsid w:val="004C061E"/>
    <w:rsid w:val="004C0AE5"/>
    <w:rsid w:val="004C0B99"/>
    <w:rsid w:val="004C2075"/>
    <w:rsid w:val="004C2531"/>
    <w:rsid w:val="004C2CDF"/>
    <w:rsid w:val="004C2DA9"/>
    <w:rsid w:val="004C3B34"/>
    <w:rsid w:val="004C3B6E"/>
    <w:rsid w:val="004C3CCF"/>
    <w:rsid w:val="004C3E23"/>
    <w:rsid w:val="004C57EF"/>
    <w:rsid w:val="004C61A0"/>
    <w:rsid w:val="004C6E8C"/>
    <w:rsid w:val="004C7FC2"/>
    <w:rsid w:val="004D15F0"/>
    <w:rsid w:val="004D1849"/>
    <w:rsid w:val="004D1AC8"/>
    <w:rsid w:val="004D2145"/>
    <w:rsid w:val="004D2BBA"/>
    <w:rsid w:val="004D2DA9"/>
    <w:rsid w:val="004D3C25"/>
    <w:rsid w:val="004D3CEA"/>
    <w:rsid w:val="004D4CEF"/>
    <w:rsid w:val="004D5D2B"/>
    <w:rsid w:val="004D5D67"/>
    <w:rsid w:val="004D657E"/>
    <w:rsid w:val="004D686B"/>
    <w:rsid w:val="004D6BA2"/>
    <w:rsid w:val="004D7681"/>
    <w:rsid w:val="004D7982"/>
    <w:rsid w:val="004D7C00"/>
    <w:rsid w:val="004E07BA"/>
    <w:rsid w:val="004E0C69"/>
    <w:rsid w:val="004E1A7F"/>
    <w:rsid w:val="004E1E1D"/>
    <w:rsid w:val="004E2F9C"/>
    <w:rsid w:val="004E3367"/>
    <w:rsid w:val="004E3ECD"/>
    <w:rsid w:val="004E4BC6"/>
    <w:rsid w:val="004E4C6C"/>
    <w:rsid w:val="004E4F30"/>
    <w:rsid w:val="004E50FC"/>
    <w:rsid w:val="004E5F06"/>
    <w:rsid w:val="004E7F68"/>
    <w:rsid w:val="004F0AC6"/>
    <w:rsid w:val="004F13A1"/>
    <w:rsid w:val="004F1595"/>
    <w:rsid w:val="004F2A34"/>
    <w:rsid w:val="004F2DD0"/>
    <w:rsid w:val="004F3570"/>
    <w:rsid w:val="004F5FA9"/>
    <w:rsid w:val="004F6455"/>
    <w:rsid w:val="004F6849"/>
    <w:rsid w:val="004F731D"/>
    <w:rsid w:val="0050036C"/>
    <w:rsid w:val="005015A5"/>
    <w:rsid w:val="0050192D"/>
    <w:rsid w:val="00501D62"/>
    <w:rsid w:val="00502F3A"/>
    <w:rsid w:val="00503E81"/>
    <w:rsid w:val="00504AF0"/>
    <w:rsid w:val="00504BC1"/>
    <w:rsid w:val="00505977"/>
    <w:rsid w:val="005067D1"/>
    <w:rsid w:val="00506E56"/>
    <w:rsid w:val="00507CFE"/>
    <w:rsid w:val="005105D3"/>
    <w:rsid w:val="00510E31"/>
    <w:rsid w:val="00510EB8"/>
    <w:rsid w:val="00511382"/>
    <w:rsid w:val="0051255F"/>
    <w:rsid w:val="005127A2"/>
    <w:rsid w:val="00512A61"/>
    <w:rsid w:val="0051359B"/>
    <w:rsid w:val="0051383C"/>
    <w:rsid w:val="00514418"/>
    <w:rsid w:val="00515D43"/>
    <w:rsid w:val="00515DB0"/>
    <w:rsid w:val="00515FC7"/>
    <w:rsid w:val="00516410"/>
    <w:rsid w:val="005169AB"/>
    <w:rsid w:val="00516D01"/>
    <w:rsid w:val="00517093"/>
    <w:rsid w:val="005178B6"/>
    <w:rsid w:val="005206C4"/>
    <w:rsid w:val="0052104D"/>
    <w:rsid w:val="005222FE"/>
    <w:rsid w:val="00523063"/>
    <w:rsid w:val="00523315"/>
    <w:rsid w:val="00523F74"/>
    <w:rsid w:val="005241EC"/>
    <w:rsid w:val="00524325"/>
    <w:rsid w:val="00524546"/>
    <w:rsid w:val="005254CA"/>
    <w:rsid w:val="005259BE"/>
    <w:rsid w:val="00527396"/>
    <w:rsid w:val="00527C34"/>
    <w:rsid w:val="00527CB8"/>
    <w:rsid w:val="00530DAD"/>
    <w:rsid w:val="00532B78"/>
    <w:rsid w:val="005333AC"/>
    <w:rsid w:val="00534518"/>
    <w:rsid w:val="00534B07"/>
    <w:rsid w:val="00534E98"/>
    <w:rsid w:val="00535C5D"/>
    <w:rsid w:val="005360E9"/>
    <w:rsid w:val="0053635D"/>
    <w:rsid w:val="005365A9"/>
    <w:rsid w:val="00536A30"/>
    <w:rsid w:val="00536AB3"/>
    <w:rsid w:val="005372CF"/>
    <w:rsid w:val="00537A54"/>
    <w:rsid w:val="00537BFC"/>
    <w:rsid w:val="00540C83"/>
    <w:rsid w:val="00540C8B"/>
    <w:rsid w:val="00541F60"/>
    <w:rsid w:val="00542EB8"/>
    <w:rsid w:val="0054389B"/>
    <w:rsid w:val="00543AC2"/>
    <w:rsid w:val="00543BDB"/>
    <w:rsid w:val="00544133"/>
    <w:rsid w:val="005444E7"/>
    <w:rsid w:val="005447F7"/>
    <w:rsid w:val="005449EB"/>
    <w:rsid w:val="0054579B"/>
    <w:rsid w:val="00545EAD"/>
    <w:rsid w:val="005460A4"/>
    <w:rsid w:val="00546C88"/>
    <w:rsid w:val="005473EE"/>
    <w:rsid w:val="00547AAD"/>
    <w:rsid w:val="00547E69"/>
    <w:rsid w:val="0055193D"/>
    <w:rsid w:val="00552F22"/>
    <w:rsid w:val="00553F2F"/>
    <w:rsid w:val="005547FE"/>
    <w:rsid w:val="0055588D"/>
    <w:rsid w:val="00556DB1"/>
    <w:rsid w:val="005579EE"/>
    <w:rsid w:val="00557D0F"/>
    <w:rsid w:val="00560145"/>
    <w:rsid w:val="00562671"/>
    <w:rsid w:val="00562899"/>
    <w:rsid w:val="005628AD"/>
    <w:rsid w:val="00562A0B"/>
    <w:rsid w:val="00562D75"/>
    <w:rsid w:val="00562FC9"/>
    <w:rsid w:val="00563B05"/>
    <w:rsid w:val="00564DC1"/>
    <w:rsid w:val="005654BB"/>
    <w:rsid w:val="00565F4F"/>
    <w:rsid w:val="005663D2"/>
    <w:rsid w:val="00567222"/>
    <w:rsid w:val="00567985"/>
    <w:rsid w:val="00567A44"/>
    <w:rsid w:val="00567ADB"/>
    <w:rsid w:val="00570836"/>
    <w:rsid w:val="00571E1E"/>
    <w:rsid w:val="005728F9"/>
    <w:rsid w:val="00573146"/>
    <w:rsid w:val="00573330"/>
    <w:rsid w:val="00573E33"/>
    <w:rsid w:val="00574C4A"/>
    <w:rsid w:val="0057521B"/>
    <w:rsid w:val="00577082"/>
    <w:rsid w:val="00580A3F"/>
    <w:rsid w:val="005813AF"/>
    <w:rsid w:val="00581BCD"/>
    <w:rsid w:val="005820DA"/>
    <w:rsid w:val="00582B22"/>
    <w:rsid w:val="005834D1"/>
    <w:rsid w:val="00583AFA"/>
    <w:rsid w:val="005842DF"/>
    <w:rsid w:val="0058489E"/>
    <w:rsid w:val="00584999"/>
    <w:rsid w:val="00584AD9"/>
    <w:rsid w:val="00584F25"/>
    <w:rsid w:val="00584F83"/>
    <w:rsid w:val="00585B70"/>
    <w:rsid w:val="00586352"/>
    <w:rsid w:val="005863BF"/>
    <w:rsid w:val="00586655"/>
    <w:rsid w:val="00586BE2"/>
    <w:rsid w:val="00587033"/>
    <w:rsid w:val="00587D8C"/>
    <w:rsid w:val="00587FE7"/>
    <w:rsid w:val="00590078"/>
    <w:rsid w:val="005902BF"/>
    <w:rsid w:val="00590A6C"/>
    <w:rsid w:val="00590E9E"/>
    <w:rsid w:val="005915BA"/>
    <w:rsid w:val="00592143"/>
    <w:rsid w:val="00592530"/>
    <w:rsid w:val="005926EE"/>
    <w:rsid w:val="00592D94"/>
    <w:rsid w:val="00592FAF"/>
    <w:rsid w:val="005933A1"/>
    <w:rsid w:val="00593FC9"/>
    <w:rsid w:val="00594CCB"/>
    <w:rsid w:val="00596DEF"/>
    <w:rsid w:val="00597198"/>
    <w:rsid w:val="005A0AEB"/>
    <w:rsid w:val="005A0FFE"/>
    <w:rsid w:val="005A25C3"/>
    <w:rsid w:val="005A36FF"/>
    <w:rsid w:val="005A397B"/>
    <w:rsid w:val="005A3C1A"/>
    <w:rsid w:val="005A4259"/>
    <w:rsid w:val="005A46C2"/>
    <w:rsid w:val="005A5AB5"/>
    <w:rsid w:val="005A5C11"/>
    <w:rsid w:val="005A5FC6"/>
    <w:rsid w:val="005A62CD"/>
    <w:rsid w:val="005A634D"/>
    <w:rsid w:val="005A682A"/>
    <w:rsid w:val="005A6ADC"/>
    <w:rsid w:val="005A6E91"/>
    <w:rsid w:val="005A7A73"/>
    <w:rsid w:val="005A7B98"/>
    <w:rsid w:val="005A7E4F"/>
    <w:rsid w:val="005B0575"/>
    <w:rsid w:val="005B08CB"/>
    <w:rsid w:val="005B1676"/>
    <w:rsid w:val="005B16C2"/>
    <w:rsid w:val="005B1A28"/>
    <w:rsid w:val="005B21F4"/>
    <w:rsid w:val="005B2B25"/>
    <w:rsid w:val="005B2D46"/>
    <w:rsid w:val="005B3721"/>
    <w:rsid w:val="005B507E"/>
    <w:rsid w:val="005B60D7"/>
    <w:rsid w:val="005B6D4F"/>
    <w:rsid w:val="005B6E9F"/>
    <w:rsid w:val="005B6F72"/>
    <w:rsid w:val="005B737F"/>
    <w:rsid w:val="005B7BB2"/>
    <w:rsid w:val="005C04A2"/>
    <w:rsid w:val="005C08A8"/>
    <w:rsid w:val="005C0AC5"/>
    <w:rsid w:val="005C0CE3"/>
    <w:rsid w:val="005C0F5A"/>
    <w:rsid w:val="005C16CC"/>
    <w:rsid w:val="005C1CF8"/>
    <w:rsid w:val="005C3857"/>
    <w:rsid w:val="005C3DA2"/>
    <w:rsid w:val="005C4D9F"/>
    <w:rsid w:val="005C51C5"/>
    <w:rsid w:val="005C5F97"/>
    <w:rsid w:val="005C6A32"/>
    <w:rsid w:val="005D08C1"/>
    <w:rsid w:val="005D0C4C"/>
    <w:rsid w:val="005D135B"/>
    <w:rsid w:val="005D181B"/>
    <w:rsid w:val="005D2C29"/>
    <w:rsid w:val="005D3577"/>
    <w:rsid w:val="005D36C8"/>
    <w:rsid w:val="005D37D0"/>
    <w:rsid w:val="005D382A"/>
    <w:rsid w:val="005D3BA2"/>
    <w:rsid w:val="005D47B8"/>
    <w:rsid w:val="005D5F6B"/>
    <w:rsid w:val="005D5FFE"/>
    <w:rsid w:val="005D65F5"/>
    <w:rsid w:val="005D67C6"/>
    <w:rsid w:val="005D7622"/>
    <w:rsid w:val="005E0CAF"/>
    <w:rsid w:val="005E1E97"/>
    <w:rsid w:val="005E218C"/>
    <w:rsid w:val="005E26F2"/>
    <w:rsid w:val="005E299E"/>
    <w:rsid w:val="005E2BF1"/>
    <w:rsid w:val="005E2D2D"/>
    <w:rsid w:val="005E2DD9"/>
    <w:rsid w:val="005E3F97"/>
    <w:rsid w:val="005E41DA"/>
    <w:rsid w:val="005E50C6"/>
    <w:rsid w:val="005E532D"/>
    <w:rsid w:val="005E5509"/>
    <w:rsid w:val="005E580D"/>
    <w:rsid w:val="005E6867"/>
    <w:rsid w:val="005E687D"/>
    <w:rsid w:val="005E6D4E"/>
    <w:rsid w:val="005F0C73"/>
    <w:rsid w:val="005F0FC4"/>
    <w:rsid w:val="005F1072"/>
    <w:rsid w:val="005F1E2D"/>
    <w:rsid w:val="005F1F7D"/>
    <w:rsid w:val="005F2B51"/>
    <w:rsid w:val="005F3142"/>
    <w:rsid w:val="005F3379"/>
    <w:rsid w:val="005F3410"/>
    <w:rsid w:val="005F34CD"/>
    <w:rsid w:val="005F36D8"/>
    <w:rsid w:val="005F39F2"/>
    <w:rsid w:val="005F4364"/>
    <w:rsid w:val="005F4951"/>
    <w:rsid w:val="005F583E"/>
    <w:rsid w:val="005F66C9"/>
    <w:rsid w:val="005F6C91"/>
    <w:rsid w:val="006009C1"/>
    <w:rsid w:val="006012EB"/>
    <w:rsid w:val="00601343"/>
    <w:rsid w:val="00601D8F"/>
    <w:rsid w:val="00601E43"/>
    <w:rsid w:val="00602D54"/>
    <w:rsid w:val="006050D7"/>
    <w:rsid w:val="00605270"/>
    <w:rsid w:val="00605C9C"/>
    <w:rsid w:val="00605D79"/>
    <w:rsid w:val="006062B5"/>
    <w:rsid w:val="006064B2"/>
    <w:rsid w:val="0060678E"/>
    <w:rsid w:val="00606B6D"/>
    <w:rsid w:val="00606D4E"/>
    <w:rsid w:val="006078FE"/>
    <w:rsid w:val="00607D60"/>
    <w:rsid w:val="00610999"/>
    <w:rsid w:val="00610F5C"/>
    <w:rsid w:val="006115C7"/>
    <w:rsid w:val="00611A4A"/>
    <w:rsid w:val="00611FC9"/>
    <w:rsid w:val="006126E9"/>
    <w:rsid w:val="0061283D"/>
    <w:rsid w:val="00612FB2"/>
    <w:rsid w:val="006130EF"/>
    <w:rsid w:val="0061314A"/>
    <w:rsid w:val="0061387B"/>
    <w:rsid w:val="00614987"/>
    <w:rsid w:val="00615BE7"/>
    <w:rsid w:val="00616270"/>
    <w:rsid w:val="006167DF"/>
    <w:rsid w:val="006168F7"/>
    <w:rsid w:val="00616A42"/>
    <w:rsid w:val="00617052"/>
    <w:rsid w:val="006205C8"/>
    <w:rsid w:val="00621200"/>
    <w:rsid w:val="00621321"/>
    <w:rsid w:val="006213ED"/>
    <w:rsid w:val="00622854"/>
    <w:rsid w:val="00622C0E"/>
    <w:rsid w:val="00623321"/>
    <w:rsid w:val="006237DB"/>
    <w:rsid w:val="0062479E"/>
    <w:rsid w:val="00624DF3"/>
    <w:rsid w:val="00624EE9"/>
    <w:rsid w:val="006254E2"/>
    <w:rsid w:val="006259BD"/>
    <w:rsid w:val="00625D74"/>
    <w:rsid w:val="00625DB9"/>
    <w:rsid w:val="0062625E"/>
    <w:rsid w:val="00626769"/>
    <w:rsid w:val="006268EF"/>
    <w:rsid w:val="00627060"/>
    <w:rsid w:val="00627781"/>
    <w:rsid w:val="00627ADC"/>
    <w:rsid w:val="00630213"/>
    <w:rsid w:val="00630891"/>
    <w:rsid w:val="00630D66"/>
    <w:rsid w:val="00631470"/>
    <w:rsid w:val="006318A4"/>
    <w:rsid w:val="00631D3A"/>
    <w:rsid w:val="006325EA"/>
    <w:rsid w:val="00633266"/>
    <w:rsid w:val="006335D4"/>
    <w:rsid w:val="006341BE"/>
    <w:rsid w:val="00634599"/>
    <w:rsid w:val="006348E6"/>
    <w:rsid w:val="00635CAD"/>
    <w:rsid w:val="006360AA"/>
    <w:rsid w:val="00636854"/>
    <w:rsid w:val="00636947"/>
    <w:rsid w:val="00636BDD"/>
    <w:rsid w:val="00637A5C"/>
    <w:rsid w:val="00637CF7"/>
    <w:rsid w:val="00637E09"/>
    <w:rsid w:val="00637E73"/>
    <w:rsid w:val="00637ED7"/>
    <w:rsid w:val="006409D3"/>
    <w:rsid w:val="00640B36"/>
    <w:rsid w:val="00640D54"/>
    <w:rsid w:val="0064161A"/>
    <w:rsid w:val="00641932"/>
    <w:rsid w:val="00641C4E"/>
    <w:rsid w:val="00641E7F"/>
    <w:rsid w:val="00642369"/>
    <w:rsid w:val="00642EF1"/>
    <w:rsid w:val="00644C9B"/>
    <w:rsid w:val="006453A0"/>
    <w:rsid w:val="0064568F"/>
    <w:rsid w:val="00645693"/>
    <w:rsid w:val="00645E62"/>
    <w:rsid w:val="00646DE1"/>
    <w:rsid w:val="00651BBB"/>
    <w:rsid w:val="00651FD2"/>
    <w:rsid w:val="00652585"/>
    <w:rsid w:val="00652DC4"/>
    <w:rsid w:val="00654D56"/>
    <w:rsid w:val="00654EA8"/>
    <w:rsid w:val="00655077"/>
    <w:rsid w:val="006556EF"/>
    <w:rsid w:val="00655714"/>
    <w:rsid w:val="00656B00"/>
    <w:rsid w:val="00657217"/>
    <w:rsid w:val="00657885"/>
    <w:rsid w:val="00660F03"/>
    <w:rsid w:val="006610C7"/>
    <w:rsid w:val="0066141E"/>
    <w:rsid w:val="006618AF"/>
    <w:rsid w:val="00662ADF"/>
    <w:rsid w:val="0066307F"/>
    <w:rsid w:val="0066361B"/>
    <w:rsid w:val="00664090"/>
    <w:rsid w:val="00664520"/>
    <w:rsid w:val="00664A4B"/>
    <w:rsid w:val="006651DA"/>
    <w:rsid w:val="006654BF"/>
    <w:rsid w:val="006659E5"/>
    <w:rsid w:val="00665BA5"/>
    <w:rsid w:val="00665E8E"/>
    <w:rsid w:val="00665F2D"/>
    <w:rsid w:val="006661D1"/>
    <w:rsid w:val="00666B12"/>
    <w:rsid w:val="00666EF8"/>
    <w:rsid w:val="00667248"/>
    <w:rsid w:val="006700BF"/>
    <w:rsid w:val="00670129"/>
    <w:rsid w:val="006718B3"/>
    <w:rsid w:val="00671DDC"/>
    <w:rsid w:val="006742A7"/>
    <w:rsid w:val="006743AA"/>
    <w:rsid w:val="006745F6"/>
    <w:rsid w:val="006753EC"/>
    <w:rsid w:val="00675A9A"/>
    <w:rsid w:val="00676406"/>
    <w:rsid w:val="00676487"/>
    <w:rsid w:val="00676636"/>
    <w:rsid w:val="00677889"/>
    <w:rsid w:val="0068067E"/>
    <w:rsid w:val="00681344"/>
    <w:rsid w:val="00681CD7"/>
    <w:rsid w:val="006832B3"/>
    <w:rsid w:val="006841BE"/>
    <w:rsid w:val="00684A0A"/>
    <w:rsid w:val="006866F6"/>
    <w:rsid w:val="00686CDF"/>
    <w:rsid w:val="00686CE5"/>
    <w:rsid w:val="00687AFF"/>
    <w:rsid w:val="00687B2B"/>
    <w:rsid w:val="00687DFF"/>
    <w:rsid w:val="0069075E"/>
    <w:rsid w:val="00691F2C"/>
    <w:rsid w:val="00692E7E"/>
    <w:rsid w:val="00693016"/>
    <w:rsid w:val="00693309"/>
    <w:rsid w:val="006939D2"/>
    <w:rsid w:val="00694102"/>
    <w:rsid w:val="00694965"/>
    <w:rsid w:val="00694A6E"/>
    <w:rsid w:val="00694FD3"/>
    <w:rsid w:val="0069568E"/>
    <w:rsid w:val="00695EB1"/>
    <w:rsid w:val="006961D4"/>
    <w:rsid w:val="006A138C"/>
    <w:rsid w:val="006A234E"/>
    <w:rsid w:val="006A24E1"/>
    <w:rsid w:val="006A258E"/>
    <w:rsid w:val="006A2672"/>
    <w:rsid w:val="006A34EC"/>
    <w:rsid w:val="006A3C77"/>
    <w:rsid w:val="006A42CE"/>
    <w:rsid w:val="006A4542"/>
    <w:rsid w:val="006A4E2A"/>
    <w:rsid w:val="006A5841"/>
    <w:rsid w:val="006A5B4A"/>
    <w:rsid w:val="006A610E"/>
    <w:rsid w:val="006A6956"/>
    <w:rsid w:val="006A6B79"/>
    <w:rsid w:val="006A6CAB"/>
    <w:rsid w:val="006A778E"/>
    <w:rsid w:val="006B02BE"/>
    <w:rsid w:val="006B0553"/>
    <w:rsid w:val="006B113F"/>
    <w:rsid w:val="006B148E"/>
    <w:rsid w:val="006B1703"/>
    <w:rsid w:val="006B2167"/>
    <w:rsid w:val="006B2E1D"/>
    <w:rsid w:val="006B31A7"/>
    <w:rsid w:val="006B3780"/>
    <w:rsid w:val="006B3D73"/>
    <w:rsid w:val="006B44FC"/>
    <w:rsid w:val="006B4C08"/>
    <w:rsid w:val="006B53D7"/>
    <w:rsid w:val="006B611E"/>
    <w:rsid w:val="006B6A24"/>
    <w:rsid w:val="006B7A0A"/>
    <w:rsid w:val="006C001E"/>
    <w:rsid w:val="006C08E3"/>
    <w:rsid w:val="006C0913"/>
    <w:rsid w:val="006C0915"/>
    <w:rsid w:val="006C0A5B"/>
    <w:rsid w:val="006C0DB7"/>
    <w:rsid w:val="006C126D"/>
    <w:rsid w:val="006C1381"/>
    <w:rsid w:val="006C19E4"/>
    <w:rsid w:val="006C1E5C"/>
    <w:rsid w:val="006C23D6"/>
    <w:rsid w:val="006C2591"/>
    <w:rsid w:val="006C34E1"/>
    <w:rsid w:val="006C3F33"/>
    <w:rsid w:val="006C4142"/>
    <w:rsid w:val="006C4695"/>
    <w:rsid w:val="006C5B95"/>
    <w:rsid w:val="006C6616"/>
    <w:rsid w:val="006C6AF9"/>
    <w:rsid w:val="006C73F8"/>
    <w:rsid w:val="006C74FD"/>
    <w:rsid w:val="006C7A0B"/>
    <w:rsid w:val="006C7C63"/>
    <w:rsid w:val="006D072A"/>
    <w:rsid w:val="006D1037"/>
    <w:rsid w:val="006D1B3E"/>
    <w:rsid w:val="006D1DA6"/>
    <w:rsid w:val="006D1E11"/>
    <w:rsid w:val="006D2E38"/>
    <w:rsid w:val="006D3450"/>
    <w:rsid w:val="006D419F"/>
    <w:rsid w:val="006D4389"/>
    <w:rsid w:val="006D4537"/>
    <w:rsid w:val="006D4E00"/>
    <w:rsid w:val="006D57F0"/>
    <w:rsid w:val="006D62DF"/>
    <w:rsid w:val="006D67B1"/>
    <w:rsid w:val="006D6B09"/>
    <w:rsid w:val="006D76EE"/>
    <w:rsid w:val="006D7D42"/>
    <w:rsid w:val="006E0634"/>
    <w:rsid w:val="006E0C64"/>
    <w:rsid w:val="006E0F4F"/>
    <w:rsid w:val="006E2D0C"/>
    <w:rsid w:val="006E33D7"/>
    <w:rsid w:val="006E368A"/>
    <w:rsid w:val="006E39EC"/>
    <w:rsid w:val="006E4189"/>
    <w:rsid w:val="006E4252"/>
    <w:rsid w:val="006E4296"/>
    <w:rsid w:val="006E4C10"/>
    <w:rsid w:val="006E4DCF"/>
    <w:rsid w:val="006E6112"/>
    <w:rsid w:val="006E634A"/>
    <w:rsid w:val="006E7D11"/>
    <w:rsid w:val="006F03A9"/>
    <w:rsid w:val="006F0BAE"/>
    <w:rsid w:val="006F1E2B"/>
    <w:rsid w:val="006F2719"/>
    <w:rsid w:val="006F283C"/>
    <w:rsid w:val="006F291B"/>
    <w:rsid w:val="006F4331"/>
    <w:rsid w:val="006F446F"/>
    <w:rsid w:val="006F4838"/>
    <w:rsid w:val="006F500B"/>
    <w:rsid w:val="006F5731"/>
    <w:rsid w:val="006F5B0D"/>
    <w:rsid w:val="006F5B18"/>
    <w:rsid w:val="006F655A"/>
    <w:rsid w:val="006F67C9"/>
    <w:rsid w:val="006F6F7B"/>
    <w:rsid w:val="006F6F9E"/>
    <w:rsid w:val="006F7B3B"/>
    <w:rsid w:val="0070092C"/>
    <w:rsid w:val="00701BEB"/>
    <w:rsid w:val="007028BD"/>
    <w:rsid w:val="0070295A"/>
    <w:rsid w:val="00702E65"/>
    <w:rsid w:val="00702E78"/>
    <w:rsid w:val="0070310A"/>
    <w:rsid w:val="00703604"/>
    <w:rsid w:val="0070387D"/>
    <w:rsid w:val="007047A3"/>
    <w:rsid w:val="00704ECC"/>
    <w:rsid w:val="007056AF"/>
    <w:rsid w:val="00705A71"/>
    <w:rsid w:val="007064DE"/>
    <w:rsid w:val="00706588"/>
    <w:rsid w:val="0070756A"/>
    <w:rsid w:val="007077DC"/>
    <w:rsid w:val="00710295"/>
    <w:rsid w:val="0071142B"/>
    <w:rsid w:val="00711683"/>
    <w:rsid w:val="007119E9"/>
    <w:rsid w:val="00712214"/>
    <w:rsid w:val="0071411D"/>
    <w:rsid w:val="00714825"/>
    <w:rsid w:val="00714928"/>
    <w:rsid w:val="007152D3"/>
    <w:rsid w:val="007156B7"/>
    <w:rsid w:val="00715CFB"/>
    <w:rsid w:val="00715DBE"/>
    <w:rsid w:val="00716068"/>
    <w:rsid w:val="007161C8"/>
    <w:rsid w:val="0071670F"/>
    <w:rsid w:val="00717668"/>
    <w:rsid w:val="0071782D"/>
    <w:rsid w:val="00720A6D"/>
    <w:rsid w:val="007212E3"/>
    <w:rsid w:val="0072195C"/>
    <w:rsid w:val="007223B7"/>
    <w:rsid w:val="0072248A"/>
    <w:rsid w:val="00722A31"/>
    <w:rsid w:val="007241DF"/>
    <w:rsid w:val="0072675E"/>
    <w:rsid w:val="00726824"/>
    <w:rsid w:val="00727CDF"/>
    <w:rsid w:val="00730A5B"/>
    <w:rsid w:val="007318E3"/>
    <w:rsid w:val="00732698"/>
    <w:rsid w:val="00732BB6"/>
    <w:rsid w:val="0073302C"/>
    <w:rsid w:val="00733AC0"/>
    <w:rsid w:val="007355A2"/>
    <w:rsid w:val="00735A11"/>
    <w:rsid w:val="00735FE6"/>
    <w:rsid w:val="007366E3"/>
    <w:rsid w:val="00737135"/>
    <w:rsid w:val="0074087B"/>
    <w:rsid w:val="00740974"/>
    <w:rsid w:val="00740A39"/>
    <w:rsid w:val="00741289"/>
    <w:rsid w:val="00741D4B"/>
    <w:rsid w:val="0074222E"/>
    <w:rsid w:val="007423A6"/>
    <w:rsid w:val="00742CC8"/>
    <w:rsid w:val="00743FB3"/>
    <w:rsid w:val="0074400D"/>
    <w:rsid w:val="007449BA"/>
    <w:rsid w:val="00744B8D"/>
    <w:rsid w:val="00745682"/>
    <w:rsid w:val="00745727"/>
    <w:rsid w:val="00745C63"/>
    <w:rsid w:val="00745E53"/>
    <w:rsid w:val="0074666A"/>
    <w:rsid w:val="007470A8"/>
    <w:rsid w:val="0074722B"/>
    <w:rsid w:val="00747C15"/>
    <w:rsid w:val="00747D6F"/>
    <w:rsid w:val="00750506"/>
    <w:rsid w:val="007509C8"/>
    <w:rsid w:val="007512ED"/>
    <w:rsid w:val="00753262"/>
    <w:rsid w:val="007535FD"/>
    <w:rsid w:val="00753628"/>
    <w:rsid w:val="0075466D"/>
    <w:rsid w:val="00754692"/>
    <w:rsid w:val="007547BF"/>
    <w:rsid w:val="007553FB"/>
    <w:rsid w:val="0075582E"/>
    <w:rsid w:val="00755850"/>
    <w:rsid w:val="00756383"/>
    <w:rsid w:val="00760999"/>
    <w:rsid w:val="00761564"/>
    <w:rsid w:val="007618EB"/>
    <w:rsid w:val="00762551"/>
    <w:rsid w:val="00762CE1"/>
    <w:rsid w:val="00762D0E"/>
    <w:rsid w:val="00762EED"/>
    <w:rsid w:val="00763244"/>
    <w:rsid w:val="007632C1"/>
    <w:rsid w:val="0076334A"/>
    <w:rsid w:val="007634CE"/>
    <w:rsid w:val="007641B8"/>
    <w:rsid w:val="00764920"/>
    <w:rsid w:val="00764996"/>
    <w:rsid w:val="00765127"/>
    <w:rsid w:val="0076559C"/>
    <w:rsid w:val="00765BE3"/>
    <w:rsid w:val="00765E04"/>
    <w:rsid w:val="007664CA"/>
    <w:rsid w:val="00766DF0"/>
    <w:rsid w:val="00767651"/>
    <w:rsid w:val="00770663"/>
    <w:rsid w:val="00770A9E"/>
    <w:rsid w:val="00770D63"/>
    <w:rsid w:val="00771261"/>
    <w:rsid w:val="00771A36"/>
    <w:rsid w:val="00771D38"/>
    <w:rsid w:val="00773BD1"/>
    <w:rsid w:val="0077405E"/>
    <w:rsid w:val="00774259"/>
    <w:rsid w:val="007744E7"/>
    <w:rsid w:val="00775ED9"/>
    <w:rsid w:val="0077605C"/>
    <w:rsid w:val="007764FB"/>
    <w:rsid w:val="007766A1"/>
    <w:rsid w:val="007769C9"/>
    <w:rsid w:val="007771FE"/>
    <w:rsid w:val="0077728D"/>
    <w:rsid w:val="00777956"/>
    <w:rsid w:val="00777F07"/>
    <w:rsid w:val="00780534"/>
    <w:rsid w:val="00780A38"/>
    <w:rsid w:val="0078123A"/>
    <w:rsid w:val="007812BC"/>
    <w:rsid w:val="007813AF"/>
    <w:rsid w:val="00781703"/>
    <w:rsid w:val="007817CC"/>
    <w:rsid w:val="00781DA9"/>
    <w:rsid w:val="007824D8"/>
    <w:rsid w:val="0078289B"/>
    <w:rsid w:val="00782EAA"/>
    <w:rsid w:val="00783501"/>
    <w:rsid w:val="00784B3C"/>
    <w:rsid w:val="00785008"/>
    <w:rsid w:val="00785B72"/>
    <w:rsid w:val="00785E99"/>
    <w:rsid w:val="007868F8"/>
    <w:rsid w:val="00790276"/>
    <w:rsid w:val="007906FE"/>
    <w:rsid w:val="00790943"/>
    <w:rsid w:val="00790A32"/>
    <w:rsid w:val="00790CBD"/>
    <w:rsid w:val="00791541"/>
    <w:rsid w:val="00792965"/>
    <w:rsid w:val="00792AEC"/>
    <w:rsid w:val="00792DDE"/>
    <w:rsid w:val="0079316F"/>
    <w:rsid w:val="007935D2"/>
    <w:rsid w:val="00793E8B"/>
    <w:rsid w:val="00794645"/>
    <w:rsid w:val="00794A12"/>
    <w:rsid w:val="00794E91"/>
    <w:rsid w:val="00794F2C"/>
    <w:rsid w:val="007956B4"/>
    <w:rsid w:val="00795752"/>
    <w:rsid w:val="00795872"/>
    <w:rsid w:val="00795933"/>
    <w:rsid w:val="00795AC4"/>
    <w:rsid w:val="0079670A"/>
    <w:rsid w:val="007A0A5C"/>
    <w:rsid w:val="007A0C2A"/>
    <w:rsid w:val="007A1163"/>
    <w:rsid w:val="007A20C2"/>
    <w:rsid w:val="007A33DE"/>
    <w:rsid w:val="007A3C58"/>
    <w:rsid w:val="007A3C5D"/>
    <w:rsid w:val="007A4C68"/>
    <w:rsid w:val="007A4E4C"/>
    <w:rsid w:val="007A54EE"/>
    <w:rsid w:val="007A5955"/>
    <w:rsid w:val="007A6CD9"/>
    <w:rsid w:val="007A789E"/>
    <w:rsid w:val="007B01CF"/>
    <w:rsid w:val="007B0FA8"/>
    <w:rsid w:val="007B135F"/>
    <w:rsid w:val="007B1650"/>
    <w:rsid w:val="007B2044"/>
    <w:rsid w:val="007B2111"/>
    <w:rsid w:val="007B2B1C"/>
    <w:rsid w:val="007B2B4D"/>
    <w:rsid w:val="007B3253"/>
    <w:rsid w:val="007B3BE0"/>
    <w:rsid w:val="007B3EBD"/>
    <w:rsid w:val="007B5FF2"/>
    <w:rsid w:val="007B660F"/>
    <w:rsid w:val="007B6922"/>
    <w:rsid w:val="007B742B"/>
    <w:rsid w:val="007C007B"/>
    <w:rsid w:val="007C12BD"/>
    <w:rsid w:val="007C137C"/>
    <w:rsid w:val="007C232B"/>
    <w:rsid w:val="007C378C"/>
    <w:rsid w:val="007C3E97"/>
    <w:rsid w:val="007C4359"/>
    <w:rsid w:val="007C471A"/>
    <w:rsid w:val="007C4CBB"/>
    <w:rsid w:val="007C52C0"/>
    <w:rsid w:val="007C5762"/>
    <w:rsid w:val="007C683B"/>
    <w:rsid w:val="007C683F"/>
    <w:rsid w:val="007C689D"/>
    <w:rsid w:val="007C68C6"/>
    <w:rsid w:val="007C6E05"/>
    <w:rsid w:val="007C7289"/>
    <w:rsid w:val="007C7607"/>
    <w:rsid w:val="007C7B39"/>
    <w:rsid w:val="007D06D0"/>
    <w:rsid w:val="007D09A7"/>
    <w:rsid w:val="007D1271"/>
    <w:rsid w:val="007D1BDE"/>
    <w:rsid w:val="007D1D02"/>
    <w:rsid w:val="007D1D3A"/>
    <w:rsid w:val="007D28E9"/>
    <w:rsid w:val="007D3415"/>
    <w:rsid w:val="007D3DB7"/>
    <w:rsid w:val="007D42F6"/>
    <w:rsid w:val="007D4843"/>
    <w:rsid w:val="007D4B20"/>
    <w:rsid w:val="007D5130"/>
    <w:rsid w:val="007D55E8"/>
    <w:rsid w:val="007D5AFD"/>
    <w:rsid w:val="007D5C1A"/>
    <w:rsid w:val="007E0388"/>
    <w:rsid w:val="007E0C8C"/>
    <w:rsid w:val="007E187E"/>
    <w:rsid w:val="007E1C42"/>
    <w:rsid w:val="007E36FB"/>
    <w:rsid w:val="007E40F7"/>
    <w:rsid w:val="007E47D2"/>
    <w:rsid w:val="007E48BD"/>
    <w:rsid w:val="007E6720"/>
    <w:rsid w:val="007E6AC9"/>
    <w:rsid w:val="007E6E20"/>
    <w:rsid w:val="007E6F41"/>
    <w:rsid w:val="007E74F3"/>
    <w:rsid w:val="007E75DB"/>
    <w:rsid w:val="007E78A0"/>
    <w:rsid w:val="007E7BB3"/>
    <w:rsid w:val="007E7F14"/>
    <w:rsid w:val="007F0361"/>
    <w:rsid w:val="007F0639"/>
    <w:rsid w:val="007F1DE4"/>
    <w:rsid w:val="007F272F"/>
    <w:rsid w:val="007F2933"/>
    <w:rsid w:val="007F2B15"/>
    <w:rsid w:val="007F2C4C"/>
    <w:rsid w:val="007F3272"/>
    <w:rsid w:val="007F3874"/>
    <w:rsid w:val="007F390E"/>
    <w:rsid w:val="007F4069"/>
    <w:rsid w:val="007F535B"/>
    <w:rsid w:val="007F57F5"/>
    <w:rsid w:val="007F58CA"/>
    <w:rsid w:val="007F5D54"/>
    <w:rsid w:val="007F71FD"/>
    <w:rsid w:val="007F7406"/>
    <w:rsid w:val="007F7CDC"/>
    <w:rsid w:val="00800A76"/>
    <w:rsid w:val="008018C3"/>
    <w:rsid w:val="008021BC"/>
    <w:rsid w:val="00802243"/>
    <w:rsid w:val="00802F05"/>
    <w:rsid w:val="00803AAD"/>
    <w:rsid w:val="00805360"/>
    <w:rsid w:val="00806F08"/>
    <w:rsid w:val="008070DC"/>
    <w:rsid w:val="008077BA"/>
    <w:rsid w:val="00807C84"/>
    <w:rsid w:val="00807E47"/>
    <w:rsid w:val="0081111F"/>
    <w:rsid w:val="00811CEA"/>
    <w:rsid w:val="008122C9"/>
    <w:rsid w:val="00812427"/>
    <w:rsid w:val="00813435"/>
    <w:rsid w:val="00815003"/>
    <w:rsid w:val="008156CC"/>
    <w:rsid w:val="0081682F"/>
    <w:rsid w:val="00816A97"/>
    <w:rsid w:val="00816D18"/>
    <w:rsid w:val="00817747"/>
    <w:rsid w:val="0081798D"/>
    <w:rsid w:val="00820F07"/>
    <w:rsid w:val="00820FC7"/>
    <w:rsid w:val="00821754"/>
    <w:rsid w:val="008219EB"/>
    <w:rsid w:val="00821CAA"/>
    <w:rsid w:val="00822747"/>
    <w:rsid w:val="00822A21"/>
    <w:rsid w:val="0082496C"/>
    <w:rsid w:val="00824B69"/>
    <w:rsid w:val="00824FF2"/>
    <w:rsid w:val="008257D7"/>
    <w:rsid w:val="0082586F"/>
    <w:rsid w:val="00826621"/>
    <w:rsid w:val="00826CE6"/>
    <w:rsid w:val="00827093"/>
    <w:rsid w:val="008278C6"/>
    <w:rsid w:val="00827A58"/>
    <w:rsid w:val="00827F31"/>
    <w:rsid w:val="00830497"/>
    <w:rsid w:val="008320FA"/>
    <w:rsid w:val="00832146"/>
    <w:rsid w:val="00832CFE"/>
    <w:rsid w:val="008333CF"/>
    <w:rsid w:val="00833B76"/>
    <w:rsid w:val="00834314"/>
    <w:rsid w:val="00834548"/>
    <w:rsid w:val="0083481F"/>
    <w:rsid w:val="00835520"/>
    <w:rsid w:val="00835577"/>
    <w:rsid w:val="00835FED"/>
    <w:rsid w:val="00836226"/>
    <w:rsid w:val="00836D67"/>
    <w:rsid w:val="00837B4E"/>
    <w:rsid w:val="00842244"/>
    <w:rsid w:val="00842B3C"/>
    <w:rsid w:val="00842D5B"/>
    <w:rsid w:val="0084305F"/>
    <w:rsid w:val="0084343D"/>
    <w:rsid w:val="008438E5"/>
    <w:rsid w:val="0084391F"/>
    <w:rsid w:val="00844EA2"/>
    <w:rsid w:val="0084579C"/>
    <w:rsid w:val="00845C30"/>
    <w:rsid w:val="00846668"/>
    <w:rsid w:val="008470EE"/>
    <w:rsid w:val="008474AD"/>
    <w:rsid w:val="00847F75"/>
    <w:rsid w:val="00850116"/>
    <w:rsid w:val="008502CB"/>
    <w:rsid w:val="00850DD3"/>
    <w:rsid w:val="0085203A"/>
    <w:rsid w:val="00852646"/>
    <w:rsid w:val="008528C6"/>
    <w:rsid w:val="0085415A"/>
    <w:rsid w:val="008546B2"/>
    <w:rsid w:val="00854B43"/>
    <w:rsid w:val="00854F26"/>
    <w:rsid w:val="00855912"/>
    <w:rsid w:val="00855D2B"/>
    <w:rsid w:val="00856018"/>
    <w:rsid w:val="00856125"/>
    <w:rsid w:val="00857A0B"/>
    <w:rsid w:val="00857BCC"/>
    <w:rsid w:val="00857BD1"/>
    <w:rsid w:val="00860D43"/>
    <w:rsid w:val="00860FCF"/>
    <w:rsid w:val="00861248"/>
    <w:rsid w:val="008627DB"/>
    <w:rsid w:val="0086298D"/>
    <w:rsid w:val="00863C41"/>
    <w:rsid w:val="00863DD2"/>
    <w:rsid w:val="00864105"/>
    <w:rsid w:val="0086423A"/>
    <w:rsid w:val="0086436F"/>
    <w:rsid w:val="0086682B"/>
    <w:rsid w:val="00866E02"/>
    <w:rsid w:val="0086786E"/>
    <w:rsid w:val="00867C9A"/>
    <w:rsid w:val="008703F1"/>
    <w:rsid w:val="008707D0"/>
    <w:rsid w:val="0087160A"/>
    <w:rsid w:val="0087256D"/>
    <w:rsid w:val="00872E5A"/>
    <w:rsid w:val="00872FAA"/>
    <w:rsid w:val="00874D7D"/>
    <w:rsid w:val="0087547B"/>
    <w:rsid w:val="008773C0"/>
    <w:rsid w:val="00877612"/>
    <w:rsid w:val="00877E81"/>
    <w:rsid w:val="00880281"/>
    <w:rsid w:val="0088084A"/>
    <w:rsid w:val="00880C2B"/>
    <w:rsid w:val="00880E81"/>
    <w:rsid w:val="008815E5"/>
    <w:rsid w:val="00881BD9"/>
    <w:rsid w:val="008820BA"/>
    <w:rsid w:val="00882296"/>
    <w:rsid w:val="008828F9"/>
    <w:rsid w:val="00885773"/>
    <w:rsid w:val="008862F8"/>
    <w:rsid w:val="00886C50"/>
    <w:rsid w:val="00887307"/>
    <w:rsid w:val="008913AD"/>
    <w:rsid w:val="008919E3"/>
    <w:rsid w:val="00891CA3"/>
    <w:rsid w:val="00891D5C"/>
    <w:rsid w:val="008920D6"/>
    <w:rsid w:val="0089211F"/>
    <w:rsid w:val="00892F46"/>
    <w:rsid w:val="00893068"/>
    <w:rsid w:val="00893246"/>
    <w:rsid w:val="008934FC"/>
    <w:rsid w:val="00893D4F"/>
    <w:rsid w:val="00893E7D"/>
    <w:rsid w:val="0089405C"/>
    <w:rsid w:val="008940C6"/>
    <w:rsid w:val="008944F7"/>
    <w:rsid w:val="008947B7"/>
    <w:rsid w:val="00894C46"/>
    <w:rsid w:val="0089544A"/>
    <w:rsid w:val="008959B0"/>
    <w:rsid w:val="00896283"/>
    <w:rsid w:val="00896948"/>
    <w:rsid w:val="008A04F6"/>
    <w:rsid w:val="008A06A4"/>
    <w:rsid w:val="008A0E51"/>
    <w:rsid w:val="008A1209"/>
    <w:rsid w:val="008A16DC"/>
    <w:rsid w:val="008A251F"/>
    <w:rsid w:val="008A2B93"/>
    <w:rsid w:val="008A2DB6"/>
    <w:rsid w:val="008A32B0"/>
    <w:rsid w:val="008A3400"/>
    <w:rsid w:val="008A49C3"/>
    <w:rsid w:val="008A4F82"/>
    <w:rsid w:val="008A50DC"/>
    <w:rsid w:val="008A576E"/>
    <w:rsid w:val="008A57FA"/>
    <w:rsid w:val="008A5C37"/>
    <w:rsid w:val="008A5DC4"/>
    <w:rsid w:val="008A6249"/>
    <w:rsid w:val="008A7A35"/>
    <w:rsid w:val="008B02CC"/>
    <w:rsid w:val="008B0A70"/>
    <w:rsid w:val="008B1F37"/>
    <w:rsid w:val="008B2EA2"/>
    <w:rsid w:val="008B392E"/>
    <w:rsid w:val="008B3CDA"/>
    <w:rsid w:val="008B3E0A"/>
    <w:rsid w:val="008B41E5"/>
    <w:rsid w:val="008B505D"/>
    <w:rsid w:val="008B53E6"/>
    <w:rsid w:val="008B63CD"/>
    <w:rsid w:val="008B67C1"/>
    <w:rsid w:val="008B695B"/>
    <w:rsid w:val="008B7200"/>
    <w:rsid w:val="008B73E0"/>
    <w:rsid w:val="008C06D1"/>
    <w:rsid w:val="008C0B86"/>
    <w:rsid w:val="008C0E42"/>
    <w:rsid w:val="008C0ECA"/>
    <w:rsid w:val="008C1B5A"/>
    <w:rsid w:val="008C1CA5"/>
    <w:rsid w:val="008C1CDC"/>
    <w:rsid w:val="008C1F1B"/>
    <w:rsid w:val="008C2B4F"/>
    <w:rsid w:val="008C2B8B"/>
    <w:rsid w:val="008C3093"/>
    <w:rsid w:val="008C310D"/>
    <w:rsid w:val="008C3576"/>
    <w:rsid w:val="008C3C80"/>
    <w:rsid w:val="008C4AE2"/>
    <w:rsid w:val="008C5321"/>
    <w:rsid w:val="008C5DDC"/>
    <w:rsid w:val="008C6ACB"/>
    <w:rsid w:val="008C78F7"/>
    <w:rsid w:val="008D030A"/>
    <w:rsid w:val="008D1716"/>
    <w:rsid w:val="008D29B0"/>
    <w:rsid w:val="008D2C29"/>
    <w:rsid w:val="008D2FC4"/>
    <w:rsid w:val="008D459C"/>
    <w:rsid w:val="008D4C9E"/>
    <w:rsid w:val="008D4F02"/>
    <w:rsid w:val="008D4F7F"/>
    <w:rsid w:val="008D5002"/>
    <w:rsid w:val="008D5FD2"/>
    <w:rsid w:val="008D6378"/>
    <w:rsid w:val="008D7289"/>
    <w:rsid w:val="008D72F3"/>
    <w:rsid w:val="008D7312"/>
    <w:rsid w:val="008E062A"/>
    <w:rsid w:val="008E0A50"/>
    <w:rsid w:val="008E0C8E"/>
    <w:rsid w:val="008E209E"/>
    <w:rsid w:val="008E213D"/>
    <w:rsid w:val="008E21FE"/>
    <w:rsid w:val="008E34F3"/>
    <w:rsid w:val="008E38CC"/>
    <w:rsid w:val="008E3A56"/>
    <w:rsid w:val="008E3B14"/>
    <w:rsid w:val="008E40F7"/>
    <w:rsid w:val="008E4226"/>
    <w:rsid w:val="008E4379"/>
    <w:rsid w:val="008E5323"/>
    <w:rsid w:val="008E5353"/>
    <w:rsid w:val="008E59A9"/>
    <w:rsid w:val="008E6627"/>
    <w:rsid w:val="008E73FA"/>
    <w:rsid w:val="008E7586"/>
    <w:rsid w:val="008E78A5"/>
    <w:rsid w:val="008E7D57"/>
    <w:rsid w:val="008F119A"/>
    <w:rsid w:val="008F1457"/>
    <w:rsid w:val="008F17BE"/>
    <w:rsid w:val="008F1F30"/>
    <w:rsid w:val="008F1F9E"/>
    <w:rsid w:val="008F36A4"/>
    <w:rsid w:val="008F46AD"/>
    <w:rsid w:val="008F4942"/>
    <w:rsid w:val="008F4B45"/>
    <w:rsid w:val="008F50E7"/>
    <w:rsid w:val="008F5E70"/>
    <w:rsid w:val="008F6249"/>
    <w:rsid w:val="008F65D2"/>
    <w:rsid w:val="008F66A5"/>
    <w:rsid w:val="008F6B6A"/>
    <w:rsid w:val="008F72B6"/>
    <w:rsid w:val="008F77BE"/>
    <w:rsid w:val="0090086A"/>
    <w:rsid w:val="009009F2"/>
    <w:rsid w:val="00900B84"/>
    <w:rsid w:val="00900BAC"/>
    <w:rsid w:val="00902505"/>
    <w:rsid w:val="00902E93"/>
    <w:rsid w:val="009034E3"/>
    <w:rsid w:val="009035D2"/>
    <w:rsid w:val="009042CE"/>
    <w:rsid w:val="0090470B"/>
    <w:rsid w:val="00904EDF"/>
    <w:rsid w:val="009054FC"/>
    <w:rsid w:val="00905A54"/>
    <w:rsid w:val="00905AF1"/>
    <w:rsid w:val="00905F2C"/>
    <w:rsid w:val="00905F97"/>
    <w:rsid w:val="0090634B"/>
    <w:rsid w:val="0090652A"/>
    <w:rsid w:val="00906CB7"/>
    <w:rsid w:val="00906CD1"/>
    <w:rsid w:val="00907696"/>
    <w:rsid w:val="009102B8"/>
    <w:rsid w:val="0091054B"/>
    <w:rsid w:val="009105A5"/>
    <w:rsid w:val="009108BB"/>
    <w:rsid w:val="00911BB8"/>
    <w:rsid w:val="00912230"/>
    <w:rsid w:val="009126B6"/>
    <w:rsid w:val="00912AB2"/>
    <w:rsid w:val="00913988"/>
    <w:rsid w:val="00913DD0"/>
    <w:rsid w:val="00914522"/>
    <w:rsid w:val="00915E50"/>
    <w:rsid w:val="0091610E"/>
    <w:rsid w:val="009167CE"/>
    <w:rsid w:val="00920724"/>
    <w:rsid w:val="00923A0E"/>
    <w:rsid w:val="00923CFA"/>
    <w:rsid w:val="00923DAA"/>
    <w:rsid w:val="00924E42"/>
    <w:rsid w:val="00925005"/>
    <w:rsid w:val="009258B9"/>
    <w:rsid w:val="00925F1C"/>
    <w:rsid w:val="009266C3"/>
    <w:rsid w:val="00926D15"/>
    <w:rsid w:val="00926E8A"/>
    <w:rsid w:val="00926EBB"/>
    <w:rsid w:val="009277FE"/>
    <w:rsid w:val="00927F28"/>
    <w:rsid w:val="00932354"/>
    <w:rsid w:val="009323B5"/>
    <w:rsid w:val="009324E5"/>
    <w:rsid w:val="00932643"/>
    <w:rsid w:val="009328E5"/>
    <w:rsid w:val="00932B79"/>
    <w:rsid w:val="0093406D"/>
    <w:rsid w:val="009340AD"/>
    <w:rsid w:val="0093574C"/>
    <w:rsid w:val="0093675B"/>
    <w:rsid w:val="00936CEE"/>
    <w:rsid w:val="00937236"/>
    <w:rsid w:val="0094080B"/>
    <w:rsid w:val="0094119A"/>
    <w:rsid w:val="009413AF"/>
    <w:rsid w:val="00942114"/>
    <w:rsid w:val="00942199"/>
    <w:rsid w:val="009424BD"/>
    <w:rsid w:val="00942F33"/>
    <w:rsid w:val="00944330"/>
    <w:rsid w:val="00944FA7"/>
    <w:rsid w:val="0094514D"/>
    <w:rsid w:val="0094591E"/>
    <w:rsid w:val="00945E55"/>
    <w:rsid w:val="00945E56"/>
    <w:rsid w:val="00946766"/>
    <w:rsid w:val="00946F38"/>
    <w:rsid w:val="00946F4C"/>
    <w:rsid w:val="00950DF9"/>
    <w:rsid w:val="0095159D"/>
    <w:rsid w:val="00951C1F"/>
    <w:rsid w:val="00953466"/>
    <w:rsid w:val="0095443D"/>
    <w:rsid w:val="00954CC8"/>
    <w:rsid w:val="009565B6"/>
    <w:rsid w:val="00956603"/>
    <w:rsid w:val="00957732"/>
    <w:rsid w:val="0095783B"/>
    <w:rsid w:val="009603C2"/>
    <w:rsid w:val="009609BA"/>
    <w:rsid w:val="00961843"/>
    <w:rsid w:val="009626B3"/>
    <w:rsid w:val="009659D4"/>
    <w:rsid w:val="009664D4"/>
    <w:rsid w:val="009671EF"/>
    <w:rsid w:val="0096723E"/>
    <w:rsid w:val="00967380"/>
    <w:rsid w:val="00970489"/>
    <w:rsid w:val="00970C39"/>
    <w:rsid w:val="00971158"/>
    <w:rsid w:val="00971D2D"/>
    <w:rsid w:val="00971EC1"/>
    <w:rsid w:val="00972236"/>
    <w:rsid w:val="00972249"/>
    <w:rsid w:val="009734EC"/>
    <w:rsid w:val="00973646"/>
    <w:rsid w:val="00973C95"/>
    <w:rsid w:val="00975299"/>
    <w:rsid w:val="009756A3"/>
    <w:rsid w:val="00976679"/>
    <w:rsid w:val="00977455"/>
    <w:rsid w:val="009777A3"/>
    <w:rsid w:val="00977F8C"/>
    <w:rsid w:val="00980842"/>
    <w:rsid w:val="00980A8C"/>
    <w:rsid w:val="009810CA"/>
    <w:rsid w:val="009816BA"/>
    <w:rsid w:val="00982A7F"/>
    <w:rsid w:val="00984078"/>
    <w:rsid w:val="00985736"/>
    <w:rsid w:val="00985E80"/>
    <w:rsid w:val="00986735"/>
    <w:rsid w:val="00986EEA"/>
    <w:rsid w:val="0098787A"/>
    <w:rsid w:val="00987F0D"/>
    <w:rsid w:val="00990124"/>
    <w:rsid w:val="009918CA"/>
    <w:rsid w:val="00991921"/>
    <w:rsid w:val="00991A17"/>
    <w:rsid w:val="00991E8B"/>
    <w:rsid w:val="009921D7"/>
    <w:rsid w:val="0099237F"/>
    <w:rsid w:val="00992629"/>
    <w:rsid w:val="009929FB"/>
    <w:rsid w:val="00992A9B"/>
    <w:rsid w:val="009933E4"/>
    <w:rsid w:val="00993532"/>
    <w:rsid w:val="00993B6C"/>
    <w:rsid w:val="00994080"/>
    <w:rsid w:val="0099447E"/>
    <w:rsid w:val="0099579F"/>
    <w:rsid w:val="00997E54"/>
    <w:rsid w:val="009A0B50"/>
    <w:rsid w:val="009A1285"/>
    <w:rsid w:val="009A1FDC"/>
    <w:rsid w:val="009A2950"/>
    <w:rsid w:val="009A39C0"/>
    <w:rsid w:val="009A400B"/>
    <w:rsid w:val="009A4EE4"/>
    <w:rsid w:val="009A51EB"/>
    <w:rsid w:val="009A596A"/>
    <w:rsid w:val="009A5C38"/>
    <w:rsid w:val="009A6813"/>
    <w:rsid w:val="009A7525"/>
    <w:rsid w:val="009A7884"/>
    <w:rsid w:val="009A79B6"/>
    <w:rsid w:val="009B0597"/>
    <w:rsid w:val="009B0EA6"/>
    <w:rsid w:val="009B17FF"/>
    <w:rsid w:val="009B278D"/>
    <w:rsid w:val="009B28D1"/>
    <w:rsid w:val="009B2AA4"/>
    <w:rsid w:val="009B2D49"/>
    <w:rsid w:val="009B30C0"/>
    <w:rsid w:val="009B352E"/>
    <w:rsid w:val="009B39A8"/>
    <w:rsid w:val="009B3AA7"/>
    <w:rsid w:val="009B3C67"/>
    <w:rsid w:val="009B3F13"/>
    <w:rsid w:val="009B410C"/>
    <w:rsid w:val="009B42CF"/>
    <w:rsid w:val="009B4326"/>
    <w:rsid w:val="009B6A06"/>
    <w:rsid w:val="009B6B70"/>
    <w:rsid w:val="009C01EB"/>
    <w:rsid w:val="009C0401"/>
    <w:rsid w:val="009C0415"/>
    <w:rsid w:val="009C0936"/>
    <w:rsid w:val="009C0FC2"/>
    <w:rsid w:val="009C18F7"/>
    <w:rsid w:val="009C1940"/>
    <w:rsid w:val="009C1D37"/>
    <w:rsid w:val="009C2791"/>
    <w:rsid w:val="009C2B4E"/>
    <w:rsid w:val="009C326C"/>
    <w:rsid w:val="009C3CB0"/>
    <w:rsid w:val="009C4133"/>
    <w:rsid w:val="009C4A40"/>
    <w:rsid w:val="009C4AD4"/>
    <w:rsid w:val="009C5E4A"/>
    <w:rsid w:val="009C63C9"/>
    <w:rsid w:val="009C6646"/>
    <w:rsid w:val="009C6DAA"/>
    <w:rsid w:val="009C765A"/>
    <w:rsid w:val="009C777E"/>
    <w:rsid w:val="009C78DE"/>
    <w:rsid w:val="009D084C"/>
    <w:rsid w:val="009D0B86"/>
    <w:rsid w:val="009D0D73"/>
    <w:rsid w:val="009D0DCD"/>
    <w:rsid w:val="009D1CFD"/>
    <w:rsid w:val="009D2255"/>
    <w:rsid w:val="009D2DD9"/>
    <w:rsid w:val="009D37BE"/>
    <w:rsid w:val="009D4385"/>
    <w:rsid w:val="009D44CB"/>
    <w:rsid w:val="009D4F32"/>
    <w:rsid w:val="009D563C"/>
    <w:rsid w:val="009D5664"/>
    <w:rsid w:val="009D56FD"/>
    <w:rsid w:val="009D59DC"/>
    <w:rsid w:val="009D5B62"/>
    <w:rsid w:val="009D74E8"/>
    <w:rsid w:val="009D7CDB"/>
    <w:rsid w:val="009E0BE8"/>
    <w:rsid w:val="009E13ED"/>
    <w:rsid w:val="009E15CD"/>
    <w:rsid w:val="009E22DD"/>
    <w:rsid w:val="009E234F"/>
    <w:rsid w:val="009E2F35"/>
    <w:rsid w:val="009E4708"/>
    <w:rsid w:val="009E47B5"/>
    <w:rsid w:val="009E4A74"/>
    <w:rsid w:val="009E51C3"/>
    <w:rsid w:val="009E58D3"/>
    <w:rsid w:val="009E59E5"/>
    <w:rsid w:val="009E614A"/>
    <w:rsid w:val="009E6840"/>
    <w:rsid w:val="009E6957"/>
    <w:rsid w:val="009E6EBA"/>
    <w:rsid w:val="009E722B"/>
    <w:rsid w:val="009F00F8"/>
    <w:rsid w:val="009F06C2"/>
    <w:rsid w:val="009F11FB"/>
    <w:rsid w:val="009F1CB0"/>
    <w:rsid w:val="009F3080"/>
    <w:rsid w:val="009F3419"/>
    <w:rsid w:val="009F534F"/>
    <w:rsid w:val="009F59D2"/>
    <w:rsid w:val="009F5CAC"/>
    <w:rsid w:val="009F5EAE"/>
    <w:rsid w:val="009F6563"/>
    <w:rsid w:val="009F674F"/>
    <w:rsid w:val="00A009D2"/>
    <w:rsid w:val="00A00C92"/>
    <w:rsid w:val="00A01836"/>
    <w:rsid w:val="00A01DCA"/>
    <w:rsid w:val="00A0288A"/>
    <w:rsid w:val="00A02F48"/>
    <w:rsid w:val="00A049C0"/>
    <w:rsid w:val="00A04A73"/>
    <w:rsid w:val="00A05141"/>
    <w:rsid w:val="00A0576C"/>
    <w:rsid w:val="00A06143"/>
    <w:rsid w:val="00A062AF"/>
    <w:rsid w:val="00A064A4"/>
    <w:rsid w:val="00A06B74"/>
    <w:rsid w:val="00A07B64"/>
    <w:rsid w:val="00A10F77"/>
    <w:rsid w:val="00A10F80"/>
    <w:rsid w:val="00A1100A"/>
    <w:rsid w:val="00A128B7"/>
    <w:rsid w:val="00A13115"/>
    <w:rsid w:val="00A13FC2"/>
    <w:rsid w:val="00A14153"/>
    <w:rsid w:val="00A142D7"/>
    <w:rsid w:val="00A14844"/>
    <w:rsid w:val="00A149FD"/>
    <w:rsid w:val="00A14CC5"/>
    <w:rsid w:val="00A15BCB"/>
    <w:rsid w:val="00A15CF5"/>
    <w:rsid w:val="00A16C8F"/>
    <w:rsid w:val="00A170A8"/>
    <w:rsid w:val="00A174E6"/>
    <w:rsid w:val="00A17608"/>
    <w:rsid w:val="00A17B65"/>
    <w:rsid w:val="00A17E58"/>
    <w:rsid w:val="00A17EA8"/>
    <w:rsid w:val="00A17F53"/>
    <w:rsid w:val="00A206BE"/>
    <w:rsid w:val="00A216CD"/>
    <w:rsid w:val="00A22500"/>
    <w:rsid w:val="00A22568"/>
    <w:rsid w:val="00A22A94"/>
    <w:rsid w:val="00A22E32"/>
    <w:rsid w:val="00A233D6"/>
    <w:rsid w:val="00A23605"/>
    <w:rsid w:val="00A23A6D"/>
    <w:rsid w:val="00A23DD0"/>
    <w:rsid w:val="00A245F3"/>
    <w:rsid w:val="00A24FA2"/>
    <w:rsid w:val="00A24FA3"/>
    <w:rsid w:val="00A25314"/>
    <w:rsid w:val="00A25378"/>
    <w:rsid w:val="00A25457"/>
    <w:rsid w:val="00A254D2"/>
    <w:rsid w:val="00A25786"/>
    <w:rsid w:val="00A258D0"/>
    <w:rsid w:val="00A268EA"/>
    <w:rsid w:val="00A26C85"/>
    <w:rsid w:val="00A274FC"/>
    <w:rsid w:val="00A2795A"/>
    <w:rsid w:val="00A27E18"/>
    <w:rsid w:val="00A3022A"/>
    <w:rsid w:val="00A305A9"/>
    <w:rsid w:val="00A30724"/>
    <w:rsid w:val="00A30E12"/>
    <w:rsid w:val="00A311CF"/>
    <w:rsid w:val="00A314E6"/>
    <w:rsid w:val="00A3221F"/>
    <w:rsid w:val="00A32B96"/>
    <w:rsid w:val="00A32FD2"/>
    <w:rsid w:val="00A3327C"/>
    <w:rsid w:val="00A3390C"/>
    <w:rsid w:val="00A33A07"/>
    <w:rsid w:val="00A341A4"/>
    <w:rsid w:val="00A344E0"/>
    <w:rsid w:val="00A34E0E"/>
    <w:rsid w:val="00A350DB"/>
    <w:rsid w:val="00A354C9"/>
    <w:rsid w:val="00A35809"/>
    <w:rsid w:val="00A35ADA"/>
    <w:rsid w:val="00A35D48"/>
    <w:rsid w:val="00A362B8"/>
    <w:rsid w:val="00A36B38"/>
    <w:rsid w:val="00A403F6"/>
    <w:rsid w:val="00A40EE7"/>
    <w:rsid w:val="00A4144B"/>
    <w:rsid w:val="00A41AA4"/>
    <w:rsid w:val="00A427A9"/>
    <w:rsid w:val="00A43875"/>
    <w:rsid w:val="00A43891"/>
    <w:rsid w:val="00A43D7D"/>
    <w:rsid w:val="00A43E44"/>
    <w:rsid w:val="00A449C0"/>
    <w:rsid w:val="00A44C55"/>
    <w:rsid w:val="00A44CDC"/>
    <w:rsid w:val="00A46E96"/>
    <w:rsid w:val="00A5038A"/>
    <w:rsid w:val="00A50CF9"/>
    <w:rsid w:val="00A51231"/>
    <w:rsid w:val="00A51C88"/>
    <w:rsid w:val="00A52708"/>
    <w:rsid w:val="00A530AA"/>
    <w:rsid w:val="00A531B3"/>
    <w:rsid w:val="00A53259"/>
    <w:rsid w:val="00A53EA0"/>
    <w:rsid w:val="00A5498F"/>
    <w:rsid w:val="00A54A05"/>
    <w:rsid w:val="00A54C84"/>
    <w:rsid w:val="00A55314"/>
    <w:rsid w:val="00A5537D"/>
    <w:rsid w:val="00A5572B"/>
    <w:rsid w:val="00A5597E"/>
    <w:rsid w:val="00A56CA9"/>
    <w:rsid w:val="00A56E81"/>
    <w:rsid w:val="00A602A4"/>
    <w:rsid w:val="00A61E0B"/>
    <w:rsid w:val="00A6251B"/>
    <w:rsid w:val="00A627A9"/>
    <w:rsid w:val="00A63638"/>
    <w:rsid w:val="00A63CBE"/>
    <w:rsid w:val="00A63CD2"/>
    <w:rsid w:val="00A65624"/>
    <w:rsid w:val="00A65C4A"/>
    <w:rsid w:val="00A67DEB"/>
    <w:rsid w:val="00A70442"/>
    <w:rsid w:val="00A72445"/>
    <w:rsid w:val="00A73162"/>
    <w:rsid w:val="00A738C1"/>
    <w:rsid w:val="00A74250"/>
    <w:rsid w:val="00A744C6"/>
    <w:rsid w:val="00A744F7"/>
    <w:rsid w:val="00A75628"/>
    <w:rsid w:val="00A757F6"/>
    <w:rsid w:val="00A760B8"/>
    <w:rsid w:val="00A77022"/>
    <w:rsid w:val="00A77396"/>
    <w:rsid w:val="00A7783C"/>
    <w:rsid w:val="00A800AC"/>
    <w:rsid w:val="00A81634"/>
    <w:rsid w:val="00A81646"/>
    <w:rsid w:val="00A81B2A"/>
    <w:rsid w:val="00A81C73"/>
    <w:rsid w:val="00A81F85"/>
    <w:rsid w:val="00A8220A"/>
    <w:rsid w:val="00A82457"/>
    <w:rsid w:val="00A83EEF"/>
    <w:rsid w:val="00A84154"/>
    <w:rsid w:val="00A850A3"/>
    <w:rsid w:val="00A8529E"/>
    <w:rsid w:val="00A85301"/>
    <w:rsid w:val="00A85744"/>
    <w:rsid w:val="00A857D9"/>
    <w:rsid w:val="00A85895"/>
    <w:rsid w:val="00A864A8"/>
    <w:rsid w:val="00A86EB6"/>
    <w:rsid w:val="00A90E82"/>
    <w:rsid w:val="00A91524"/>
    <w:rsid w:val="00A92233"/>
    <w:rsid w:val="00A92388"/>
    <w:rsid w:val="00A92491"/>
    <w:rsid w:val="00A92EE4"/>
    <w:rsid w:val="00A9314D"/>
    <w:rsid w:val="00A934F3"/>
    <w:rsid w:val="00A9352A"/>
    <w:rsid w:val="00A935B5"/>
    <w:rsid w:val="00A94142"/>
    <w:rsid w:val="00A942E6"/>
    <w:rsid w:val="00A94373"/>
    <w:rsid w:val="00A9479A"/>
    <w:rsid w:val="00A94C7C"/>
    <w:rsid w:val="00A94D76"/>
    <w:rsid w:val="00A96542"/>
    <w:rsid w:val="00A967CF"/>
    <w:rsid w:val="00A96FAB"/>
    <w:rsid w:val="00A97753"/>
    <w:rsid w:val="00AA079E"/>
    <w:rsid w:val="00AA09C6"/>
    <w:rsid w:val="00AA15D4"/>
    <w:rsid w:val="00AA17DE"/>
    <w:rsid w:val="00AA1AFD"/>
    <w:rsid w:val="00AA2AE8"/>
    <w:rsid w:val="00AA3133"/>
    <w:rsid w:val="00AA60E9"/>
    <w:rsid w:val="00AA648E"/>
    <w:rsid w:val="00AA64F9"/>
    <w:rsid w:val="00AA682D"/>
    <w:rsid w:val="00AA7E51"/>
    <w:rsid w:val="00AB04CA"/>
    <w:rsid w:val="00AB0E53"/>
    <w:rsid w:val="00AB12CB"/>
    <w:rsid w:val="00AB1C67"/>
    <w:rsid w:val="00AB2D19"/>
    <w:rsid w:val="00AB2DD3"/>
    <w:rsid w:val="00AB3105"/>
    <w:rsid w:val="00AB3287"/>
    <w:rsid w:val="00AB41D0"/>
    <w:rsid w:val="00AB4787"/>
    <w:rsid w:val="00AB4796"/>
    <w:rsid w:val="00AB4813"/>
    <w:rsid w:val="00AB4922"/>
    <w:rsid w:val="00AB4AF1"/>
    <w:rsid w:val="00AB4C93"/>
    <w:rsid w:val="00AB4D8D"/>
    <w:rsid w:val="00AB5406"/>
    <w:rsid w:val="00AB5995"/>
    <w:rsid w:val="00AB67D9"/>
    <w:rsid w:val="00AB6CB1"/>
    <w:rsid w:val="00AB752A"/>
    <w:rsid w:val="00AB7C4E"/>
    <w:rsid w:val="00AC0364"/>
    <w:rsid w:val="00AC0375"/>
    <w:rsid w:val="00AC12F1"/>
    <w:rsid w:val="00AC178A"/>
    <w:rsid w:val="00AC1A97"/>
    <w:rsid w:val="00AC1DC5"/>
    <w:rsid w:val="00AC2519"/>
    <w:rsid w:val="00AC27A0"/>
    <w:rsid w:val="00AC2D52"/>
    <w:rsid w:val="00AC39C8"/>
    <w:rsid w:val="00AC4548"/>
    <w:rsid w:val="00AC45AE"/>
    <w:rsid w:val="00AC4A72"/>
    <w:rsid w:val="00AC5E48"/>
    <w:rsid w:val="00AC6F74"/>
    <w:rsid w:val="00AC752F"/>
    <w:rsid w:val="00AC78C1"/>
    <w:rsid w:val="00AD1011"/>
    <w:rsid w:val="00AD1273"/>
    <w:rsid w:val="00AD1978"/>
    <w:rsid w:val="00AD1F37"/>
    <w:rsid w:val="00AD26D9"/>
    <w:rsid w:val="00AD2D01"/>
    <w:rsid w:val="00AD2F55"/>
    <w:rsid w:val="00AD3B57"/>
    <w:rsid w:val="00AD3D67"/>
    <w:rsid w:val="00AD5246"/>
    <w:rsid w:val="00AD534A"/>
    <w:rsid w:val="00AD7441"/>
    <w:rsid w:val="00AE01AB"/>
    <w:rsid w:val="00AE03E3"/>
    <w:rsid w:val="00AE09E2"/>
    <w:rsid w:val="00AE0C7C"/>
    <w:rsid w:val="00AE0F33"/>
    <w:rsid w:val="00AE1483"/>
    <w:rsid w:val="00AE1505"/>
    <w:rsid w:val="00AE1857"/>
    <w:rsid w:val="00AE1A48"/>
    <w:rsid w:val="00AE1CE7"/>
    <w:rsid w:val="00AE1DB3"/>
    <w:rsid w:val="00AE21AA"/>
    <w:rsid w:val="00AE23C2"/>
    <w:rsid w:val="00AE2696"/>
    <w:rsid w:val="00AE31EA"/>
    <w:rsid w:val="00AE38B0"/>
    <w:rsid w:val="00AE3A9B"/>
    <w:rsid w:val="00AE4104"/>
    <w:rsid w:val="00AE4AA2"/>
    <w:rsid w:val="00AE4C46"/>
    <w:rsid w:val="00AE4FE4"/>
    <w:rsid w:val="00AE53AC"/>
    <w:rsid w:val="00AE59BA"/>
    <w:rsid w:val="00AE6434"/>
    <w:rsid w:val="00AE75F9"/>
    <w:rsid w:val="00AE7B0B"/>
    <w:rsid w:val="00AE7ED3"/>
    <w:rsid w:val="00AF0797"/>
    <w:rsid w:val="00AF07A2"/>
    <w:rsid w:val="00AF0C3D"/>
    <w:rsid w:val="00AF0F3F"/>
    <w:rsid w:val="00AF1BE0"/>
    <w:rsid w:val="00AF1C4C"/>
    <w:rsid w:val="00AF2639"/>
    <w:rsid w:val="00AF2655"/>
    <w:rsid w:val="00AF3672"/>
    <w:rsid w:val="00AF3C96"/>
    <w:rsid w:val="00AF3CAB"/>
    <w:rsid w:val="00AF3E06"/>
    <w:rsid w:val="00AF3F78"/>
    <w:rsid w:val="00AF478B"/>
    <w:rsid w:val="00AF52CF"/>
    <w:rsid w:val="00AF5D17"/>
    <w:rsid w:val="00AF615D"/>
    <w:rsid w:val="00AF6CE0"/>
    <w:rsid w:val="00AF6D7F"/>
    <w:rsid w:val="00AF6E9D"/>
    <w:rsid w:val="00AF6F85"/>
    <w:rsid w:val="00AF70BF"/>
    <w:rsid w:val="00AF7E01"/>
    <w:rsid w:val="00B0005C"/>
    <w:rsid w:val="00B010B5"/>
    <w:rsid w:val="00B01723"/>
    <w:rsid w:val="00B017C8"/>
    <w:rsid w:val="00B01943"/>
    <w:rsid w:val="00B02213"/>
    <w:rsid w:val="00B022C8"/>
    <w:rsid w:val="00B029CA"/>
    <w:rsid w:val="00B02B3B"/>
    <w:rsid w:val="00B03A88"/>
    <w:rsid w:val="00B0497B"/>
    <w:rsid w:val="00B05341"/>
    <w:rsid w:val="00B053D4"/>
    <w:rsid w:val="00B054AA"/>
    <w:rsid w:val="00B05773"/>
    <w:rsid w:val="00B05C5C"/>
    <w:rsid w:val="00B06473"/>
    <w:rsid w:val="00B076C4"/>
    <w:rsid w:val="00B07D55"/>
    <w:rsid w:val="00B102AE"/>
    <w:rsid w:val="00B10509"/>
    <w:rsid w:val="00B10FBB"/>
    <w:rsid w:val="00B11A16"/>
    <w:rsid w:val="00B120D6"/>
    <w:rsid w:val="00B1214B"/>
    <w:rsid w:val="00B12D5A"/>
    <w:rsid w:val="00B12DBD"/>
    <w:rsid w:val="00B12ED2"/>
    <w:rsid w:val="00B15289"/>
    <w:rsid w:val="00B152BB"/>
    <w:rsid w:val="00B16BEA"/>
    <w:rsid w:val="00B172FE"/>
    <w:rsid w:val="00B200BA"/>
    <w:rsid w:val="00B202DF"/>
    <w:rsid w:val="00B203E4"/>
    <w:rsid w:val="00B20C45"/>
    <w:rsid w:val="00B21956"/>
    <w:rsid w:val="00B21E40"/>
    <w:rsid w:val="00B231D6"/>
    <w:rsid w:val="00B237F3"/>
    <w:rsid w:val="00B25638"/>
    <w:rsid w:val="00B26B06"/>
    <w:rsid w:val="00B27A9E"/>
    <w:rsid w:val="00B3002A"/>
    <w:rsid w:val="00B3003F"/>
    <w:rsid w:val="00B30088"/>
    <w:rsid w:val="00B31359"/>
    <w:rsid w:val="00B31687"/>
    <w:rsid w:val="00B31A6E"/>
    <w:rsid w:val="00B33A2F"/>
    <w:rsid w:val="00B33D3C"/>
    <w:rsid w:val="00B344DD"/>
    <w:rsid w:val="00B3522D"/>
    <w:rsid w:val="00B35F21"/>
    <w:rsid w:val="00B36674"/>
    <w:rsid w:val="00B36706"/>
    <w:rsid w:val="00B36C96"/>
    <w:rsid w:val="00B37A62"/>
    <w:rsid w:val="00B37AC9"/>
    <w:rsid w:val="00B37B0D"/>
    <w:rsid w:val="00B4024C"/>
    <w:rsid w:val="00B402B0"/>
    <w:rsid w:val="00B40E44"/>
    <w:rsid w:val="00B41803"/>
    <w:rsid w:val="00B41BBA"/>
    <w:rsid w:val="00B4373A"/>
    <w:rsid w:val="00B44B13"/>
    <w:rsid w:val="00B44BCB"/>
    <w:rsid w:val="00B450BD"/>
    <w:rsid w:val="00B45D4B"/>
    <w:rsid w:val="00B45ED3"/>
    <w:rsid w:val="00B46973"/>
    <w:rsid w:val="00B476A2"/>
    <w:rsid w:val="00B502C1"/>
    <w:rsid w:val="00B507DA"/>
    <w:rsid w:val="00B5101F"/>
    <w:rsid w:val="00B51D6F"/>
    <w:rsid w:val="00B532D8"/>
    <w:rsid w:val="00B5404F"/>
    <w:rsid w:val="00B542FD"/>
    <w:rsid w:val="00B54806"/>
    <w:rsid w:val="00B5515D"/>
    <w:rsid w:val="00B556A4"/>
    <w:rsid w:val="00B5574D"/>
    <w:rsid w:val="00B55A4A"/>
    <w:rsid w:val="00B55A55"/>
    <w:rsid w:val="00B55D1D"/>
    <w:rsid w:val="00B560F8"/>
    <w:rsid w:val="00B56975"/>
    <w:rsid w:val="00B56B3A"/>
    <w:rsid w:val="00B56F7B"/>
    <w:rsid w:val="00B5709F"/>
    <w:rsid w:val="00B570C9"/>
    <w:rsid w:val="00B57914"/>
    <w:rsid w:val="00B57BDF"/>
    <w:rsid w:val="00B611A0"/>
    <w:rsid w:val="00B62583"/>
    <w:rsid w:val="00B6267A"/>
    <w:rsid w:val="00B63228"/>
    <w:rsid w:val="00B63D08"/>
    <w:rsid w:val="00B646D2"/>
    <w:rsid w:val="00B64929"/>
    <w:rsid w:val="00B64E8E"/>
    <w:rsid w:val="00B64FE6"/>
    <w:rsid w:val="00B65DD7"/>
    <w:rsid w:val="00B660EC"/>
    <w:rsid w:val="00B668D0"/>
    <w:rsid w:val="00B669C9"/>
    <w:rsid w:val="00B6715E"/>
    <w:rsid w:val="00B70AFA"/>
    <w:rsid w:val="00B70C43"/>
    <w:rsid w:val="00B70E80"/>
    <w:rsid w:val="00B71D07"/>
    <w:rsid w:val="00B71EF9"/>
    <w:rsid w:val="00B723AF"/>
    <w:rsid w:val="00B7243F"/>
    <w:rsid w:val="00B72FBB"/>
    <w:rsid w:val="00B73BCC"/>
    <w:rsid w:val="00B7436D"/>
    <w:rsid w:val="00B7438E"/>
    <w:rsid w:val="00B74741"/>
    <w:rsid w:val="00B74E1F"/>
    <w:rsid w:val="00B75CF5"/>
    <w:rsid w:val="00B76068"/>
    <w:rsid w:val="00B76D7E"/>
    <w:rsid w:val="00B76EC1"/>
    <w:rsid w:val="00B770A9"/>
    <w:rsid w:val="00B7720A"/>
    <w:rsid w:val="00B772FE"/>
    <w:rsid w:val="00B77536"/>
    <w:rsid w:val="00B77847"/>
    <w:rsid w:val="00B8034A"/>
    <w:rsid w:val="00B80403"/>
    <w:rsid w:val="00B80668"/>
    <w:rsid w:val="00B80E12"/>
    <w:rsid w:val="00B8134E"/>
    <w:rsid w:val="00B81CCC"/>
    <w:rsid w:val="00B8256A"/>
    <w:rsid w:val="00B83198"/>
    <w:rsid w:val="00B83C8B"/>
    <w:rsid w:val="00B83CAF"/>
    <w:rsid w:val="00B84484"/>
    <w:rsid w:val="00B850C3"/>
    <w:rsid w:val="00B853C0"/>
    <w:rsid w:val="00B86058"/>
    <w:rsid w:val="00B866F7"/>
    <w:rsid w:val="00B8736A"/>
    <w:rsid w:val="00B9046C"/>
    <w:rsid w:val="00B90E28"/>
    <w:rsid w:val="00B90F7F"/>
    <w:rsid w:val="00B91394"/>
    <w:rsid w:val="00B91BDC"/>
    <w:rsid w:val="00B92361"/>
    <w:rsid w:val="00B92775"/>
    <w:rsid w:val="00B92E1D"/>
    <w:rsid w:val="00B92E3F"/>
    <w:rsid w:val="00B92EBE"/>
    <w:rsid w:val="00B933D3"/>
    <w:rsid w:val="00B93703"/>
    <w:rsid w:val="00B93D72"/>
    <w:rsid w:val="00B93E55"/>
    <w:rsid w:val="00B942F3"/>
    <w:rsid w:val="00B94D18"/>
    <w:rsid w:val="00B95D87"/>
    <w:rsid w:val="00B96099"/>
    <w:rsid w:val="00B96972"/>
    <w:rsid w:val="00B9773F"/>
    <w:rsid w:val="00B97C25"/>
    <w:rsid w:val="00BA01D7"/>
    <w:rsid w:val="00BA0EDF"/>
    <w:rsid w:val="00BA2788"/>
    <w:rsid w:val="00BA3283"/>
    <w:rsid w:val="00BA3C23"/>
    <w:rsid w:val="00BA3DBB"/>
    <w:rsid w:val="00BA4BD9"/>
    <w:rsid w:val="00BA54B8"/>
    <w:rsid w:val="00BA557D"/>
    <w:rsid w:val="00BA5BE2"/>
    <w:rsid w:val="00BA5D25"/>
    <w:rsid w:val="00BA6729"/>
    <w:rsid w:val="00BA69E8"/>
    <w:rsid w:val="00BA6B90"/>
    <w:rsid w:val="00BB1795"/>
    <w:rsid w:val="00BB1947"/>
    <w:rsid w:val="00BB206D"/>
    <w:rsid w:val="00BB2464"/>
    <w:rsid w:val="00BB313C"/>
    <w:rsid w:val="00BB38CC"/>
    <w:rsid w:val="00BB41DD"/>
    <w:rsid w:val="00BB4205"/>
    <w:rsid w:val="00BB42EB"/>
    <w:rsid w:val="00BB4847"/>
    <w:rsid w:val="00BB5407"/>
    <w:rsid w:val="00BB55C1"/>
    <w:rsid w:val="00BB5A09"/>
    <w:rsid w:val="00BB613A"/>
    <w:rsid w:val="00BB63D3"/>
    <w:rsid w:val="00BB6D48"/>
    <w:rsid w:val="00BB708E"/>
    <w:rsid w:val="00BB780D"/>
    <w:rsid w:val="00BB786D"/>
    <w:rsid w:val="00BC138F"/>
    <w:rsid w:val="00BC1424"/>
    <w:rsid w:val="00BC2062"/>
    <w:rsid w:val="00BC2B71"/>
    <w:rsid w:val="00BC2D22"/>
    <w:rsid w:val="00BC2F85"/>
    <w:rsid w:val="00BC36B5"/>
    <w:rsid w:val="00BC371D"/>
    <w:rsid w:val="00BC374D"/>
    <w:rsid w:val="00BC442D"/>
    <w:rsid w:val="00BC4594"/>
    <w:rsid w:val="00BC4F1E"/>
    <w:rsid w:val="00BC5435"/>
    <w:rsid w:val="00BC5F42"/>
    <w:rsid w:val="00BC649C"/>
    <w:rsid w:val="00BC6590"/>
    <w:rsid w:val="00BC71BE"/>
    <w:rsid w:val="00BC7B3C"/>
    <w:rsid w:val="00BD0383"/>
    <w:rsid w:val="00BD08D2"/>
    <w:rsid w:val="00BD0B53"/>
    <w:rsid w:val="00BD1180"/>
    <w:rsid w:val="00BD138D"/>
    <w:rsid w:val="00BD1F52"/>
    <w:rsid w:val="00BD2114"/>
    <w:rsid w:val="00BD29FC"/>
    <w:rsid w:val="00BD36B7"/>
    <w:rsid w:val="00BD3753"/>
    <w:rsid w:val="00BD3AAD"/>
    <w:rsid w:val="00BD40E4"/>
    <w:rsid w:val="00BD462F"/>
    <w:rsid w:val="00BD48DA"/>
    <w:rsid w:val="00BD6736"/>
    <w:rsid w:val="00BD6AC5"/>
    <w:rsid w:val="00BD6CFA"/>
    <w:rsid w:val="00BD7445"/>
    <w:rsid w:val="00BE0828"/>
    <w:rsid w:val="00BE2281"/>
    <w:rsid w:val="00BE273A"/>
    <w:rsid w:val="00BE30E2"/>
    <w:rsid w:val="00BE4585"/>
    <w:rsid w:val="00BE4FF3"/>
    <w:rsid w:val="00BE5217"/>
    <w:rsid w:val="00BE5242"/>
    <w:rsid w:val="00BE5653"/>
    <w:rsid w:val="00BE59E6"/>
    <w:rsid w:val="00BE5F5D"/>
    <w:rsid w:val="00BE604B"/>
    <w:rsid w:val="00BE68B9"/>
    <w:rsid w:val="00BE6A2E"/>
    <w:rsid w:val="00BE6ACF"/>
    <w:rsid w:val="00BE7404"/>
    <w:rsid w:val="00BE795D"/>
    <w:rsid w:val="00BE7EE3"/>
    <w:rsid w:val="00BF0403"/>
    <w:rsid w:val="00BF0BC9"/>
    <w:rsid w:val="00BF0DE0"/>
    <w:rsid w:val="00BF1466"/>
    <w:rsid w:val="00BF2480"/>
    <w:rsid w:val="00BF28B8"/>
    <w:rsid w:val="00BF3D3E"/>
    <w:rsid w:val="00BF4023"/>
    <w:rsid w:val="00BF5E75"/>
    <w:rsid w:val="00BF7C28"/>
    <w:rsid w:val="00BF7C31"/>
    <w:rsid w:val="00C007F4"/>
    <w:rsid w:val="00C02129"/>
    <w:rsid w:val="00C022E3"/>
    <w:rsid w:val="00C02820"/>
    <w:rsid w:val="00C02EA6"/>
    <w:rsid w:val="00C032FD"/>
    <w:rsid w:val="00C03B4B"/>
    <w:rsid w:val="00C03CAD"/>
    <w:rsid w:val="00C04A12"/>
    <w:rsid w:val="00C04EED"/>
    <w:rsid w:val="00C04F64"/>
    <w:rsid w:val="00C061C2"/>
    <w:rsid w:val="00C0661A"/>
    <w:rsid w:val="00C06716"/>
    <w:rsid w:val="00C0724C"/>
    <w:rsid w:val="00C07BCB"/>
    <w:rsid w:val="00C07D37"/>
    <w:rsid w:val="00C07E3D"/>
    <w:rsid w:val="00C10FF8"/>
    <w:rsid w:val="00C11F18"/>
    <w:rsid w:val="00C11F2E"/>
    <w:rsid w:val="00C11FE7"/>
    <w:rsid w:val="00C1242F"/>
    <w:rsid w:val="00C12944"/>
    <w:rsid w:val="00C1295D"/>
    <w:rsid w:val="00C12F98"/>
    <w:rsid w:val="00C13273"/>
    <w:rsid w:val="00C132BE"/>
    <w:rsid w:val="00C13366"/>
    <w:rsid w:val="00C1347B"/>
    <w:rsid w:val="00C137A3"/>
    <w:rsid w:val="00C13BBE"/>
    <w:rsid w:val="00C14220"/>
    <w:rsid w:val="00C144FE"/>
    <w:rsid w:val="00C149AD"/>
    <w:rsid w:val="00C14A6C"/>
    <w:rsid w:val="00C14B73"/>
    <w:rsid w:val="00C1521B"/>
    <w:rsid w:val="00C167C5"/>
    <w:rsid w:val="00C16879"/>
    <w:rsid w:val="00C16C7D"/>
    <w:rsid w:val="00C172EE"/>
    <w:rsid w:val="00C17469"/>
    <w:rsid w:val="00C174BE"/>
    <w:rsid w:val="00C17CB9"/>
    <w:rsid w:val="00C17F5A"/>
    <w:rsid w:val="00C20608"/>
    <w:rsid w:val="00C206CE"/>
    <w:rsid w:val="00C207B2"/>
    <w:rsid w:val="00C20945"/>
    <w:rsid w:val="00C21566"/>
    <w:rsid w:val="00C21B88"/>
    <w:rsid w:val="00C23621"/>
    <w:rsid w:val="00C2402D"/>
    <w:rsid w:val="00C24117"/>
    <w:rsid w:val="00C241DE"/>
    <w:rsid w:val="00C24F3F"/>
    <w:rsid w:val="00C26BD5"/>
    <w:rsid w:val="00C27246"/>
    <w:rsid w:val="00C27C8F"/>
    <w:rsid w:val="00C27F20"/>
    <w:rsid w:val="00C30D55"/>
    <w:rsid w:val="00C30DD8"/>
    <w:rsid w:val="00C319F4"/>
    <w:rsid w:val="00C31D4F"/>
    <w:rsid w:val="00C32E8A"/>
    <w:rsid w:val="00C333EF"/>
    <w:rsid w:val="00C33962"/>
    <w:rsid w:val="00C34FDF"/>
    <w:rsid w:val="00C35497"/>
    <w:rsid w:val="00C358E9"/>
    <w:rsid w:val="00C363D4"/>
    <w:rsid w:val="00C36A1C"/>
    <w:rsid w:val="00C36BFD"/>
    <w:rsid w:val="00C3765F"/>
    <w:rsid w:val="00C37EEB"/>
    <w:rsid w:val="00C40064"/>
    <w:rsid w:val="00C40268"/>
    <w:rsid w:val="00C41DDB"/>
    <w:rsid w:val="00C42320"/>
    <w:rsid w:val="00C440CB"/>
    <w:rsid w:val="00C4417C"/>
    <w:rsid w:val="00C442F4"/>
    <w:rsid w:val="00C44611"/>
    <w:rsid w:val="00C450FE"/>
    <w:rsid w:val="00C458C4"/>
    <w:rsid w:val="00C473BD"/>
    <w:rsid w:val="00C47584"/>
    <w:rsid w:val="00C47865"/>
    <w:rsid w:val="00C47B9A"/>
    <w:rsid w:val="00C50931"/>
    <w:rsid w:val="00C50E74"/>
    <w:rsid w:val="00C50FB9"/>
    <w:rsid w:val="00C511D4"/>
    <w:rsid w:val="00C51435"/>
    <w:rsid w:val="00C5153C"/>
    <w:rsid w:val="00C520CF"/>
    <w:rsid w:val="00C5275C"/>
    <w:rsid w:val="00C52BA1"/>
    <w:rsid w:val="00C52FC3"/>
    <w:rsid w:val="00C541F8"/>
    <w:rsid w:val="00C549FA"/>
    <w:rsid w:val="00C5533C"/>
    <w:rsid w:val="00C56C0F"/>
    <w:rsid w:val="00C56E61"/>
    <w:rsid w:val="00C5776A"/>
    <w:rsid w:val="00C57B7E"/>
    <w:rsid w:val="00C60A69"/>
    <w:rsid w:val="00C60B7F"/>
    <w:rsid w:val="00C6147B"/>
    <w:rsid w:val="00C617D6"/>
    <w:rsid w:val="00C61FC7"/>
    <w:rsid w:val="00C62DF4"/>
    <w:rsid w:val="00C63A26"/>
    <w:rsid w:val="00C63E05"/>
    <w:rsid w:val="00C646FD"/>
    <w:rsid w:val="00C655B4"/>
    <w:rsid w:val="00C66873"/>
    <w:rsid w:val="00C66EB7"/>
    <w:rsid w:val="00C66FAC"/>
    <w:rsid w:val="00C67010"/>
    <w:rsid w:val="00C67A3D"/>
    <w:rsid w:val="00C67E81"/>
    <w:rsid w:val="00C70120"/>
    <w:rsid w:val="00C704A7"/>
    <w:rsid w:val="00C7056C"/>
    <w:rsid w:val="00C7097D"/>
    <w:rsid w:val="00C71D54"/>
    <w:rsid w:val="00C72456"/>
    <w:rsid w:val="00C72921"/>
    <w:rsid w:val="00C72F24"/>
    <w:rsid w:val="00C73235"/>
    <w:rsid w:val="00C74526"/>
    <w:rsid w:val="00C74B5C"/>
    <w:rsid w:val="00C75209"/>
    <w:rsid w:val="00C75457"/>
    <w:rsid w:val="00C75524"/>
    <w:rsid w:val="00C755A8"/>
    <w:rsid w:val="00C75728"/>
    <w:rsid w:val="00C758C2"/>
    <w:rsid w:val="00C75AEB"/>
    <w:rsid w:val="00C760F3"/>
    <w:rsid w:val="00C76A32"/>
    <w:rsid w:val="00C770A4"/>
    <w:rsid w:val="00C7760E"/>
    <w:rsid w:val="00C7769C"/>
    <w:rsid w:val="00C77D93"/>
    <w:rsid w:val="00C804A0"/>
    <w:rsid w:val="00C811D9"/>
    <w:rsid w:val="00C81520"/>
    <w:rsid w:val="00C82097"/>
    <w:rsid w:val="00C820B4"/>
    <w:rsid w:val="00C8242C"/>
    <w:rsid w:val="00C8246C"/>
    <w:rsid w:val="00C82815"/>
    <w:rsid w:val="00C83032"/>
    <w:rsid w:val="00C83B0B"/>
    <w:rsid w:val="00C83CB8"/>
    <w:rsid w:val="00C84AD9"/>
    <w:rsid w:val="00C852EE"/>
    <w:rsid w:val="00C85B20"/>
    <w:rsid w:val="00C8658A"/>
    <w:rsid w:val="00C869B2"/>
    <w:rsid w:val="00C87896"/>
    <w:rsid w:val="00C87BD4"/>
    <w:rsid w:val="00C87D32"/>
    <w:rsid w:val="00C90DA9"/>
    <w:rsid w:val="00C92161"/>
    <w:rsid w:val="00C92310"/>
    <w:rsid w:val="00C924BE"/>
    <w:rsid w:val="00C92C5F"/>
    <w:rsid w:val="00C931BE"/>
    <w:rsid w:val="00C9370B"/>
    <w:rsid w:val="00C93876"/>
    <w:rsid w:val="00C93B20"/>
    <w:rsid w:val="00C93EAE"/>
    <w:rsid w:val="00C95722"/>
    <w:rsid w:val="00C95C85"/>
    <w:rsid w:val="00C95D2B"/>
    <w:rsid w:val="00C972E1"/>
    <w:rsid w:val="00C97D51"/>
    <w:rsid w:val="00C97E59"/>
    <w:rsid w:val="00C97E69"/>
    <w:rsid w:val="00CA005A"/>
    <w:rsid w:val="00CA0472"/>
    <w:rsid w:val="00CA09F5"/>
    <w:rsid w:val="00CA0C2C"/>
    <w:rsid w:val="00CA13B1"/>
    <w:rsid w:val="00CA18ED"/>
    <w:rsid w:val="00CA20E3"/>
    <w:rsid w:val="00CA2DA8"/>
    <w:rsid w:val="00CA2FE1"/>
    <w:rsid w:val="00CA32B4"/>
    <w:rsid w:val="00CA366F"/>
    <w:rsid w:val="00CA38B7"/>
    <w:rsid w:val="00CA3ACA"/>
    <w:rsid w:val="00CA3BC6"/>
    <w:rsid w:val="00CA505D"/>
    <w:rsid w:val="00CA5FF1"/>
    <w:rsid w:val="00CA6144"/>
    <w:rsid w:val="00CA6386"/>
    <w:rsid w:val="00CA6548"/>
    <w:rsid w:val="00CA696D"/>
    <w:rsid w:val="00CA7025"/>
    <w:rsid w:val="00CA7888"/>
    <w:rsid w:val="00CB01BE"/>
    <w:rsid w:val="00CB17F0"/>
    <w:rsid w:val="00CB2145"/>
    <w:rsid w:val="00CB2ED8"/>
    <w:rsid w:val="00CB2F92"/>
    <w:rsid w:val="00CB3A55"/>
    <w:rsid w:val="00CB5D97"/>
    <w:rsid w:val="00CB6B99"/>
    <w:rsid w:val="00CB739B"/>
    <w:rsid w:val="00CC02AB"/>
    <w:rsid w:val="00CC11D7"/>
    <w:rsid w:val="00CC1F2D"/>
    <w:rsid w:val="00CC1FDD"/>
    <w:rsid w:val="00CC2AFB"/>
    <w:rsid w:val="00CC322A"/>
    <w:rsid w:val="00CC37BC"/>
    <w:rsid w:val="00CC3F9A"/>
    <w:rsid w:val="00CC4B67"/>
    <w:rsid w:val="00CC4D5F"/>
    <w:rsid w:val="00CC51D2"/>
    <w:rsid w:val="00CC5781"/>
    <w:rsid w:val="00CC57CB"/>
    <w:rsid w:val="00CC6B2D"/>
    <w:rsid w:val="00CC6B61"/>
    <w:rsid w:val="00CC6FA9"/>
    <w:rsid w:val="00CC7387"/>
    <w:rsid w:val="00CC7788"/>
    <w:rsid w:val="00CC7C54"/>
    <w:rsid w:val="00CC7FEE"/>
    <w:rsid w:val="00CD0775"/>
    <w:rsid w:val="00CD13D5"/>
    <w:rsid w:val="00CD2804"/>
    <w:rsid w:val="00CD2842"/>
    <w:rsid w:val="00CD3396"/>
    <w:rsid w:val="00CD4B7F"/>
    <w:rsid w:val="00CD619E"/>
    <w:rsid w:val="00CD63A4"/>
    <w:rsid w:val="00CD64CB"/>
    <w:rsid w:val="00CD64EF"/>
    <w:rsid w:val="00CD6615"/>
    <w:rsid w:val="00CD6D7F"/>
    <w:rsid w:val="00CD6FA2"/>
    <w:rsid w:val="00CD70E8"/>
    <w:rsid w:val="00CD74C0"/>
    <w:rsid w:val="00CD76D4"/>
    <w:rsid w:val="00CE018C"/>
    <w:rsid w:val="00CE08A0"/>
    <w:rsid w:val="00CE1816"/>
    <w:rsid w:val="00CE1D2C"/>
    <w:rsid w:val="00CE2916"/>
    <w:rsid w:val="00CE2BD9"/>
    <w:rsid w:val="00CE37B4"/>
    <w:rsid w:val="00CE3C8D"/>
    <w:rsid w:val="00CE3D28"/>
    <w:rsid w:val="00CE3F47"/>
    <w:rsid w:val="00CE4997"/>
    <w:rsid w:val="00CE4A7A"/>
    <w:rsid w:val="00CE5205"/>
    <w:rsid w:val="00CE5DD1"/>
    <w:rsid w:val="00CE60B3"/>
    <w:rsid w:val="00CE78BF"/>
    <w:rsid w:val="00CE7A96"/>
    <w:rsid w:val="00CE7F85"/>
    <w:rsid w:val="00CF030D"/>
    <w:rsid w:val="00CF0BBC"/>
    <w:rsid w:val="00CF2F93"/>
    <w:rsid w:val="00CF2FD2"/>
    <w:rsid w:val="00CF3287"/>
    <w:rsid w:val="00CF3931"/>
    <w:rsid w:val="00CF4ADF"/>
    <w:rsid w:val="00CF6852"/>
    <w:rsid w:val="00CF6A12"/>
    <w:rsid w:val="00CF799B"/>
    <w:rsid w:val="00D0000A"/>
    <w:rsid w:val="00D0032F"/>
    <w:rsid w:val="00D00973"/>
    <w:rsid w:val="00D01869"/>
    <w:rsid w:val="00D018B6"/>
    <w:rsid w:val="00D01C5E"/>
    <w:rsid w:val="00D03483"/>
    <w:rsid w:val="00D03D19"/>
    <w:rsid w:val="00D04EA7"/>
    <w:rsid w:val="00D056DE"/>
    <w:rsid w:val="00D05788"/>
    <w:rsid w:val="00D05F7B"/>
    <w:rsid w:val="00D068E8"/>
    <w:rsid w:val="00D06B97"/>
    <w:rsid w:val="00D06E9B"/>
    <w:rsid w:val="00D06F8D"/>
    <w:rsid w:val="00D0713C"/>
    <w:rsid w:val="00D07A95"/>
    <w:rsid w:val="00D07DF2"/>
    <w:rsid w:val="00D1010F"/>
    <w:rsid w:val="00D10ED7"/>
    <w:rsid w:val="00D1162A"/>
    <w:rsid w:val="00D11EF8"/>
    <w:rsid w:val="00D12490"/>
    <w:rsid w:val="00D1339E"/>
    <w:rsid w:val="00D134B8"/>
    <w:rsid w:val="00D13C28"/>
    <w:rsid w:val="00D13C9C"/>
    <w:rsid w:val="00D13D61"/>
    <w:rsid w:val="00D1491A"/>
    <w:rsid w:val="00D15327"/>
    <w:rsid w:val="00D15466"/>
    <w:rsid w:val="00D157C5"/>
    <w:rsid w:val="00D15C8E"/>
    <w:rsid w:val="00D174B8"/>
    <w:rsid w:val="00D17838"/>
    <w:rsid w:val="00D20290"/>
    <w:rsid w:val="00D20A77"/>
    <w:rsid w:val="00D20C53"/>
    <w:rsid w:val="00D21087"/>
    <w:rsid w:val="00D21C26"/>
    <w:rsid w:val="00D22887"/>
    <w:rsid w:val="00D23EDE"/>
    <w:rsid w:val="00D25B4D"/>
    <w:rsid w:val="00D26700"/>
    <w:rsid w:val="00D2697A"/>
    <w:rsid w:val="00D26BE6"/>
    <w:rsid w:val="00D272ED"/>
    <w:rsid w:val="00D278B3"/>
    <w:rsid w:val="00D27F34"/>
    <w:rsid w:val="00D30020"/>
    <w:rsid w:val="00D30060"/>
    <w:rsid w:val="00D30515"/>
    <w:rsid w:val="00D30AF4"/>
    <w:rsid w:val="00D31239"/>
    <w:rsid w:val="00D31F19"/>
    <w:rsid w:val="00D334AF"/>
    <w:rsid w:val="00D33750"/>
    <w:rsid w:val="00D33A0A"/>
    <w:rsid w:val="00D34158"/>
    <w:rsid w:val="00D34A25"/>
    <w:rsid w:val="00D34E79"/>
    <w:rsid w:val="00D34F99"/>
    <w:rsid w:val="00D35707"/>
    <w:rsid w:val="00D35D0D"/>
    <w:rsid w:val="00D35D40"/>
    <w:rsid w:val="00D36005"/>
    <w:rsid w:val="00D3631E"/>
    <w:rsid w:val="00D37250"/>
    <w:rsid w:val="00D37641"/>
    <w:rsid w:val="00D37C65"/>
    <w:rsid w:val="00D4068D"/>
    <w:rsid w:val="00D413F3"/>
    <w:rsid w:val="00D41532"/>
    <w:rsid w:val="00D41726"/>
    <w:rsid w:val="00D41B0F"/>
    <w:rsid w:val="00D41B7E"/>
    <w:rsid w:val="00D42058"/>
    <w:rsid w:val="00D4233B"/>
    <w:rsid w:val="00D42930"/>
    <w:rsid w:val="00D42E09"/>
    <w:rsid w:val="00D43169"/>
    <w:rsid w:val="00D439C3"/>
    <w:rsid w:val="00D442D2"/>
    <w:rsid w:val="00D44755"/>
    <w:rsid w:val="00D44B4E"/>
    <w:rsid w:val="00D4510C"/>
    <w:rsid w:val="00D45563"/>
    <w:rsid w:val="00D4563F"/>
    <w:rsid w:val="00D45BEF"/>
    <w:rsid w:val="00D467DE"/>
    <w:rsid w:val="00D46A4F"/>
    <w:rsid w:val="00D46E9E"/>
    <w:rsid w:val="00D47D31"/>
    <w:rsid w:val="00D50762"/>
    <w:rsid w:val="00D50E86"/>
    <w:rsid w:val="00D5112D"/>
    <w:rsid w:val="00D51712"/>
    <w:rsid w:val="00D51F56"/>
    <w:rsid w:val="00D52A78"/>
    <w:rsid w:val="00D52EFD"/>
    <w:rsid w:val="00D52F88"/>
    <w:rsid w:val="00D53057"/>
    <w:rsid w:val="00D53549"/>
    <w:rsid w:val="00D53ADF"/>
    <w:rsid w:val="00D53AFD"/>
    <w:rsid w:val="00D53F5A"/>
    <w:rsid w:val="00D54852"/>
    <w:rsid w:val="00D54CB0"/>
    <w:rsid w:val="00D560A9"/>
    <w:rsid w:val="00D566BB"/>
    <w:rsid w:val="00D566E7"/>
    <w:rsid w:val="00D5689E"/>
    <w:rsid w:val="00D57865"/>
    <w:rsid w:val="00D578CF"/>
    <w:rsid w:val="00D6043D"/>
    <w:rsid w:val="00D604EB"/>
    <w:rsid w:val="00D606E8"/>
    <w:rsid w:val="00D61315"/>
    <w:rsid w:val="00D6163E"/>
    <w:rsid w:val="00D61C07"/>
    <w:rsid w:val="00D61F02"/>
    <w:rsid w:val="00D61F73"/>
    <w:rsid w:val="00D6231F"/>
    <w:rsid w:val="00D62C9C"/>
    <w:rsid w:val="00D63249"/>
    <w:rsid w:val="00D63F15"/>
    <w:rsid w:val="00D64813"/>
    <w:rsid w:val="00D64B20"/>
    <w:rsid w:val="00D64B27"/>
    <w:rsid w:val="00D64E9C"/>
    <w:rsid w:val="00D668F6"/>
    <w:rsid w:val="00D70683"/>
    <w:rsid w:val="00D70879"/>
    <w:rsid w:val="00D71C23"/>
    <w:rsid w:val="00D735DC"/>
    <w:rsid w:val="00D74EE0"/>
    <w:rsid w:val="00D7501E"/>
    <w:rsid w:val="00D7605C"/>
    <w:rsid w:val="00D76C97"/>
    <w:rsid w:val="00D76EE3"/>
    <w:rsid w:val="00D76F7D"/>
    <w:rsid w:val="00D77221"/>
    <w:rsid w:val="00D7739C"/>
    <w:rsid w:val="00D7757A"/>
    <w:rsid w:val="00D80488"/>
    <w:rsid w:val="00D80D15"/>
    <w:rsid w:val="00D82353"/>
    <w:rsid w:val="00D827F7"/>
    <w:rsid w:val="00D82906"/>
    <w:rsid w:val="00D82D36"/>
    <w:rsid w:val="00D846C0"/>
    <w:rsid w:val="00D84E59"/>
    <w:rsid w:val="00D8501D"/>
    <w:rsid w:val="00D856A2"/>
    <w:rsid w:val="00D85CD0"/>
    <w:rsid w:val="00D85E40"/>
    <w:rsid w:val="00D85FC8"/>
    <w:rsid w:val="00D86C21"/>
    <w:rsid w:val="00D86F47"/>
    <w:rsid w:val="00D87220"/>
    <w:rsid w:val="00D87988"/>
    <w:rsid w:val="00D87B32"/>
    <w:rsid w:val="00D9018A"/>
    <w:rsid w:val="00D90A7A"/>
    <w:rsid w:val="00D90B12"/>
    <w:rsid w:val="00D90DB8"/>
    <w:rsid w:val="00D90FC0"/>
    <w:rsid w:val="00D91D11"/>
    <w:rsid w:val="00D921D7"/>
    <w:rsid w:val="00D92DBF"/>
    <w:rsid w:val="00D95134"/>
    <w:rsid w:val="00D95184"/>
    <w:rsid w:val="00D95B54"/>
    <w:rsid w:val="00D964FD"/>
    <w:rsid w:val="00D978A2"/>
    <w:rsid w:val="00D97D81"/>
    <w:rsid w:val="00DA03E4"/>
    <w:rsid w:val="00DA0404"/>
    <w:rsid w:val="00DA0D6D"/>
    <w:rsid w:val="00DA2281"/>
    <w:rsid w:val="00DA2B38"/>
    <w:rsid w:val="00DA37E9"/>
    <w:rsid w:val="00DA42D7"/>
    <w:rsid w:val="00DA49F6"/>
    <w:rsid w:val="00DA4B36"/>
    <w:rsid w:val="00DA4D2A"/>
    <w:rsid w:val="00DA5381"/>
    <w:rsid w:val="00DA5542"/>
    <w:rsid w:val="00DA5757"/>
    <w:rsid w:val="00DA68E4"/>
    <w:rsid w:val="00DB0219"/>
    <w:rsid w:val="00DB0CA8"/>
    <w:rsid w:val="00DB16A2"/>
    <w:rsid w:val="00DB2563"/>
    <w:rsid w:val="00DB293F"/>
    <w:rsid w:val="00DB3C05"/>
    <w:rsid w:val="00DB42EC"/>
    <w:rsid w:val="00DB43D2"/>
    <w:rsid w:val="00DB4981"/>
    <w:rsid w:val="00DB4A43"/>
    <w:rsid w:val="00DB4EE6"/>
    <w:rsid w:val="00DB6013"/>
    <w:rsid w:val="00DC0241"/>
    <w:rsid w:val="00DC0309"/>
    <w:rsid w:val="00DC2B69"/>
    <w:rsid w:val="00DC2EC8"/>
    <w:rsid w:val="00DC3117"/>
    <w:rsid w:val="00DC4326"/>
    <w:rsid w:val="00DC4618"/>
    <w:rsid w:val="00DC4899"/>
    <w:rsid w:val="00DC4AD1"/>
    <w:rsid w:val="00DC4BD0"/>
    <w:rsid w:val="00DC52AB"/>
    <w:rsid w:val="00DC62C8"/>
    <w:rsid w:val="00DC6666"/>
    <w:rsid w:val="00DC6A4B"/>
    <w:rsid w:val="00DC6C51"/>
    <w:rsid w:val="00DC7BB8"/>
    <w:rsid w:val="00DC7E75"/>
    <w:rsid w:val="00DD04F3"/>
    <w:rsid w:val="00DD0BFF"/>
    <w:rsid w:val="00DD347E"/>
    <w:rsid w:val="00DD386C"/>
    <w:rsid w:val="00DD3B05"/>
    <w:rsid w:val="00DD3D01"/>
    <w:rsid w:val="00DD4A10"/>
    <w:rsid w:val="00DD4AE3"/>
    <w:rsid w:val="00DD4BC4"/>
    <w:rsid w:val="00DD4D2E"/>
    <w:rsid w:val="00DD5045"/>
    <w:rsid w:val="00DD5C90"/>
    <w:rsid w:val="00DD606F"/>
    <w:rsid w:val="00DD60A8"/>
    <w:rsid w:val="00DD6400"/>
    <w:rsid w:val="00DD64A6"/>
    <w:rsid w:val="00DD667F"/>
    <w:rsid w:val="00DD6C29"/>
    <w:rsid w:val="00DD6CAD"/>
    <w:rsid w:val="00DE03C3"/>
    <w:rsid w:val="00DE1086"/>
    <w:rsid w:val="00DE1AF5"/>
    <w:rsid w:val="00DE1E3B"/>
    <w:rsid w:val="00DE2037"/>
    <w:rsid w:val="00DE2727"/>
    <w:rsid w:val="00DE2CE5"/>
    <w:rsid w:val="00DE300B"/>
    <w:rsid w:val="00DE323F"/>
    <w:rsid w:val="00DE389F"/>
    <w:rsid w:val="00DE496B"/>
    <w:rsid w:val="00DE4F58"/>
    <w:rsid w:val="00DE56A5"/>
    <w:rsid w:val="00DE56D4"/>
    <w:rsid w:val="00DE5C15"/>
    <w:rsid w:val="00DE5CCD"/>
    <w:rsid w:val="00DE623F"/>
    <w:rsid w:val="00DE65B2"/>
    <w:rsid w:val="00DE682A"/>
    <w:rsid w:val="00DE6C1B"/>
    <w:rsid w:val="00DE6F13"/>
    <w:rsid w:val="00DE799B"/>
    <w:rsid w:val="00DE7B40"/>
    <w:rsid w:val="00DE7F0B"/>
    <w:rsid w:val="00DF0FC9"/>
    <w:rsid w:val="00DF155A"/>
    <w:rsid w:val="00DF15DF"/>
    <w:rsid w:val="00DF181C"/>
    <w:rsid w:val="00DF1CA6"/>
    <w:rsid w:val="00DF1CB6"/>
    <w:rsid w:val="00DF2064"/>
    <w:rsid w:val="00DF2594"/>
    <w:rsid w:val="00DF27BE"/>
    <w:rsid w:val="00DF2852"/>
    <w:rsid w:val="00DF2BFE"/>
    <w:rsid w:val="00DF3350"/>
    <w:rsid w:val="00DF3FCC"/>
    <w:rsid w:val="00DF458F"/>
    <w:rsid w:val="00DF4737"/>
    <w:rsid w:val="00DF4CE4"/>
    <w:rsid w:val="00DF6579"/>
    <w:rsid w:val="00DF6BFA"/>
    <w:rsid w:val="00DF7188"/>
    <w:rsid w:val="00DF7307"/>
    <w:rsid w:val="00DF7C82"/>
    <w:rsid w:val="00DF7F49"/>
    <w:rsid w:val="00E001DE"/>
    <w:rsid w:val="00E01518"/>
    <w:rsid w:val="00E0212A"/>
    <w:rsid w:val="00E0254E"/>
    <w:rsid w:val="00E030CD"/>
    <w:rsid w:val="00E0321F"/>
    <w:rsid w:val="00E03CB9"/>
    <w:rsid w:val="00E046FE"/>
    <w:rsid w:val="00E06BDE"/>
    <w:rsid w:val="00E06F4D"/>
    <w:rsid w:val="00E07044"/>
    <w:rsid w:val="00E078C3"/>
    <w:rsid w:val="00E0793A"/>
    <w:rsid w:val="00E07A24"/>
    <w:rsid w:val="00E10125"/>
    <w:rsid w:val="00E106DA"/>
    <w:rsid w:val="00E118B8"/>
    <w:rsid w:val="00E11CCC"/>
    <w:rsid w:val="00E13351"/>
    <w:rsid w:val="00E137C3"/>
    <w:rsid w:val="00E1383F"/>
    <w:rsid w:val="00E13E20"/>
    <w:rsid w:val="00E13FAB"/>
    <w:rsid w:val="00E15759"/>
    <w:rsid w:val="00E1582E"/>
    <w:rsid w:val="00E15DC0"/>
    <w:rsid w:val="00E15F0B"/>
    <w:rsid w:val="00E170EC"/>
    <w:rsid w:val="00E1718B"/>
    <w:rsid w:val="00E17431"/>
    <w:rsid w:val="00E177E1"/>
    <w:rsid w:val="00E202FC"/>
    <w:rsid w:val="00E204C2"/>
    <w:rsid w:val="00E208EB"/>
    <w:rsid w:val="00E209BA"/>
    <w:rsid w:val="00E213A8"/>
    <w:rsid w:val="00E223CB"/>
    <w:rsid w:val="00E22D7F"/>
    <w:rsid w:val="00E23BDB"/>
    <w:rsid w:val="00E24486"/>
    <w:rsid w:val="00E24B51"/>
    <w:rsid w:val="00E24B8D"/>
    <w:rsid w:val="00E25FEA"/>
    <w:rsid w:val="00E26289"/>
    <w:rsid w:val="00E264C0"/>
    <w:rsid w:val="00E26689"/>
    <w:rsid w:val="00E27025"/>
    <w:rsid w:val="00E272C5"/>
    <w:rsid w:val="00E27BEF"/>
    <w:rsid w:val="00E30D05"/>
    <w:rsid w:val="00E30DCC"/>
    <w:rsid w:val="00E32360"/>
    <w:rsid w:val="00E32858"/>
    <w:rsid w:val="00E32D19"/>
    <w:rsid w:val="00E335B4"/>
    <w:rsid w:val="00E33C20"/>
    <w:rsid w:val="00E33CC8"/>
    <w:rsid w:val="00E341F9"/>
    <w:rsid w:val="00E34305"/>
    <w:rsid w:val="00E343AC"/>
    <w:rsid w:val="00E3548D"/>
    <w:rsid w:val="00E37A77"/>
    <w:rsid w:val="00E40365"/>
    <w:rsid w:val="00E40798"/>
    <w:rsid w:val="00E40C10"/>
    <w:rsid w:val="00E40D8D"/>
    <w:rsid w:val="00E4118C"/>
    <w:rsid w:val="00E42442"/>
    <w:rsid w:val="00E42E86"/>
    <w:rsid w:val="00E42EEE"/>
    <w:rsid w:val="00E43728"/>
    <w:rsid w:val="00E43AC3"/>
    <w:rsid w:val="00E44683"/>
    <w:rsid w:val="00E458A2"/>
    <w:rsid w:val="00E45E2D"/>
    <w:rsid w:val="00E468DE"/>
    <w:rsid w:val="00E5015A"/>
    <w:rsid w:val="00E50424"/>
    <w:rsid w:val="00E512B1"/>
    <w:rsid w:val="00E51987"/>
    <w:rsid w:val="00E51E63"/>
    <w:rsid w:val="00E522C2"/>
    <w:rsid w:val="00E52A09"/>
    <w:rsid w:val="00E53531"/>
    <w:rsid w:val="00E5363E"/>
    <w:rsid w:val="00E5383E"/>
    <w:rsid w:val="00E53ACF"/>
    <w:rsid w:val="00E53D05"/>
    <w:rsid w:val="00E53EEB"/>
    <w:rsid w:val="00E540BA"/>
    <w:rsid w:val="00E54740"/>
    <w:rsid w:val="00E54BFA"/>
    <w:rsid w:val="00E5535E"/>
    <w:rsid w:val="00E55966"/>
    <w:rsid w:val="00E55C2E"/>
    <w:rsid w:val="00E55F5B"/>
    <w:rsid w:val="00E5620D"/>
    <w:rsid w:val="00E5675E"/>
    <w:rsid w:val="00E572E9"/>
    <w:rsid w:val="00E579A9"/>
    <w:rsid w:val="00E579B7"/>
    <w:rsid w:val="00E57A16"/>
    <w:rsid w:val="00E57CE5"/>
    <w:rsid w:val="00E60803"/>
    <w:rsid w:val="00E60833"/>
    <w:rsid w:val="00E60B2A"/>
    <w:rsid w:val="00E62784"/>
    <w:rsid w:val="00E62B03"/>
    <w:rsid w:val="00E63391"/>
    <w:rsid w:val="00E63DC0"/>
    <w:rsid w:val="00E642BE"/>
    <w:rsid w:val="00E64C81"/>
    <w:rsid w:val="00E64D70"/>
    <w:rsid w:val="00E64DDF"/>
    <w:rsid w:val="00E64FFA"/>
    <w:rsid w:val="00E651C1"/>
    <w:rsid w:val="00E6561D"/>
    <w:rsid w:val="00E65861"/>
    <w:rsid w:val="00E6660B"/>
    <w:rsid w:val="00E66DF0"/>
    <w:rsid w:val="00E67292"/>
    <w:rsid w:val="00E707DC"/>
    <w:rsid w:val="00E70BE7"/>
    <w:rsid w:val="00E72850"/>
    <w:rsid w:val="00E72CD2"/>
    <w:rsid w:val="00E72E12"/>
    <w:rsid w:val="00E734CE"/>
    <w:rsid w:val="00E73BA8"/>
    <w:rsid w:val="00E7440D"/>
    <w:rsid w:val="00E74D3A"/>
    <w:rsid w:val="00E74F6D"/>
    <w:rsid w:val="00E74F7D"/>
    <w:rsid w:val="00E7515B"/>
    <w:rsid w:val="00E75F73"/>
    <w:rsid w:val="00E7617D"/>
    <w:rsid w:val="00E7619C"/>
    <w:rsid w:val="00E7656D"/>
    <w:rsid w:val="00E76AB7"/>
    <w:rsid w:val="00E76C9A"/>
    <w:rsid w:val="00E7707E"/>
    <w:rsid w:val="00E77125"/>
    <w:rsid w:val="00E77883"/>
    <w:rsid w:val="00E77E37"/>
    <w:rsid w:val="00E801A6"/>
    <w:rsid w:val="00E80A53"/>
    <w:rsid w:val="00E80C4A"/>
    <w:rsid w:val="00E81825"/>
    <w:rsid w:val="00E81A01"/>
    <w:rsid w:val="00E82981"/>
    <w:rsid w:val="00E82E02"/>
    <w:rsid w:val="00E84684"/>
    <w:rsid w:val="00E84A3E"/>
    <w:rsid w:val="00E85471"/>
    <w:rsid w:val="00E860B2"/>
    <w:rsid w:val="00E862D8"/>
    <w:rsid w:val="00E86D2D"/>
    <w:rsid w:val="00E86DCF"/>
    <w:rsid w:val="00E90105"/>
    <w:rsid w:val="00E909F5"/>
    <w:rsid w:val="00E90CDB"/>
    <w:rsid w:val="00E90DC8"/>
    <w:rsid w:val="00E90EC5"/>
    <w:rsid w:val="00E9104A"/>
    <w:rsid w:val="00E91249"/>
    <w:rsid w:val="00E9161E"/>
    <w:rsid w:val="00E9185E"/>
    <w:rsid w:val="00E9257C"/>
    <w:rsid w:val="00E925B4"/>
    <w:rsid w:val="00E934A6"/>
    <w:rsid w:val="00E94308"/>
    <w:rsid w:val="00E94A46"/>
    <w:rsid w:val="00E95F0D"/>
    <w:rsid w:val="00E9682B"/>
    <w:rsid w:val="00E96BBB"/>
    <w:rsid w:val="00E96C61"/>
    <w:rsid w:val="00E979E6"/>
    <w:rsid w:val="00E97C81"/>
    <w:rsid w:val="00EA02FC"/>
    <w:rsid w:val="00EA034D"/>
    <w:rsid w:val="00EA051B"/>
    <w:rsid w:val="00EA09F9"/>
    <w:rsid w:val="00EA1436"/>
    <w:rsid w:val="00EA1857"/>
    <w:rsid w:val="00EA1A67"/>
    <w:rsid w:val="00EA1C72"/>
    <w:rsid w:val="00EA1F71"/>
    <w:rsid w:val="00EA2595"/>
    <w:rsid w:val="00EA25ED"/>
    <w:rsid w:val="00EA2644"/>
    <w:rsid w:val="00EA27E4"/>
    <w:rsid w:val="00EA3C26"/>
    <w:rsid w:val="00EA3EBC"/>
    <w:rsid w:val="00EA4549"/>
    <w:rsid w:val="00EA4710"/>
    <w:rsid w:val="00EA5067"/>
    <w:rsid w:val="00EA5B0C"/>
    <w:rsid w:val="00EA6823"/>
    <w:rsid w:val="00EA6C0D"/>
    <w:rsid w:val="00EA719F"/>
    <w:rsid w:val="00EA77B6"/>
    <w:rsid w:val="00EA7E96"/>
    <w:rsid w:val="00EA7FD0"/>
    <w:rsid w:val="00EB0FE6"/>
    <w:rsid w:val="00EB1724"/>
    <w:rsid w:val="00EB210F"/>
    <w:rsid w:val="00EB2D9C"/>
    <w:rsid w:val="00EB3015"/>
    <w:rsid w:val="00EB319F"/>
    <w:rsid w:val="00EB3C2A"/>
    <w:rsid w:val="00EB413B"/>
    <w:rsid w:val="00EB44F1"/>
    <w:rsid w:val="00EB4C5F"/>
    <w:rsid w:val="00EB4CA0"/>
    <w:rsid w:val="00EB4FEA"/>
    <w:rsid w:val="00EB533E"/>
    <w:rsid w:val="00EB6FA7"/>
    <w:rsid w:val="00EB7A20"/>
    <w:rsid w:val="00EB7C1C"/>
    <w:rsid w:val="00EC0536"/>
    <w:rsid w:val="00EC057B"/>
    <w:rsid w:val="00EC0648"/>
    <w:rsid w:val="00EC11D4"/>
    <w:rsid w:val="00EC1962"/>
    <w:rsid w:val="00EC1BA1"/>
    <w:rsid w:val="00EC23BD"/>
    <w:rsid w:val="00EC24AE"/>
    <w:rsid w:val="00EC310A"/>
    <w:rsid w:val="00EC36FA"/>
    <w:rsid w:val="00EC3F07"/>
    <w:rsid w:val="00EC4917"/>
    <w:rsid w:val="00EC5F8B"/>
    <w:rsid w:val="00EC60A1"/>
    <w:rsid w:val="00EC66FE"/>
    <w:rsid w:val="00EC7246"/>
    <w:rsid w:val="00EC7DF6"/>
    <w:rsid w:val="00EC7E24"/>
    <w:rsid w:val="00EC7F4C"/>
    <w:rsid w:val="00ED008D"/>
    <w:rsid w:val="00ED0392"/>
    <w:rsid w:val="00ED03AC"/>
    <w:rsid w:val="00ED1BD1"/>
    <w:rsid w:val="00ED1FBE"/>
    <w:rsid w:val="00ED2900"/>
    <w:rsid w:val="00ED291B"/>
    <w:rsid w:val="00ED2F2D"/>
    <w:rsid w:val="00ED3100"/>
    <w:rsid w:val="00ED3413"/>
    <w:rsid w:val="00ED352B"/>
    <w:rsid w:val="00ED44E5"/>
    <w:rsid w:val="00ED4FE5"/>
    <w:rsid w:val="00ED6786"/>
    <w:rsid w:val="00ED6936"/>
    <w:rsid w:val="00ED6A28"/>
    <w:rsid w:val="00ED6CC5"/>
    <w:rsid w:val="00ED7397"/>
    <w:rsid w:val="00ED7729"/>
    <w:rsid w:val="00EE01FB"/>
    <w:rsid w:val="00EE07BB"/>
    <w:rsid w:val="00EE119D"/>
    <w:rsid w:val="00EE1D53"/>
    <w:rsid w:val="00EE1DDB"/>
    <w:rsid w:val="00EE2AF9"/>
    <w:rsid w:val="00EE2E42"/>
    <w:rsid w:val="00EE3111"/>
    <w:rsid w:val="00EE325A"/>
    <w:rsid w:val="00EE3315"/>
    <w:rsid w:val="00EE39C3"/>
    <w:rsid w:val="00EE3BBB"/>
    <w:rsid w:val="00EE3CC7"/>
    <w:rsid w:val="00EE4802"/>
    <w:rsid w:val="00EE510C"/>
    <w:rsid w:val="00EE64C4"/>
    <w:rsid w:val="00EE73C3"/>
    <w:rsid w:val="00EE7701"/>
    <w:rsid w:val="00EF137A"/>
    <w:rsid w:val="00EF153B"/>
    <w:rsid w:val="00EF1D0C"/>
    <w:rsid w:val="00EF2251"/>
    <w:rsid w:val="00EF23CA"/>
    <w:rsid w:val="00EF27DA"/>
    <w:rsid w:val="00EF2DC7"/>
    <w:rsid w:val="00EF3E7D"/>
    <w:rsid w:val="00EF4067"/>
    <w:rsid w:val="00EF41B9"/>
    <w:rsid w:val="00EF4310"/>
    <w:rsid w:val="00EF4678"/>
    <w:rsid w:val="00EF5CBF"/>
    <w:rsid w:val="00EF6656"/>
    <w:rsid w:val="00EF6FF6"/>
    <w:rsid w:val="00EF715D"/>
    <w:rsid w:val="00F0056C"/>
    <w:rsid w:val="00F006FD"/>
    <w:rsid w:val="00F01642"/>
    <w:rsid w:val="00F016E2"/>
    <w:rsid w:val="00F016EF"/>
    <w:rsid w:val="00F01DC3"/>
    <w:rsid w:val="00F0242A"/>
    <w:rsid w:val="00F02AB3"/>
    <w:rsid w:val="00F03D6F"/>
    <w:rsid w:val="00F03E1E"/>
    <w:rsid w:val="00F0430C"/>
    <w:rsid w:val="00F0466A"/>
    <w:rsid w:val="00F04D1A"/>
    <w:rsid w:val="00F05380"/>
    <w:rsid w:val="00F056A5"/>
    <w:rsid w:val="00F07483"/>
    <w:rsid w:val="00F07D92"/>
    <w:rsid w:val="00F111C3"/>
    <w:rsid w:val="00F115AF"/>
    <w:rsid w:val="00F11FBF"/>
    <w:rsid w:val="00F121FC"/>
    <w:rsid w:val="00F1276B"/>
    <w:rsid w:val="00F127FD"/>
    <w:rsid w:val="00F12A1D"/>
    <w:rsid w:val="00F1304B"/>
    <w:rsid w:val="00F136E8"/>
    <w:rsid w:val="00F13D2C"/>
    <w:rsid w:val="00F1402A"/>
    <w:rsid w:val="00F14804"/>
    <w:rsid w:val="00F15239"/>
    <w:rsid w:val="00F15679"/>
    <w:rsid w:val="00F1571F"/>
    <w:rsid w:val="00F16FC0"/>
    <w:rsid w:val="00F211DF"/>
    <w:rsid w:val="00F21ABF"/>
    <w:rsid w:val="00F21E55"/>
    <w:rsid w:val="00F21F97"/>
    <w:rsid w:val="00F22278"/>
    <w:rsid w:val="00F232AF"/>
    <w:rsid w:val="00F23A49"/>
    <w:rsid w:val="00F24C0E"/>
    <w:rsid w:val="00F25C4B"/>
    <w:rsid w:val="00F25E97"/>
    <w:rsid w:val="00F260D9"/>
    <w:rsid w:val="00F26743"/>
    <w:rsid w:val="00F26803"/>
    <w:rsid w:val="00F26F4E"/>
    <w:rsid w:val="00F30AD0"/>
    <w:rsid w:val="00F30CC6"/>
    <w:rsid w:val="00F31618"/>
    <w:rsid w:val="00F31B26"/>
    <w:rsid w:val="00F31C03"/>
    <w:rsid w:val="00F32A33"/>
    <w:rsid w:val="00F33512"/>
    <w:rsid w:val="00F33A1D"/>
    <w:rsid w:val="00F342A4"/>
    <w:rsid w:val="00F342C4"/>
    <w:rsid w:val="00F34327"/>
    <w:rsid w:val="00F34FFD"/>
    <w:rsid w:val="00F36179"/>
    <w:rsid w:val="00F378DB"/>
    <w:rsid w:val="00F37943"/>
    <w:rsid w:val="00F40417"/>
    <w:rsid w:val="00F4056B"/>
    <w:rsid w:val="00F4085A"/>
    <w:rsid w:val="00F40C67"/>
    <w:rsid w:val="00F417C4"/>
    <w:rsid w:val="00F426D4"/>
    <w:rsid w:val="00F428E7"/>
    <w:rsid w:val="00F43313"/>
    <w:rsid w:val="00F43748"/>
    <w:rsid w:val="00F43984"/>
    <w:rsid w:val="00F439AA"/>
    <w:rsid w:val="00F44E57"/>
    <w:rsid w:val="00F45217"/>
    <w:rsid w:val="00F453DB"/>
    <w:rsid w:val="00F45711"/>
    <w:rsid w:val="00F469F7"/>
    <w:rsid w:val="00F47496"/>
    <w:rsid w:val="00F47732"/>
    <w:rsid w:val="00F47B3E"/>
    <w:rsid w:val="00F47BC0"/>
    <w:rsid w:val="00F47E61"/>
    <w:rsid w:val="00F5029E"/>
    <w:rsid w:val="00F505C3"/>
    <w:rsid w:val="00F508CF"/>
    <w:rsid w:val="00F50E1A"/>
    <w:rsid w:val="00F515D2"/>
    <w:rsid w:val="00F518A9"/>
    <w:rsid w:val="00F51AA5"/>
    <w:rsid w:val="00F520CA"/>
    <w:rsid w:val="00F5273E"/>
    <w:rsid w:val="00F529B6"/>
    <w:rsid w:val="00F52FBD"/>
    <w:rsid w:val="00F533AC"/>
    <w:rsid w:val="00F53FA1"/>
    <w:rsid w:val="00F5425E"/>
    <w:rsid w:val="00F54653"/>
    <w:rsid w:val="00F54AF2"/>
    <w:rsid w:val="00F5500E"/>
    <w:rsid w:val="00F5574A"/>
    <w:rsid w:val="00F55BC5"/>
    <w:rsid w:val="00F563E6"/>
    <w:rsid w:val="00F6058E"/>
    <w:rsid w:val="00F607A8"/>
    <w:rsid w:val="00F6091E"/>
    <w:rsid w:val="00F61737"/>
    <w:rsid w:val="00F61B92"/>
    <w:rsid w:val="00F61B9E"/>
    <w:rsid w:val="00F61BB6"/>
    <w:rsid w:val="00F61D0B"/>
    <w:rsid w:val="00F621DF"/>
    <w:rsid w:val="00F62F4F"/>
    <w:rsid w:val="00F636BB"/>
    <w:rsid w:val="00F64407"/>
    <w:rsid w:val="00F64DC7"/>
    <w:rsid w:val="00F64F98"/>
    <w:rsid w:val="00F65899"/>
    <w:rsid w:val="00F6645E"/>
    <w:rsid w:val="00F66A36"/>
    <w:rsid w:val="00F66A95"/>
    <w:rsid w:val="00F66AFD"/>
    <w:rsid w:val="00F66C0D"/>
    <w:rsid w:val="00F70344"/>
    <w:rsid w:val="00F70D29"/>
    <w:rsid w:val="00F70FA2"/>
    <w:rsid w:val="00F710FD"/>
    <w:rsid w:val="00F71167"/>
    <w:rsid w:val="00F71D0F"/>
    <w:rsid w:val="00F71F54"/>
    <w:rsid w:val="00F71F98"/>
    <w:rsid w:val="00F71FDE"/>
    <w:rsid w:val="00F72277"/>
    <w:rsid w:val="00F7230D"/>
    <w:rsid w:val="00F7236A"/>
    <w:rsid w:val="00F72420"/>
    <w:rsid w:val="00F72927"/>
    <w:rsid w:val="00F72D5F"/>
    <w:rsid w:val="00F72F29"/>
    <w:rsid w:val="00F73A0A"/>
    <w:rsid w:val="00F73B9C"/>
    <w:rsid w:val="00F73E1D"/>
    <w:rsid w:val="00F74886"/>
    <w:rsid w:val="00F750E2"/>
    <w:rsid w:val="00F762C1"/>
    <w:rsid w:val="00F763CE"/>
    <w:rsid w:val="00F7722E"/>
    <w:rsid w:val="00F775A9"/>
    <w:rsid w:val="00F77D23"/>
    <w:rsid w:val="00F80589"/>
    <w:rsid w:val="00F80702"/>
    <w:rsid w:val="00F80F2B"/>
    <w:rsid w:val="00F81083"/>
    <w:rsid w:val="00F83578"/>
    <w:rsid w:val="00F83CB8"/>
    <w:rsid w:val="00F83EC5"/>
    <w:rsid w:val="00F83F26"/>
    <w:rsid w:val="00F8438D"/>
    <w:rsid w:val="00F84FF1"/>
    <w:rsid w:val="00F8516A"/>
    <w:rsid w:val="00F853F5"/>
    <w:rsid w:val="00F858A3"/>
    <w:rsid w:val="00F868F1"/>
    <w:rsid w:val="00F900CC"/>
    <w:rsid w:val="00F900DF"/>
    <w:rsid w:val="00F909C1"/>
    <w:rsid w:val="00F9144D"/>
    <w:rsid w:val="00F915D6"/>
    <w:rsid w:val="00F9254D"/>
    <w:rsid w:val="00F928FF"/>
    <w:rsid w:val="00F92B78"/>
    <w:rsid w:val="00F9453F"/>
    <w:rsid w:val="00F9455E"/>
    <w:rsid w:val="00F947C4"/>
    <w:rsid w:val="00F94CBE"/>
    <w:rsid w:val="00F94DDA"/>
    <w:rsid w:val="00F9544A"/>
    <w:rsid w:val="00F95D9D"/>
    <w:rsid w:val="00F96363"/>
    <w:rsid w:val="00F96859"/>
    <w:rsid w:val="00FA0684"/>
    <w:rsid w:val="00FA06B4"/>
    <w:rsid w:val="00FA0B4F"/>
    <w:rsid w:val="00FA0E26"/>
    <w:rsid w:val="00FA107C"/>
    <w:rsid w:val="00FA12BF"/>
    <w:rsid w:val="00FA1E01"/>
    <w:rsid w:val="00FA2366"/>
    <w:rsid w:val="00FA25FC"/>
    <w:rsid w:val="00FA35FC"/>
    <w:rsid w:val="00FA3B67"/>
    <w:rsid w:val="00FA4B90"/>
    <w:rsid w:val="00FA4FC4"/>
    <w:rsid w:val="00FA52AE"/>
    <w:rsid w:val="00FA5933"/>
    <w:rsid w:val="00FA7147"/>
    <w:rsid w:val="00FA7E95"/>
    <w:rsid w:val="00FB00E4"/>
    <w:rsid w:val="00FB0418"/>
    <w:rsid w:val="00FB2608"/>
    <w:rsid w:val="00FB2A56"/>
    <w:rsid w:val="00FB40B8"/>
    <w:rsid w:val="00FB4796"/>
    <w:rsid w:val="00FB59DD"/>
    <w:rsid w:val="00FB5E9E"/>
    <w:rsid w:val="00FB6098"/>
    <w:rsid w:val="00FB7B11"/>
    <w:rsid w:val="00FB7C50"/>
    <w:rsid w:val="00FC058A"/>
    <w:rsid w:val="00FC0A25"/>
    <w:rsid w:val="00FC16D8"/>
    <w:rsid w:val="00FC21DF"/>
    <w:rsid w:val="00FC247D"/>
    <w:rsid w:val="00FC25CE"/>
    <w:rsid w:val="00FC2612"/>
    <w:rsid w:val="00FC2864"/>
    <w:rsid w:val="00FC3BA8"/>
    <w:rsid w:val="00FC4AA9"/>
    <w:rsid w:val="00FC52B3"/>
    <w:rsid w:val="00FC57C1"/>
    <w:rsid w:val="00FC581B"/>
    <w:rsid w:val="00FC5E32"/>
    <w:rsid w:val="00FC605D"/>
    <w:rsid w:val="00FC66AF"/>
    <w:rsid w:val="00FC71A9"/>
    <w:rsid w:val="00FC7391"/>
    <w:rsid w:val="00FD1039"/>
    <w:rsid w:val="00FD135F"/>
    <w:rsid w:val="00FD1599"/>
    <w:rsid w:val="00FD1620"/>
    <w:rsid w:val="00FD2C42"/>
    <w:rsid w:val="00FD4332"/>
    <w:rsid w:val="00FD45C7"/>
    <w:rsid w:val="00FD5224"/>
    <w:rsid w:val="00FD528A"/>
    <w:rsid w:val="00FD552F"/>
    <w:rsid w:val="00FD55CC"/>
    <w:rsid w:val="00FD6364"/>
    <w:rsid w:val="00FD69A9"/>
    <w:rsid w:val="00FD7993"/>
    <w:rsid w:val="00FD7D3A"/>
    <w:rsid w:val="00FE1050"/>
    <w:rsid w:val="00FE15D9"/>
    <w:rsid w:val="00FE1B77"/>
    <w:rsid w:val="00FE232A"/>
    <w:rsid w:val="00FE2ABB"/>
    <w:rsid w:val="00FE2DC3"/>
    <w:rsid w:val="00FE30DE"/>
    <w:rsid w:val="00FE3285"/>
    <w:rsid w:val="00FE3C6E"/>
    <w:rsid w:val="00FE469C"/>
    <w:rsid w:val="00FE48C5"/>
    <w:rsid w:val="00FE4FB6"/>
    <w:rsid w:val="00FE5EBF"/>
    <w:rsid w:val="00FE63E3"/>
    <w:rsid w:val="00FE64E7"/>
    <w:rsid w:val="00FE736D"/>
    <w:rsid w:val="00FE7B75"/>
    <w:rsid w:val="00FE7EB6"/>
    <w:rsid w:val="00FF0278"/>
    <w:rsid w:val="00FF04B4"/>
    <w:rsid w:val="00FF0C99"/>
    <w:rsid w:val="00FF0D11"/>
    <w:rsid w:val="00FF0D73"/>
    <w:rsid w:val="00FF1B0E"/>
    <w:rsid w:val="00FF2002"/>
    <w:rsid w:val="00FF28B3"/>
    <w:rsid w:val="00FF2928"/>
    <w:rsid w:val="00FF2C97"/>
    <w:rsid w:val="00FF46CC"/>
    <w:rsid w:val="00FF4A11"/>
    <w:rsid w:val="00FF4ACF"/>
    <w:rsid w:val="00FF5080"/>
    <w:rsid w:val="00FF591E"/>
    <w:rsid w:val="00FF5964"/>
    <w:rsid w:val="00FF5F00"/>
    <w:rsid w:val="00FF649A"/>
    <w:rsid w:val="00FF654F"/>
    <w:rsid w:val="00FF6CBE"/>
    <w:rsid w:val="00FF7567"/>
    <w:rsid w:val="00FF7917"/>
    <w:rsid w:val="00FF7CE1"/>
    <w:rsid w:val="01046637"/>
    <w:rsid w:val="01575379"/>
    <w:rsid w:val="0577D63B"/>
    <w:rsid w:val="08901688"/>
    <w:rsid w:val="124D39D8"/>
    <w:rsid w:val="133F751B"/>
    <w:rsid w:val="16D3E6F5"/>
    <w:rsid w:val="200BC50A"/>
    <w:rsid w:val="22AEDF07"/>
    <w:rsid w:val="2898E0D5"/>
    <w:rsid w:val="28C3722F"/>
    <w:rsid w:val="2AB0331B"/>
    <w:rsid w:val="2B67A50D"/>
    <w:rsid w:val="2E2B15A9"/>
    <w:rsid w:val="32C5B074"/>
    <w:rsid w:val="337509AC"/>
    <w:rsid w:val="38286C4A"/>
    <w:rsid w:val="39FA8876"/>
    <w:rsid w:val="3C7379DD"/>
    <w:rsid w:val="3FE3125B"/>
    <w:rsid w:val="439C5C20"/>
    <w:rsid w:val="43DEC8DE"/>
    <w:rsid w:val="44B73865"/>
    <w:rsid w:val="4505AB86"/>
    <w:rsid w:val="46C5891C"/>
    <w:rsid w:val="532A14D3"/>
    <w:rsid w:val="55BC0B8A"/>
    <w:rsid w:val="57C691C7"/>
    <w:rsid w:val="5B0A48B5"/>
    <w:rsid w:val="5ECD6C3B"/>
    <w:rsid w:val="6149F6AD"/>
    <w:rsid w:val="63B3EC03"/>
    <w:rsid w:val="65FF156F"/>
    <w:rsid w:val="6B13C003"/>
    <w:rsid w:val="6F89A925"/>
    <w:rsid w:val="74BCA102"/>
    <w:rsid w:val="750FA102"/>
    <w:rsid w:val="78EF8AAA"/>
    <w:rsid w:val="7E34C37B"/>
    <w:rsid w:val="7EDC113D"/>
    <w:rsid w:val="7F28EB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49C8C"/>
  <w15:docId w15:val="{8C6DC796-DC57-4149-A1DC-13D35FB2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3AF"/>
    <w:pPr>
      <w:spacing w:before="120" w:after="240" w:line="276" w:lineRule="auto"/>
    </w:pPr>
    <w:rPr>
      <w:rFonts w:ascii="Arial" w:hAnsi="Arial"/>
      <w:color w:val="292929"/>
      <w:sz w:val="21"/>
    </w:rPr>
  </w:style>
  <w:style w:type="paragraph" w:styleId="Heading1">
    <w:name w:val="heading 1"/>
    <w:basedOn w:val="Normal"/>
    <w:next w:val="Normal"/>
    <w:link w:val="Heading1Char"/>
    <w:qFormat/>
    <w:rsid w:val="00770D63"/>
    <w:pPr>
      <w:keepNext/>
      <w:tabs>
        <w:tab w:val="left" w:pos="709"/>
      </w:tabs>
      <w:spacing w:before="360" w:after="120"/>
      <w:outlineLvl w:val="0"/>
    </w:pPr>
    <w:rPr>
      <w:rFonts w:ascii="Arial Narrow" w:eastAsiaTheme="minorHAnsi" w:hAnsi="Arial Narrow" w:cs="Arial"/>
      <w:b/>
      <w:bCs/>
      <w:caps/>
      <w:color w:val="375675" w:themeColor="accent1"/>
      <w:kern w:val="32"/>
      <w:sz w:val="28"/>
      <w:szCs w:val="52"/>
    </w:rPr>
  </w:style>
  <w:style w:type="paragraph" w:styleId="Heading2">
    <w:name w:val="heading 2"/>
    <w:next w:val="Normal"/>
    <w:link w:val="Heading2Char"/>
    <w:qFormat/>
    <w:rsid w:val="00BB38CC"/>
    <w:pPr>
      <w:spacing w:before="360" w:after="240"/>
      <w:outlineLvl w:val="1"/>
    </w:pPr>
    <w:rPr>
      <w:rFonts w:ascii="Arial Narrow" w:eastAsiaTheme="minorHAnsi" w:hAnsi="Arial Narrow" w:cs="Arial"/>
      <w:b/>
      <w:bCs/>
      <w:caps/>
      <w:color w:val="375675" w:themeColor="accent1"/>
      <w:kern w:val="32"/>
      <w:sz w:val="24"/>
      <w:szCs w:val="68"/>
    </w:rPr>
  </w:style>
  <w:style w:type="paragraph" w:styleId="Heading3">
    <w:name w:val="heading 3"/>
    <w:basedOn w:val="Normal"/>
    <w:next w:val="Normal"/>
    <w:link w:val="Heading3Char"/>
    <w:qFormat/>
    <w:rsid w:val="00B723AF"/>
    <w:pPr>
      <w:keepNext/>
      <w:spacing w:before="240" w:after="120" w:line="240" w:lineRule="auto"/>
      <w:outlineLvl w:val="2"/>
    </w:pPr>
    <w:rPr>
      <w:rFonts w:ascii="Arial Narrow" w:eastAsia="Adobe Gothic Std B" w:hAnsi="Arial Narrow" w:cs="Arial"/>
      <w:b/>
      <w:bCs/>
      <w:caps/>
      <w:color w:val="75716D" w:themeColor="text1"/>
      <w:sz w:val="20"/>
      <w:szCs w:val="24"/>
    </w:rPr>
  </w:style>
  <w:style w:type="paragraph" w:styleId="Heading4">
    <w:name w:val="heading 4"/>
    <w:basedOn w:val="Heading5"/>
    <w:next w:val="Normal"/>
    <w:link w:val="Heading4Char"/>
    <w:autoRedefine/>
    <w:qFormat/>
    <w:rsid w:val="004B0B99"/>
    <w:pPr>
      <w:shd w:val="pct25" w:color="auto" w:fill="375675" w:themeFill="accent1"/>
      <w:spacing w:after="0"/>
      <w:outlineLvl w:val="3"/>
    </w:pPr>
    <w:rPr>
      <w:color w:val="FFFFFF" w:themeColor="background1"/>
      <w:sz w:val="24"/>
      <w:lang w:val="en-US"/>
    </w:rPr>
  </w:style>
  <w:style w:type="paragraph" w:styleId="Heading5">
    <w:name w:val="heading 5"/>
    <w:basedOn w:val="Normal"/>
    <w:next w:val="BodyText"/>
    <w:link w:val="Heading5Char"/>
    <w:uiPriority w:val="9"/>
    <w:qFormat/>
    <w:rsid w:val="00E33CC8"/>
    <w:pPr>
      <w:spacing w:before="240" w:after="120"/>
      <w:outlineLvl w:val="4"/>
    </w:pPr>
    <w:rPr>
      <w:rFonts w:ascii="Arial Narrow" w:hAnsi="Arial Narrow"/>
      <w:b/>
      <w:color w:val="9F8958"/>
      <w:sz w:val="26"/>
    </w:rPr>
  </w:style>
  <w:style w:type="paragraph" w:styleId="Heading6">
    <w:name w:val="heading 6"/>
    <w:basedOn w:val="Normal"/>
    <w:next w:val="BodyText"/>
    <w:link w:val="Heading6Char"/>
    <w:rsid w:val="00FA0E26"/>
    <w:pPr>
      <w:keepNext/>
      <w:keepLines/>
      <w:widowControl w:val="0"/>
      <w:spacing w:before="240" w:after="120"/>
      <w:outlineLvl w:val="5"/>
    </w:pPr>
    <w:rPr>
      <w:rFonts w:eastAsiaTheme="majorEastAsia" w:cstheme="majorBidi"/>
      <w:b/>
      <w:color w:val="75716D" w:themeColor="text1"/>
      <w:spacing w:val="-4"/>
      <w:kern w:val="28"/>
      <w:u w:val="single"/>
    </w:rPr>
  </w:style>
  <w:style w:type="paragraph" w:styleId="Heading7">
    <w:name w:val="heading 7"/>
    <w:basedOn w:val="Style3"/>
    <w:next w:val="BodyText"/>
    <w:link w:val="Heading7Char"/>
    <w:rsid w:val="007D5C1A"/>
    <w:pPr>
      <w:outlineLvl w:val="6"/>
    </w:pPr>
    <w:rPr>
      <w:b/>
      <w:i/>
      <w:iCs/>
      <w:color w:val="655954" w:themeColor="accent6" w:themeShade="BF"/>
    </w:rPr>
  </w:style>
  <w:style w:type="paragraph" w:styleId="Heading8">
    <w:name w:val="heading 8"/>
    <w:basedOn w:val="Normal"/>
    <w:next w:val="BodyText"/>
    <w:link w:val="Heading8Char"/>
    <w:rsid w:val="009413AF"/>
    <w:pPr>
      <w:keepNext/>
      <w:keepLines/>
      <w:widowControl w:val="0"/>
      <w:numPr>
        <w:ilvl w:val="7"/>
        <w:numId w:val="1"/>
      </w:numPr>
      <w:spacing w:before="140" w:line="220" w:lineRule="atLeast"/>
      <w:outlineLvl w:val="7"/>
    </w:pPr>
    <w:rPr>
      <w:i/>
      <w:spacing w:val="-4"/>
      <w:kern w:val="28"/>
    </w:rPr>
  </w:style>
  <w:style w:type="paragraph" w:styleId="Heading9">
    <w:name w:val="heading 9"/>
    <w:basedOn w:val="Normal"/>
    <w:next w:val="BodyText"/>
    <w:link w:val="Heading9Char"/>
    <w:rsid w:val="009413AF"/>
    <w:pPr>
      <w:keepNext/>
      <w:keepLines/>
      <w:widowControl w:val="0"/>
      <w:numPr>
        <w:ilvl w:val="8"/>
        <w:numId w:val="1"/>
      </w:numPr>
      <w:spacing w:before="140" w:line="220" w:lineRule="atLeast"/>
      <w:outlineLvl w:val="8"/>
    </w:pPr>
    <w:rPr>
      <w:rFonts w:eastAsiaTheme="majorEastAsia" w:cstheme="majorBidi"/>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D63"/>
    <w:rPr>
      <w:rFonts w:ascii="Arial Narrow" w:eastAsiaTheme="minorHAnsi" w:hAnsi="Arial Narrow" w:cs="Arial"/>
      <w:b/>
      <w:bCs/>
      <w:caps/>
      <w:color w:val="375675" w:themeColor="accent1"/>
      <w:kern w:val="32"/>
      <w:sz w:val="28"/>
      <w:szCs w:val="52"/>
    </w:rPr>
  </w:style>
  <w:style w:type="character" w:customStyle="1" w:styleId="Heading2Char">
    <w:name w:val="Heading 2 Char"/>
    <w:basedOn w:val="DefaultParagraphFont"/>
    <w:link w:val="Heading2"/>
    <w:rsid w:val="00BB38CC"/>
    <w:rPr>
      <w:rFonts w:ascii="Arial Narrow" w:eastAsiaTheme="minorHAnsi" w:hAnsi="Arial Narrow" w:cs="Arial"/>
      <w:b/>
      <w:bCs/>
      <w:caps/>
      <w:color w:val="375675" w:themeColor="accent1"/>
      <w:kern w:val="32"/>
      <w:sz w:val="24"/>
      <w:szCs w:val="68"/>
    </w:rPr>
  </w:style>
  <w:style w:type="character" w:customStyle="1" w:styleId="Heading3Char">
    <w:name w:val="Heading 3 Char"/>
    <w:basedOn w:val="DefaultParagraphFont"/>
    <w:link w:val="Heading3"/>
    <w:rsid w:val="00B723AF"/>
    <w:rPr>
      <w:rFonts w:ascii="Arial Narrow" w:eastAsia="Adobe Gothic Std B" w:hAnsi="Arial Narrow" w:cs="Arial"/>
      <w:b/>
      <w:bCs/>
      <w:caps/>
      <w:color w:val="75716D" w:themeColor="text1"/>
      <w:sz w:val="20"/>
      <w:szCs w:val="24"/>
    </w:rPr>
  </w:style>
  <w:style w:type="character" w:customStyle="1" w:styleId="Heading4Char">
    <w:name w:val="Heading 4 Char"/>
    <w:basedOn w:val="DefaultParagraphFont"/>
    <w:link w:val="Heading4"/>
    <w:rsid w:val="004B0B99"/>
    <w:rPr>
      <w:rFonts w:ascii="Arial Narrow" w:hAnsi="Arial Narrow"/>
      <w:b/>
      <w:color w:val="FFFFFF" w:themeColor="background1"/>
      <w:sz w:val="24"/>
      <w:shd w:val="pct25" w:color="auto" w:fill="375675" w:themeFill="accent1"/>
      <w:lang w:val="en-US"/>
    </w:rPr>
  </w:style>
  <w:style w:type="paragraph" w:styleId="BodyText">
    <w:name w:val="Body Text"/>
    <w:basedOn w:val="Normal"/>
    <w:link w:val="BodyTextChar"/>
    <w:uiPriority w:val="99"/>
    <w:unhideWhenUsed/>
    <w:rsid w:val="009413AF"/>
    <w:pPr>
      <w:spacing w:after="120"/>
    </w:pPr>
  </w:style>
  <w:style w:type="character" w:customStyle="1" w:styleId="BodyTextChar">
    <w:name w:val="Body Text Char"/>
    <w:basedOn w:val="DefaultParagraphFont"/>
    <w:link w:val="BodyText"/>
    <w:uiPriority w:val="99"/>
    <w:rsid w:val="009413AF"/>
    <w:rPr>
      <w:sz w:val="24"/>
      <w:szCs w:val="24"/>
      <w:lang w:val="en-US" w:eastAsia="en-US"/>
    </w:rPr>
  </w:style>
  <w:style w:type="character" w:customStyle="1" w:styleId="Heading5Char">
    <w:name w:val="Heading 5 Char"/>
    <w:basedOn w:val="DefaultParagraphFont"/>
    <w:link w:val="Heading5"/>
    <w:uiPriority w:val="9"/>
    <w:rsid w:val="00E33CC8"/>
    <w:rPr>
      <w:rFonts w:ascii="Arial Narrow" w:hAnsi="Arial Narrow"/>
      <w:b/>
      <w:color w:val="9F8958"/>
      <w:sz w:val="26"/>
    </w:rPr>
  </w:style>
  <w:style w:type="character" w:customStyle="1" w:styleId="Heading6Char">
    <w:name w:val="Heading 6 Char"/>
    <w:basedOn w:val="DefaultParagraphFont"/>
    <w:link w:val="Heading6"/>
    <w:rsid w:val="00FA0E26"/>
    <w:rPr>
      <w:rFonts w:asciiTheme="minorHAnsi" w:eastAsiaTheme="majorEastAsia" w:hAnsiTheme="minorHAnsi" w:cstheme="majorBidi"/>
      <w:b/>
      <w:color w:val="75716D" w:themeColor="text1"/>
      <w:spacing w:val="-4"/>
      <w:kern w:val="28"/>
      <w:sz w:val="20"/>
      <w:u w:val="single"/>
    </w:rPr>
  </w:style>
  <w:style w:type="character" w:customStyle="1" w:styleId="Heading7Char">
    <w:name w:val="Heading 7 Char"/>
    <w:basedOn w:val="DefaultParagraphFont"/>
    <w:link w:val="Heading7"/>
    <w:rsid w:val="007D5C1A"/>
    <w:rPr>
      <w:rFonts w:ascii="Century Gothic" w:eastAsiaTheme="minorHAnsi" w:hAnsi="Century Gothic" w:cs="Arial"/>
      <w:b/>
      <w:i/>
      <w:iCs/>
      <w:color w:val="655954" w:themeColor="accent6" w:themeShade="BF"/>
    </w:rPr>
  </w:style>
  <w:style w:type="character" w:customStyle="1" w:styleId="Heading8Char">
    <w:name w:val="Heading 8 Char"/>
    <w:basedOn w:val="DefaultParagraphFont"/>
    <w:link w:val="Heading8"/>
    <w:rsid w:val="009413AF"/>
    <w:rPr>
      <w:rFonts w:ascii="Arial" w:hAnsi="Arial"/>
      <w:i/>
      <w:color w:val="292929"/>
      <w:spacing w:val="-4"/>
      <w:kern w:val="28"/>
      <w:sz w:val="21"/>
    </w:rPr>
  </w:style>
  <w:style w:type="character" w:customStyle="1" w:styleId="Heading9Char">
    <w:name w:val="Heading 9 Char"/>
    <w:basedOn w:val="DefaultParagraphFont"/>
    <w:link w:val="Heading9"/>
    <w:rsid w:val="007A3C5D"/>
    <w:rPr>
      <w:rFonts w:ascii="Arial" w:eastAsiaTheme="majorEastAsia" w:hAnsi="Arial" w:cstheme="majorBidi"/>
      <w:color w:val="292929"/>
      <w:spacing w:val="-4"/>
      <w:kern w:val="28"/>
      <w:sz w:val="21"/>
    </w:rPr>
  </w:style>
  <w:style w:type="table" w:styleId="LightShading-Accent6">
    <w:name w:val="Light Shading Accent 6"/>
    <w:basedOn w:val="TableNormal"/>
    <w:uiPriority w:val="60"/>
    <w:rsid w:val="00817747"/>
    <w:rPr>
      <w:color w:val="655954" w:themeColor="accent6" w:themeShade="BF"/>
    </w:rPr>
    <w:tblPr>
      <w:tblStyleRowBandSize w:val="1"/>
      <w:tblStyleColBandSize w:val="1"/>
      <w:tblBorders>
        <w:top w:val="single" w:sz="8" w:space="0" w:color="877870" w:themeColor="accent6"/>
        <w:bottom w:val="single" w:sz="8" w:space="0" w:color="877870" w:themeColor="accent6"/>
      </w:tblBorders>
    </w:tblPr>
    <w:tblStylePr w:type="firstRow">
      <w:pPr>
        <w:spacing w:before="0" w:after="0" w:line="240" w:lineRule="auto"/>
      </w:pPr>
      <w:rPr>
        <w:b/>
        <w:bCs/>
      </w:rPr>
      <w:tblPr/>
      <w:tcPr>
        <w:tcBorders>
          <w:top w:val="single" w:sz="8" w:space="0" w:color="877870" w:themeColor="accent6"/>
          <w:left w:val="nil"/>
          <w:bottom w:val="single" w:sz="8" w:space="0" w:color="877870" w:themeColor="accent6"/>
          <w:right w:val="nil"/>
          <w:insideH w:val="nil"/>
          <w:insideV w:val="nil"/>
        </w:tcBorders>
      </w:tcPr>
    </w:tblStylePr>
    <w:tblStylePr w:type="lastRow">
      <w:pPr>
        <w:spacing w:before="0" w:after="0" w:line="240" w:lineRule="auto"/>
      </w:pPr>
      <w:rPr>
        <w:b/>
        <w:bCs/>
      </w:rPr>
      <w:tblPr/>
      <w:tcPr>
        <w:tcBorders>
          <w:top w:val="single" w:sz="8" w:space="0" w:color="877870" w:themeColor="accent6"/>
          <w:left w:val="nil"/>
          <w:bottom w:val="single" w:sz="8" w:space="0" w:color="87787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DDB" w:themeFill="accent6" w:themeFillTint="3F"/>
      </w:tcPr>
    </w:tblStylePr>
    <w:tblStylePr w:type="band1Horz">
      <w:tblPr/>
      <w:tcPr>
        <w:tcBorders>
          <w:left w:val="nil"/>
          <w:right w:val="nil"/>
          <w:insideH w:val="nil"/>
          <w:insideV w:val="nil"/>
        </w:tcBorders>
        <w:shd w:val="clear" w:color="auto" w:fill="E1DDDB" w:themeFill="accent6" w:themeFillTint="3F"/>
      </w:tcPr>
    </w:tblStylePr>
  </w:style>
  <w:style w:type="paragraph" w:styleId="Subtitle">
    <w:name w:val="Subtitle"/>
    <w:basedOn w:val="Normal"/>
    <w:next w:val="BodyText"/>
    <w:link w:val="SubtitleChar"/>
    <w:rsid w:val="00905A54"/>
    <w:pPr>
      <w:numPr>
        <w:ilvl w:val="1"/>
      </w:numPr>
      <w:pBdr>
        <w:bottom w:val="single" w:sz="18" w:space="1" w:color="00367B" w:themeColor="accent4"/>
      </w:pBdr>
      <w:spacing w:before="240" w:line="30" w:lineRule="atLeast"/>
    </w:pPr>
    <w:rPr>
      <w:rFonts w:asciiTheme="majorHAnsi" w:eastAsiaTheme="majorEastAsia" w:hAnsiTheme="majorHAnsi" w:cstheme="majorBidi"/>
      <w:i/>
      <w:iCs/>
      <w:color w:val="4C483D" w:themeColor="text2"/>
      <w:spacing w:val="15"/>
      <w:sz w:val="24"/>
      <w:szCs w:val="24"/>
    </w:rPr>
  </w:style>
  <w:style w:type="character" w:customStyle="1" w:styleId="SubtitleChar">
    <w:name w:val="Subtitle Char"/>
    <w:basedOn w:val="DefaultParagraphFont"/>
    <w:link w:val="Subtitle"/>
    <w:rsid w:val="002310F1"/>
    <w:rPr>
      <w:rFonts w:asciiTheme="majorHAnsi" w:eastAsiaTheme="majorEastAsia" w:hAnsiTheme="majorHAnsi" w:cstheme="majorBidi"/>
      <w:i/>
      <w:iCs/>
      <w:color w:val="4C483D" w:themeColor="text2"/>
      <w:spacing w:val="15"/>
      <w:sz w:val="24"/>
      <w:szCs w:val="24"/>
    </w:rPr>
  </w:style>
  <w:style w:type="character" w:styleId="Strong">
    <w:name w:val="Strong"/>
    <w:basedOn w:val="DefaultParagraphFont"/>
    <w:uiPriority w:val="22"/>
    <w:qFormat/>
    <w:rsid w:val="00D442D2"/>
    <w:rPr>
      <w:b/>
      <w:bCs/>
    </w:rPr>
  </w:style>
  <w:style w:type="character" w:styleId="Emphasis">
    <w:name w:val="Emphasis"/>
    <w:basedOn w:val="DefaultParagraphFont"/>
    <w:uiPriority w:val="20"/>
    <w:qFormat/>
    <w:rsid w:val="00E33CC8"/>
    <w:rPr>
      <w:rFonts w:ascii="Arial" w:hAnsi="Arial"/>
      <w:b/>
      <w:i w:val="0"/>
      <w:iCs/>
      <w:color w:val="333333"/>
      <w:sz w:val="20"/>
    </w:rPr>
  </w:style>
  <w:style w:type="paragraph" w:styleId="NoSpacing">
    <w:name w:val="No Spacing"/>
    <w:uiPriority w:val="1"/>
    <w:qFormat/>
    <w:rsid w:val="005F66C9"/>
    <w:pPr>
      <w:spacing w:after="240"/>
      <w:contextualSpacing/>
    </w:pPr>
    <w:rPr>
      <w:rFonts w:ascii="Arial" w:hAnsi="Arial"/>
      <w:iCs/>
      <w:sz w:val="21"/>
      <w:szCs w:val="21"/>
    </w:rPr>
  </w:style>
  <w:style w:type="character" w:styleId="IntenseEmphasis">
    <w:name w:val="Intense Emphasis"/>
    <w:basedOn w:val="DefaultParagraphFont"/>
    <w:uiPriority w:val="21"/>
    <w:rsid w:val="007A3C5D"/>
    <w:rPr>
      <w:b/>
      <w:bCs/>
      <w:i/>
      <w:iCs/>
      <w:color w:val="375675" w:themeColor="accent1"/>
    </w:rPr>
  </w:style>
  <w:style w:type="paragraph" w:styleId="TOCHeading">
    <w:name w:val="TOC Heading"/>
    <w:basedOn w:val="Heading1"/>
    <w:next w:val="Normal"/>
    <w:uiPriority w:val="39"/>
    <w:unhideWhenUsed/>
    <w:qFormat/>
    <w:rsid w:val="00AF07A2"/>
    <w:pPr>
      <w:keepLines/>
      <w:tabs>
        <w:tab w:val="clear" w:pos="709"/>
      </w:tabs>
      <w:spacing w:before="480" w:after="0"/>
      <w:outlineLvl w:val="9"/>
    </w:pPr>
    <w:rPr>
      <w:rFonts w:cstheme="majorBidi"/>
      <w:kern w:val="0"/>
      <w:szCs w:val="28"/>
    </w:rPr>
  </w:style>
  <w:style w:type="paragraph" w:customStyle="1" w:styleId="TableText">
    <w:name w:val="Table Text"/>
    <w:basedOn w:val="Normal"/>
    <w:link w:val="TableTextChar"/>
    <w:qFormat/>
    <w:rsid w:val="00732BB6"/>
    <w:pPr>
      <w:spacing w:before="80" w:after="80"/>
    </w:pPr>
    <w:rPr>
      <w:rFonts w:eastAsiaTheme="minorHAnsi" w:cs="Arial"/>
    </w:rPr>
  </w:style>
  <w:style w:type="character" w:customStyle="1" w:styleId="TableTextChar">
    <w:name w:val="Table Text Char"/>
    <w:basedOn w:val="DefaultParagraphFont"/>
    <w:link w:val="TableText"/>
    <w:rsid w:val="00732BB6"/>
    <w:rPr>
      <w:rFonts w:ascii="Arial" w:eastAsiaTheme="minorHAnsi" w:hAnsi="Arial" w:cs="Arial"/>
      <w:color w:val="292929"/>
      <w:sz w:val="21"/>
    </w:rPr>
  </w:style>
  <w:style w:type="paragraph" w:customStyle="1" w:styleId="TableHeading">
    <w:name w:val="Table Heading"/>
    <w:basedOn w:val="TableText"/>
    <w:link w:val="TableHeadingChar"/>
    <w:rsid w:val="007A3C5D"/>
    <w:pPr>
      <w:jc w:val="center"/>
    </w:pPr>
    <w:rPr>
      <w:rFonts w:eastAsia="Calibri"/>
      <w:b/>
      <w:color w:val="FFFFFF"/>
    </w:rPr>
  </w:style>
  <w:style w:type="character" w:customStyle="1" w:styleId="TableHeadingChar">
    <w:name w:val="Table Heading Char"/>
    <w:basedOn w:val="TableTextChar"/>
    <w:link w:val="TableHeading"/>
    <w:rsid w:val="007A3C5D"/>
    <w:rPr>
      <w:rFonts w:ascii="Arial" w:eastAsia="Calibri" w:hAnsi="Arial" w:cs="Arial"/>
      <w:b/>
      <w:color w:val="FFFFFF"/>
      <w:sz w:val="24"/>
      <w:szCs w:val="24"/>
    </w:rPr>
  </w:style>
  <w:style w:type="paragraph" w:customStyle="1" w:styleId="NumberedlistLevel1">
    <w:name w:val="Numbered list Level 1"/>
    <w:basedOn w:val="Normal"/>
    <w:link w:val="NumberedlistLevel1Char"/>
    <w:qFormat/>
    <w:rsid w:val="00210449"/>
    <w:pPr>
      <w:numPr>
        <w:numId w:val="10"/>
      </w:numPr>
      <w:spacing w:after="120"/>
    </w:pPr>
    <w:rPr>
      <w:rFonts w:eastAsiaTheme="minorHAnsi" w:cs="Arial"/>
      <w:bCs/>
    </w:rPr>
  </w:style>
  <w:style w:type="character" w:customStyle="1" w:styleId="NumberedlistLevel1Char">
    <w:name w:val="Numbered list Level 1 Char"/>
    <w:basedOn w:val="DefaultParagraphFont"/>
    <w:link w:val="NumberedlistLevel1"/>
    <w:rsid w:val="00210449"/>
    <w:rPr>
      <w:rFonts w:ascii="Arial" w:eastAsiaTheme="minorHAnsi" w:hAnsi="Arial" w:cs="Arial"/>
      <w:bCs/>
      <w:color w:val="292929"/>
      <w:sz w:val="21"/>
    </w:rPr>
  </w:style>
  <w:style w:type="paragraph" w:customStyle="1" w:styleId="NumberedListLevel2">
    <w:name w:val="Numbered List Level 2"/>
    <w:basedOn w:val="Normal"/>
    <w:link w:val="NumberedListLevel2Char"/>
    <w:qFormat/>
    <w:rsid w:val="00905A54"/>
    <w:pPr>
      <w:numPr>
        <w:ilvl w:val="1"/>
        <w:numId w:val="10"/>
      </w:numPr>
      <w:spacing w:after="120"/>
    </w:pPr>
    <w:rPr>
      <w:rFonts w:eastAsiaTheme="minorHAnsi" w:cs="Arial"/>
      <w:bCs/>
    </w:rPr>
  </w:style>
  <w:style w:type="character" w:customStyle="1" w:styleId="NumberedListLevel2Char">
    <w:name w:val="Numbered List Level 2 Char"/>
    <w:basedOn w:val="DefaultParagraphFont"/>
    <w:link w:val="NumberedListLevel2"/>
    <w:rsid w:val="00905A54"/>
    <w:rPr>
      <w:rFonts w:ascii="Arial" w:eastAsiaTheme="minorHAnsi" w:hAnsi="Arial" w:cs="Arial"/>
      <w:bCs/>
      <w:color w:val="292929"/>
      <w:sz w:val="21"/>
    </w:rPr>
  </w:style>
  <w:style w:type="paragraph" w:customStyle="1" w:styleId="NumberedListLevel3">
    <w:name w:val="Numbered List Level 3"/>
    <w:basedOn w:val="Normal"/>
    <w:link w:val="NumberedListLevel3Char"/>
    <w:qFormat/>
    <w:rsid w:val="00905A54"/>
    <w:pPr>
      <w:numPr>
        <w:ilvl w:val="2"/>
        <w:numId w:val="10"/>
      </w:numPr>
      <w:spacing w:after="120"/>
    </w:pPr>
    <w:rPr>
      <w:rFonts w:eastAsiaTheme="minorHAnsi" w:cs="Arial"/>
      <w:bCs/>
    </w:rPr>
  </w:style>
  <w:style w:type="character" w:customStyle="1" w:styleId="NumberedListLevel3Char">
    <w:name w:val="Numbered List Level 3 Char"/>
    <w:basedOn w:val="DefaultParagraphFont"/>
    <w:link w:val="NumberedListLevel3"/>
    <w:rsid w:val="00905A54"/>
    <w:rPr>
      <w:rFonts w:ascii="Arial" w:eastAsiaTheme="minorHAnsi" w:hAnsi="Arial" w:cs="Arial"/>
      <w:bCs/>
      <w:color w:val="292929"/>
      <w:sz w:val="21"/>
    </w:rPr>
  </w:style>
  <w:style w:type="paragraph" w:customStyle="1" w:styleId="BulletListLevel1">
    <w:name w:val="Bullet List Level 1"/>
    <w:basedOn w:val="NumberedlistLevel1"/>
    <w:link w:val="BulletListLevel1Char"/>
    <w:qFormat/>
    <w:rsid w:val="005206C4"/>
    <w:pPr>
      <w:numPr>
        <w:numId w:val="6"/>
      </w:numPr>
    </w:pPr>
  </w:style>
  <w:style w:type="character" w:customStyle="1" w:styleId="BulletListLevel1Char">
    <w:name w:val="Bullet List Level 1 Char"/>
    <w:basedOn w:val="NumberedlistLevel1Char"/>
    <w:link w:val="BulletListLevel1"/>
    <w:rsid w:val="005206C4"/>
    <w:rPr>
      <w:rFonts w:ascii="Arial" w:eastAsiaTheme="minorHAnsi" w:hAnsi="Arial" w:cs="Arial"/>
      <w:bCs/>
      <w:color w:val="292929"/>
      <w:sz w:val="21"/>
    </w:rPr>
  </w:style>
  <w:style w:type="paragraph" w:customStyle="1" w:styleId="BulletListLevel2">
    <w:name w:val="Bullet List Level 2"/>
    <w:basedOn w:val="NumberedListLevel2"/>
    <w:link w:val="BulletListLevel2Char"/>
    <w:qFormat/>
    <w:rsid w:val="00D068E8"/>
    <w:pPr>
      <w:numPr>
        <w:ilvl w:val="0"/>
        <w:numId w:val="2"/>
      </w:numPr>
    </w:pPr>
  </w:style>
  <w:style w:type="character" w:customStyle="1" w:styleId="BulletListLevel2Char">
    <w:name w:val="Bullet List Level 2 Char"/>
    <w:basedOn w:val="NumberedListLevel2Char"/>
    <w:link w:val="BulletListLevel2"/>
    <w:rsid w:val="00D068E8"/>
    <w:rPr>
      <w:rFonts w:ascii="Arial" w:eastAsiaTheme="minorHAnsi" w:hAnsi="Arial" w:cs="Arial"/>
      <w:bCs/>
      <w:color w:val="292929"/>
      <w:sz w:val="21"/>
    </w:rPr>
  </w:style>
  <w:style w:type="paragraph" w:customStyle="1" w:styleId="BulletListLevel3">
    <w:name w:val="Bullet List Level 3"/>
    <w:basedOn w:val="NumberedListLevel3"/>
    <w:link w:val="BulletListLevel3Char"/>
    <w:qFormat/>
    <w:rsid w:val="00D442D2"/>
    <w:pPr>
      <w:numPr>
        <w:numId w:val="4"/>
      </w:numPr>
    </w:pPr>
  </w:style>
  <w:style w:type="character" w:customStyle="1" w:styleId="BulletListLevel3Char">
    <w:name w:val="Bullet List Level 3 Char"/>
    <w:basedOn w:val="NumberedListLevel3Char"/>
    <w:link w:val="BulletListLevel3"/>
    <w:rsid w:val="00D442D2"/>
    <w:rPr>
      <w:rFonts w:ascii="Arial" w:eastAsiaTheme="minorHAnsi" w:hAnsi="Arial" w:cs="Arial"/>
      <w:bCs/>
      <w:color w:val="292929"/>
      <w:sz w:val="21"/>
    </w:rPr>
  </w:style>
  <w:style w:type="paragraph" w:styleId="Header">
    <w:name w:val="header"/>
    <w:basedOn w:val="Normal"/>
    <w:link w:val="HeaderChar"/>
    <w:qFormat/>
    <w:rsid w:val="0020119A"/>
    <w:pPr>
      <w:tabs>
        <w:tab w:val="right" w:pos="9295"/>
      </w:tabs>
    </w:pPr>
    <w:rPr>
      <w:rFonts w:cs="Arial"/>
      <w:sz w:val="16"/>
      <w:szCs w:val="16"/>
    </w:rPr>
  </w:style>
  <w:style w:type="character" w:customStyle="1" w:styleId="HeaderChar">
    <w:name w:val="Header Char"/>
    <w:basedOn w:val="DefaultParagraphFont"/>
    <w:link w:val="Header"/>
    <w:rsid w:val="0020119A"/>
    <w:rPr>
      <w:rFonts w:ascii="Century Gothic" w:hAnsi="Century Gothic" w:cs="Arial"/>
      <w:sz w:val="16"/>
      <w:szCs w:val="16"/>
    </w:rPr>
  </w:style>
  <w:style w:type="paragraph" w:styleId="Footer">
    <w:name w:val="footer"/>
    <w:basedOn w:val="Normal"/>
    <w:link w:val="FooterChar"/>
    <w:qFormat/>
    <w:rsid w:val="0020119A"/>
    <w:pPr>
      <w:tabs>
        <w:tab w:val="right" w:pos="9072"/>
        <w:tab w:val="left" w:pos="9519"/>
      </w:tabs>
      <w:ind w:right="189"/>
    </w:pPr>
    <w:rPr>
      <w:rFonts w:cs="Arial"/>
      <w:bCs/>
      <w:noProof/>
      <w:color w:val="50625E" w:themeColor="accent5" w:themeShade="80"/>
      <w:sz w:val="16"/>
    </w:rPr>
  </w:style>
  <w:style w:type="character" w:customStyle="1" w:styleId="FooterChar">
    <w:name w:val="Footer Char"/>
    <w:basedOn w:val="DefaultParagraphFont"/>
    <w:link w:val="Footer"/>
    <w:rsid w:val="0020119A"/>
    <w:rPr>
      <w:rFonts w:ascii="Century Gothic" w:hAnsi="Century Gothic" w:cs="Arial"/>
      <w:bCs/>
      <w:noProof/>
      <w:color w:val="50625E" w:themeColor="accent5" w:themeShade="80"/>
      <w:sz w:val="16"/>
    </w:rPr>
  </w:style>
  <w:style w:type="paragraph" w:styleId="TOC1">
    <w:name w:val="toc 1"/>
    <w:basedOn w:val="Normal"/>
    <w:next w:val="Normal"/>
    <w:autoRedefine/>
    <w:uiPriority w:val="39"/>
    <w:qFormat/>
    <w:rsid w:val="00F47BC0"/>
    <w:pPr>
      <w:tabs>
        <w:tab w:val="left" w:pos="567"/>
        <w:tab w:val="right" w:leader="underscore" w:pos="9295"/>
      </w:tabs>
      <w:spacing w:before="240" w:after="60" w:line="240" w:lineRule="auto"/>
      <w:ind w:right="793"/>
    </w:pPr>
    <w:rPr>
      <w:b/>
      <w:noProof/>
      <w:color w:val="000000"/>
      <w:szCs w:val="22"/>
    </w:rPr>
  </w:style>
  <w:style w:type="paragraph" w:styleId="TOC2">
    <w:name w:val="toc 2"/>
    <w:basedOn w:val="Normal"/>
    <w:next w:val="Normal"/>
    <w:autoRedefine/>
    <w:uiPriority w:val="39"/>
    <w:qFormat/>
    <w:rsid w:val="002D324D"/>
    <w:pPr>
      <w:tabs>
        <w:tab w:val="left" w:pos="1120"/>
        <w:tab w:val="right" w:leader="underscore" w:pos="9281"/>
      </w:tabs>
      <w:spacing w:before="40" w:after="40" w:line="240" w:lineRule="auto"/>
      <w:ind w:left="1134" w:right="793" w:hanging="544"/>
    </w:pPr>
    <w:rPr>
      <w:noProof/>
      <w:sz w:val="18"/>
      <w:szCs w:val="22"/>
    </w:rPr>
  </w:style>
  <w:style w:type="paragraph" w:styleId="TOC3">
    <w:name w:val="toc 3"/>
    <w:basedOn w:val="Normal"/>
    <w:next w:val="Normal"/>
    <w:autoRedefine/>
    <w:uiPriority w:val="39"/>
    <w:qFormat/>
    <w:rsid w:val="00DA0404"/>
    <w:pPr>
      <w:tabs>
        <w:tab w:val="left" w:pos="1792"/>
        <w:tab w:val="right" w:leader="underscore" w:pos="9281"/>
      </w:tabs>
      <w:spacing w:after="0"/>
      <w:ind w:left="1797" w:right="794" w:hanging="663"/>
      <w:contextualSpacing/>
    </w:pPr>
    <w:rPr>
      <w:noProof/>
      <w:sz w:val="17"/>
      <w:szCs w:val="22"/>
    </w:rPr>
  </w:style>
  <w:style w:type="character" w:styleId="Hyperlink">
    <w:name w:val="Hyperlink"/>
    <w:basedOn w:val="DefaultParagraphFont"/>
    <w:rsid w:val="00F47BC0"/>
    <w:rPr>
      <w:color w:val="0000FF"/>
      <w:u w:val="single"/>
    </w:rPr>
  </w:style>
  <w:style w:type="paragraph" w:customStyle="1" w:styleId="HeadingIntro">
    <w:name w:val="Heading Intro"/>
    <w:basedOn w:val="Normal"/>
    <w:rsid w:val="00F47BC0"/>
    <w:pPr>
      <w:spacing w:before="240"/>
    </w:pPr>
    <w:rPr>
      <w:b/>
      <w:bCs/>
      <w:sz w:val="28"/>
      <w:szCs w:val="28"/>
    </w:rPr>
  </w:style>
  <w:style w:type="paragraph" w:styleId="BalloonText">
    <w:name w:val="Balloon Text"/>
    <w:basedOn w:val="Normal"/>
    <w:link w:val="BalloonTextChar"/>
    <w:uiPriority w:val="99"/>
    <w:semiHidden/>
    <w:unhideWhenUsed/>
    <w:rsid w:val="00F4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C0"/>
    <w:rPr>
      <w:rFonts w:ascii="Tahoma" w:hAnsi="Tahoma" w:cs="Tahoma"/>
      <w:sz w:val="16"/>
      <w:szCs w:val="16"/>
      <w:lang w:val="en-US" w:eastAsia="en-US"/>
    </w:rPr>
  </w:style>
  <w:style w:type="paragraph" w:styleId="NormalWeb">
    <w:name w:val="Normal (Web)"/>
    <w:basedOn w:val="Normal"/>
    <w:uiPriority w:val="99"/>
    <w:unhideWhenUsed/>
    <w:rsid w:val="00527C34"/>
    <w:pPr>
      <w:spacing w:before="100" w:beforeAutospacing="1" w:after="100" w:afterAutospacing="1" w:line="240" w:lineRule="auto"/>
    </w:pPr>
    <w:rPr>
      <w:rFonts w:ascii="Times New Roman" w:hAnsi="Times New Roman"/>
    </w:rPr>
  </w:style>
  <w:style w:type="table" w:styleId="TableGrid">
    <w:name w:val="Table Grid"/>
    <w:basedOn w:val="TableNormal"/>
    <w:uiPriority w:val="59"/>
    <w:rsid w:val="00F3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33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787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7870" w:themeFill="accent6"/>
      </w:tcPr>
    </w:tblStylePr>
    <w:tblStylePr w:type="lastCol">
      <w:rPr>
        <w:b/>
        <w:bCs/>
        <w:color w:val="FFFFFF" w:themeColor="background1"/>
      </w:rPr>
      <w:tblPr/>
      <w:tcPr>
        <w:tcBorders>
          <w:left w:val="nil"/>
          <w:right w:val="nil"/>
          <w:insideH w:val="nil"/>
          <w:insideV w:val="nil"/>
        </w:tcBorders>
        <w:shd w:val="clear" w:color="auto" w:fill="87787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D1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702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702E" w:themeFill="accent3"/>
      </w:tcPr>
    </w:tblStylePr>
    <w:tblStylePr w:type="lastCol">
      <w:rPr>
        <w:b/>
        <w:bCs/>
        <w:color w:val="FFFFFF" w:themeColor="background1"/>
      </w:rPr>
      <w:tblPr/>
      <w:tcPr>
        <w:tcBorders>
          <w:left w:val="nil"/>
          <w:right w:val="nil"/>
          <w:insideH w:val="nil"/>
          <w:insideV w:val="nil"/>
        </w:tcBorders>
        <w:shd w:val="clear" w:color="auto" w:fill="F3702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1E1A26"/>
    <w:tblPr>
      <w:tblStyleRowBandSize w:val="1"/>
      <w:tblStyleColBandSize w:val="1"/>
      <w:tblBorders>
        <w:top w:val="single" w:sz="8" w:space="0" w:color="F3702E" w:themeColor="accent3"/>
        <w:left w:val="single" w:sz="8" w:space="0" w:color="F3702E" w:themeColor="accent3"/>
        <w:bottom w:val="single" w:sz="8" w:space="0" w:color="F3702E" w:themeColor="accent3"/>
        <w:right w:val="single" w:sz="8" w:space="0" w:color="F3702E" w:themeColor="accent3"/>
      </w:tblBorders>
    </w:tblPr>
    <w:tblStylePr w:type="firstRow">
      <w:pPr>
        <w:spacing w:before="0" w:after="0" w:line="240" w:lineRule="auto"/>
      </w:pPr>
      <w:rPr>
        <w:b/>
        <w:bCs/>
        <w:color w:val="FFFFFF" w:themeColor="background1"/>
      </w:rPr>
      <w:tblPr/>
      <w:tcPr>
        <w:shd w:val="clear" w:color="auto" w:fill="F3702E" w:themeFill="accent3"/>
      </w:tcPr>
    </w:tblStylePr>
    <w:tblStylePr w:type="lastRow">
      <w:pPr>
        <w:spacing w:before="0" w:after="0" w:line="240" w:lineRule="auto"/>
      </w:pPr>
      <w:rPr>
        <w:b/>
        <w:bCs/>
      </w:rPr>
      <w:tblPr/>
      <w:tcPr>
        <w:tcBorders>
          <w:top w:val="double" w:sz="6" w:space="0" w:color="F3702E" w:themeColor="accent3"/>
          <w:left w:val="single" w:sz="8" w:space="0" w:color="F3702E" w:themeColor="accent3"/>
          <w:bottom w:val="single" w:sz="8" w:space="0" w:color="F3702E" w:themeColor="accent3"/>
          <w:right w:val="single" w:sz="8" w:space="0" w:color="F3702E" w:themeColor="accent3"/>
        </w:tcBorders>
      </w:tcPr>
    </w:tblStylePr>
    <w:tblStylePr w:type="firstCol">
      <w:rPr>
        <w:b/>
        <w:bCs/>
      </w:rPr>
    </w:tblStylePr>
    <w:tblStylePr w:type="lastCol">
      <w:rPr>
        <w:b/>
        <w:bCs/>
      </w:rPr>
    </w:tblStylePr>
    <w:tblStylePr w:type="band1Vert">
      <w:tblPr/>
      <w:tcPr>
        <w:tcBorders>
          <w:top w:val="single" w:sz="8" w:space="0" w:color="F3702E" w:themeColor="accent3"/>
          <w:left w:val="single" w:sz="8" w:space="0" w:color="F3702E" w:themeColor="accent3"/>
          <w:bottom w:val="single" w:sz="8" w:space="0" w:color="F3702E" w:themeColor="accent3"/>
          <w:right w:val="single" w:sz="8" w:space="0" w:color="F3702E" w:themeColor="accent3"/>
        </w:tcBorders>
      </w:tcPr>
    </w:tblStylePr>
    <w:tblStylePr w:type="band1Horz">
      <w:tblPr/>
      <w:tcPr>
        <w:tcBorders>
          <w:top w:val="single" w:sz="8" w:space="0" w:color="F3702E" w:themeColor="accent3"/>
          <w:left w:val="single" w:sz="8" w:space="0" w:color="F3702E" w:themeColor="accent3"/>
          <w:bottom w:val="single" w:sz="8" w:space="0" w:color="F3702E" w:themeColor="accent3"/>
          <w:right w:val="single" w:sz="8" w:space="0" w:color="F3702E" w:themeColor="accent3"/>
        </w:tcBorders>
      </w:tcPr>
    </w:tblStylePr>
  </w:style>
  <w:style w:type="table" w:styleId="MediumShading2-Accent2">
    <w:name w:val="Medium Shading 2 Accent 2"/>
    <w:basedOn w:val="TableNormal"/>
    <w:uiPriority w:val="64"/>
    <w:rsid w:val="009C0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67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67B" w:themeFill="accent2"/>
      </w:tcPr>
    </w:tblStylePr>
    <w:tblStylePr w:type="lastCol">
      <w:rPr>
        <w:b/>
        <w:bCs/>
        <w:color w:val="FFFFFF" w:themeColor="background1"/>
      </w:rPr>
      <w:tblPr/>
      <w:tcPr>
        <w:tcBorders>
          <w:left w:val="nil"/>
          <w:right w:val="nil"/>
          <w:insideH w:val="nil"/>
          <w:insideV w:val="nil"/>
        </w:tcBorders>
        <w:shd w:val="clear" w:color="auto" w:fill="00367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11514C"/>
    <w:rPr>
      <w:rFonts w:ascii="Arial" w:eastAsiaTheme="majorEastAsia" w:hAnsi="Arial" w:cstheme="majorBidi"/>
      <w:sz w:val="22"/>
    </w:rPr>
    <w:tblPr>
      <w:tblStyleRowBandSize w:val="1"/>
      <w:tblStyleColBandSize w:val="1"/>
      <w:tblBorders>
        <w:top w:val="single" w:sz="8" w:space="0" w:color="00367B" w:themeColor="accent2"/>
        <w:left w:val="single" w:sz="8" w:space="0" w:color="00367B" w:themeColor="accent2"/>
        <w:bottom w:val="single" w:sz="8" w:space="0" w:color="00367B" w:themeColor="accent2"/>
        <w:right w:val="single" w:sz="8" w:space="0" w:color="00367B" w:themeColor="accent2"/>
      </w:tblBorders>
    </w:tblPr>
    <w:tblStylePr w:type="firstRow">
      <w:rPr>
        <w:sz w:val="24"/>
        <w:szCs w:val="24"/>
      </w:rPr>
      <w:tblPr/>
      <w:tcPr>
        <w:tcBorders>
          <w:top w:val="nil"/>
          <w:left w:val="nil"/>
          <w:bottom w:val="single" w:sz="24" w:space="0" w:color="00367B" w:themeColor="accent2"/>
          <w:right w:val="nil"/>
          <w:insideH w:val="nil"/>
          <w:insideV w:val="nil"/>
        </w:tcBorders>
        <w:shd w:val="clear" w:color="auto" w:fill="FFFFFF" w:themeFill="background1"/>
      </w:tcPr>
    </w:tblStylePr>
    <w:tblStylePr w:type="lastRow">
      <w:tblPr/>
      <w:tcPr>
        <w:tcBorders>
          <w:top w:val="single" w:sz="8" w:space="0" w:color="00367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67B" w:themeColor="accent2"/>
          <w:insideH w:val="nil"/>
          <w:insideV w:val="nil"/>
        </w:tcBorders>
        <w:shd w:val="clear" w:color="auto" w:fill="FFFFFF" w:themeFill="background1"/>
      </w:tcPr>
    </w:tblStylePr>
    <w:tblStylePr w:type="lastCol">
      <w:tblPr/>
      <w:tcPr>
        <w:tcBorders>
          <w:top w:val="nil"/>
          <w:left w:val="single" w:sz="8" w:space="0" w:color="00367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C8FF" w:themeFill="accent2" w:themeFillTint="3F"/>
      </w:tcPr>
    </w:tblStylePr>
    <w:tblStylePr w:type="band1Horz">
      <w:tblPr/>
      <w:tcPr>
        <w:tcBorders>
          <w:top w:val="nil"/>
          <w:bottom w:val="nil"/>
          <w:insideH w:val="nil"/>
          <w:insideV w:val="nil"/>
        </w:tcBorders>
        <w:shd w:val="clear" w:color="auto" w:fill="9FC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BF04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0403"/>
    <w:rPr>
      <w:rFonts w:ascii="Tahoma" w:hAnsi="Tahoma" w:cs="Tahoma"/>
      <w:sz w:val="16"/>
      <w:szCs w:val="16"/>
      <w:lang w:val="en-US" w:eastAsia="en-US"/>
    </w:rPr>
  </w:style>
  <w:style w:type="character" w:styleId="IntenseReference">
    <w:name w:val="Intense Reference"/>
    <w:basedOn w:val="DefaultParagraphFont"/>
    <w:uiPriority w:val="32"/>
    <w:rsid w:val="004E7F68"/>
    <w:rPr>
      <w:b/>
      <w:bCs/>
      <w:smallCaps/>
      <w:color w:val="F3702E" w:themeColor="accent3"/>
      <w:spacing w:val="5"/>
      <w:u w:val="single"/>
    </w:rPr>
  </w:style>
  <w:style w:type="paragraph" w:styleId="BodyText2">
    <w:name w:val="Body Text 2"/>
    <w:basedOn w:val="Normal"/>
    <w:link w:val="BodyText2Char"/>
    <w:uiPriority w:val="99"/>
    <w:unhideWhenUsed/>
    <w:rsid w:val="005F1072"/>
    <w:pPr>
      <w:spacing w:after="120" w:line="480" w:lineRule="auto"/>
    </w:pPr>
  </w:style>
  <w:style w:type="character" w:customStyle="1" w:styleId="BodyText2Char">
    <w:name w:val="Body Text 2 Char"/>
    <w:basedOn w:val="DefaultParagraphFont"/>
    <w:link w:val="BodyText2"/>
    <w:uiPriority w:val="99"/>
    <w:rsid w:val="005F1072"/>
    <w:rPr>
      <w:sz w:val="21"/>
    </w:rPr>
  </w:style>
  <w:style w:type="table" w:styleId="ColorfulShading-Accent5">
    <w:name w:val="Colorful Shading Accent 5"/>
    <w:basedOn w:val="TableNormal"/>
    <w:uiPriority w:val="71"/>
    <w:rsid w:val="00665BA5"/>
    <w:rPr>
      <w:color w:val="75716D" w:themeColor="text1"/>
    </w:rPr>
    <w:tblPr>
      <w:tblStyleRowBandSize w:val="1"/>
      <w:tblStyleColBandSize w:val="1"/>
      <w:tblBorders>
        <w:top w:val="single" w:sz="24" w:space="0" w:color="877870" w:themeColor="accent6"/>
        <w:left w:val="single" w:sz="4" w:space="0" w:color="ABBAB7" w:themeColor="accent5"/>
        <w:bottom w:val="single" w:sz="4" w:space="0" w:color="ABBAB7" w:themeColor="accent5"/>
        <w:right w:val="single" w:sz="4" w:space="0" w:color="ABBAB7" w:themeColor="accent5"/>
        <w:insideH w:val="single" w:sz="4" w:space="0" w:color="FFFFFF" w:themeColor="background1"/>
        <w:insideV w:val="single" w:sz="4" w:space="0" w:color="FFFFFF" w:themeColor="background1"/>
      </w:tblBorders>
    </w:tblPr>
    <w:tcPr>
      <w:shd w:val="clear" w:color="auto" w:fill="F6F8F8" w:themeFill="accent5" w:themeFillTint="19"/>
    </w:tcPr>
    <w:tblStylePr w:type="firstRow">
      <w:rPr>
        <w:b/>
        <w:bCs/>
      </w:rPr>
      <w:tblPr/>
      <w:tcPr>
        <w:tcBorders>
          <w:top w:val="nil"/>
          <w:left w:val="nil"/>
          <w:bottom w:val="single" w:sz="24" w:space="0" w:color="87787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571" w:themeFill="accent5" w:themeFillShade="99"/>
      </w:tcPr>
    </w:tblStylePr>
    <w:tblStylePr w:type="firstCol">
      <w:rPr>
        <w:color w:val="FFFFFF" w:themeColor="background1"/>
      </w:rPr>
      <w:tblPr/>
      <w:tcPr>
        <w:tcBorders>
          <w:top w:val="nil"/>
          <w:left w:val="nil"/>
          <w:bottom w:val="nil"/>
          <w:right w:val="nil"/>
          <w:insideH w:val="single" w:sz="4" w:space="0" w:color="607571" w:themeColor="accent5" w:themeShade="99"/>
          <w:insideV w:val="nil"/>
        </w:tcBorders>
        <w:shd w:val="clear" w:color="auto" w:fill="6075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7571" w:themeFill="accent5" w:themeFillShade="99"/>
      </w:tcPr>
    </w:tblStylePr>
    <w:tblStylePr w:type="band1Vert">
      <w:tblPr/>
      <w:tcPr>
        <w:shd w:val="clear" w:color="auto" w:fill="DDE3E2" w:themeFill="accent5" w:themeFillTint="66"/>
      </w:tcPr>
    </w:tblStylePr>
    <w:tblStylePr w:type="band1Horz">
      <w:tblPr/>
      <w:tcPr>
        <w:shd w:val="clear" w:color="auto" w:fill="D5DCDB" w:themeFill="accent5" w:themeFillTint="7F"/>
      </w:tcPr>
    </w:tblStylePr>
    <w:tblStylePr w:type="neCell">
      <w:rPr>
        <w:color w:val="75716D" w:themeColor="text1"/>
      </w:rPr>
    </w:tblStylePr>
    <w:tblStylePr w:type="nwCell">
      <w:rPr>
        <w:color w:val="75716D" w:themeColor="text1"/>
      </w:rPr>
    </w:tblStylePr>
  </w:style>
  <w:style w:type="table" w:styleId="LightGrid-Accent3">
    <w:name w:val="Light Grid Accent 3"/>
    <w:basedOn w:val="TableNormal"/>
    <w:uiPriority w:val="62"/>
    <w:rsid w:val="007F3272"/>
    <w:tblPr>
      <w:tblStyleRowBandSize w:val="1"/>
      <w:tblStyleColBandSize w:val="1"/>
      <w:tblBorders>
        <w:top w:val="single" w:sz="8" w:space="0" w:color="F3702E" w:themeColor="accent3"/>
        <w:left w:val="single" w:sz="8" w:space="0" w:color="F3702E" w:themeColor="accent3"/>
        <w:bottom w:val="single" w:sz="8" w:space="0" w:color="F3702E" w:themeColor="accent3"/>
        <w:right w:val="single" w:sz="8" w:space="0" w:color="F3702E" w:themeColor="accent3"/>
        <w:insideH w:val="single" w:sz="8" w:space="0" w:color="F3702E" w:themeColor="accent3"/>
        <w:insideV w:val="single" w:sz="8" w:space="0" w:color="F3702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702E" w:themeColor="accent3"/>
          <w:left w:val="single" w:sz="8" w:space="0" w:color="F3702E" w:themeColor="accent3"/>
          <w:bottom w:val="single" w:sz="18" w:space="0" w:color="F3702E" w:themeColor="accent3"/>
          <w:right w:val="single" w:sz="8" w:space="0" w:color="F3702E" w:themeColor="accent3"/>
          <w:insideH w:val="nil"/>
          <w:insideV w:val="single" w:sz="8" w:space="0" w:color="F3702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702E" w:themeColor="accent3"/>
          <w:left w:val="single" w:sz="8" w:space="0" w:color="F3702E" w:themeColor="accent3"/>
          <w:bottom w:val="single" w:sz="8" w:space="0" w:color="F3702E" w:themeColor="accent3"/>
          <w:right w:val="single" w:sz="8" w:space="0" w:color="F3702E" w:themeColor="accent3"/>
          <w:insideH w:val="nil"/>
          <w:insideV w:val="single" w:sz="8" w:space="0" w:color="F3702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702E" w:themeColor="accent3"/>
          <w:left w:val="single" w:sz="8" w:space="0" w:color="F3702E" w:themeColor="accent3"/>
          <w:bottom w:val="single" w:sz="8" w:space="0" w:color="F3702E" w:themeColor="accent3"/>
          <w:right w:val="single" w:sz="8" w:space="0" w:color="F3702E" w:themeColor="accent3"/>
        </w:tcBorders>
      </w:tcPr>
    </w:tblStylePr>
    <w:tblStylePr w:type="band1Vert">
      <w:tblPr/>
      <w:tcPr>
        <w:tcBorders>
          <w:top w:val="single" w:sz="8" w:space="0" w:color="F3702E" w:themeColor="accent3"/>
          <w:left w:val="single" w:sz="8" w:space="0" w:color="F3702E" w:themeColor="accent3"/>
          <w:bottom w:val="single" w:sz="8" w:space="0" w:color="F3702E" w:themeColor="accent3"/>
          <w:right w:val="single" w:sz="8" w:space="0" w:color="F3702E" w:themeColor="accent3"/>
        </w:tcBorders>
        <w:shd w:val="clear" w:color="auto" w:fill="FCDBCB" w:themeFill="accent3" w:themeFillTint="3F"/>
      </w:tcPr>
    </w:tblStylePr>
    <w:tblStylePr w:type="band1Horz">
      <w:tblPr/>
      <w:tcPr>
        <w:tcBorders>
          <w:top w:val="single" w:sz="8" w:space="0" w:color="F3702E" w:themeColor="accent3"/>
          <w:left w:val="single" w:sz="8" w:space="0" w:color="F3702E" w:themeColor="accent3"/>
          <w:bottom w:val="single" w:sz="8" w:space="0" w:color="F3702E" w:themeColor="accent3"/>
          <w:right w:val="single" w:sz="8" w:space="0" w:color="F3702E" w:themeColor="accent3"/>
          <w:insideV w:val="single" w:sz="8" w:space="0" w:color="F3702E" w:themeColor="accent3"/>
        </w:tcBorders>
        <w:shd w:val="clear" w:color="auto" w:fill="FCDBCB" w:themeFill="accent3" w:themeFillTint="3F"/>
      </w:tcPr>
    </w:tblStylePr>
    <w:tblStylePr w:type="band2Horz">
      <w:tblPr/>
      <w:tcPr>
        <w:tcBorders>
          <w:top w:val="single" w:sz="8" w:space="0" w:color="F3702E" w:themeColor="accent3"/>
          <w:left w:val="single" w:sz="8" w:space="0" w:color="F3702E" w:themeColor="accent3"/>
          <w:bottom w:val="single" w:sz="8" w:space="0" w:color="F3702E" w:themeColor="accent3"/>
          <w:right w:val="single" w:sz="8" w:space="0" w:color="F3702E" w:themeColor="accent3"/>
          <w:insideV w:val="single" w:sz="8" w:space="0" w:color="F3702E" w:themeColor="accent3"/>
        </w:tcBorders>
      </w:tcPr>
    </w:tblStylePr>
  </w:style>
  <w:style w:type="table" w:styleId="LightGrid-Accent6">
    <w:name w:val="Light Grid Accent 6"/>
    <w:basedOn w:val="TableNormal"/>
    <w:uiPriority w:val="62"/>
    <w:rsid w:val="007F3272"/>
    <w:tblPr>
      <w:tblStyleRowBandSize w:val="1"/>
      <w:tblStyleColBandSize w:val="1"/>
      <w:tblBorders>
        <w:top w:val="single" w:sz="8" w:space="0" w:color="877870" w:themeColor="accent6"/>
        <w:left w:val="single" w:sz="8" w:space="0" w:color="877870" w:themeColor="accent6"/>
        <w:bottom w:val="single" w:sz="8" w:space="0" w:color="877870" w:themeColor="accent6"/>
        <w:right w:val="single" w:sz="8" w:space="0" w:color="877870" w:themeColor="accent6"/>
        <w:insideH w:val="single" w:sz="8" w:space="0" w:color="877870" w:themeColor="accent6"/>
        <w:insideV w:val="single" w:sz="8" w:space="0" w:color="87787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18" w:space="0" w:color="877870" w:themeColor="accent6"/>
          <w:right w:val="single" w:sz="8" w:space="0" w:color="877870" w:themeColor="accent6"/>
          <w:insideH w:val="nil"/>
          <w:insideV w:val="single" w:sz="8" w:space="0" w:color="87787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7870" w:themeColor="accent6"/>
          <w:left w:val="single" w:sz="8" w:space="0" w:color="877870" w:themeColor="accent6"/>
          <w:bottom w:val="single" w:sz="8" w:space="0" w:color="877870" w:themeColor="accent6"/>
          <w:right w:val="single" w:sz="8" w:space="0" w:color="877870" w:themeColor="accent6"/>
          <w:insideH w:val="nil"/>
          <w:insideV w:val="single" w:sz="8" w:space="0" w:color="87787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tcPr>
    </w:tblStylePr>
    <w:tblStylePr w:type="band1Vert">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shd w:val="clear" w:color="auto" w:fill="E1DDDB" w:themeFill="accent6" w:themeFillTint="3F"/>
      </w:tcPr>
    </w:tblStylePr>
    <w:tblStylePr w:type="band1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shd w:val="clear" w:color="auto" w:fill="E1DDDB" w:themeFill="accent6" w:themeFillTint="3F"/>
      </w:tcPr>
    </w:tblStylePr>
    <w:tblStylePr w:type="band2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tcPr>
    </w:tblStylePr>
  </w:style>
  <w:style w:type="character" w:styleId="CommentReference">
    <w:name w:val="annotation reference"/>
    <w:basedOn w:val="DefaultParagraphFont"/>
    <w:uiPriority w:val="99"/>
    <w:semiHidden/>
    <w:unhideWhenUsed/>
    <w:rsid w:val="0018113A"/>
    <w:rPr>
      <w:sz w:val="16"/>
      <w:szCs w:val="16"/>
    </w:rPr>
  </w:style>
  <w:style w:type="paragraph" w:styleId="CommentText">
    <w:name w:val="annotation text"/>
    <w:basedOn w:val="Normal"/>
    <w:link w:val="CommentTextChar"/>
    <w:uiPriority w:val="99"/>
    <w:semiHidden/>
    <w:unhideWhenUsed/>
    <w:rsid w:val="0018113A"/>
    <w:pPr>
      <w:spacing w:line="240" w:lineRule="auto"/>
    </w:pPr>
  </w:style>
  <w:style w:type="character" w:customStyle="1" w:styleId="CommentTextChar">
    <w:name w:val="Comment Text Char"/>
    <w:basedOn w:val="DefaultParagraphFont"/>
    <w:link w:val="CommentText"/>
    <w:uiPriority w:val="99"/>
    <w:semiHidden/>
    <w:rsid w:val="0018113A"/>
    <w:rPr>
      <w:sz w:val="20"/>
    </w:rPr>
  </w:style>
  <w:style w:type="paragraph" w:styleId="CommentSubject">
    <w:name w:val="annotation subject"/>
    <w:basedOn w:val="CommentText"/>
    <w:next w:val="CommentText"/>
    <w:link w:val="CommentSubjectChar"/>
    <w:uiPriority w:val="99"/>
    <w:semiHidden/>
    <w:unhideWhenUsed/>
    <w:rsid w:val="0018113A"/>
    <w:rPr>
      <w:b/>
      <w:bCs/>
    </w:rPr>
  </w:style>
  <w:style w:type="character" w:customStyle="1" w:styleId="CommentSubjectChar">
    <w:name w:val="Comment Subject Char"/>
    <w:basedOn w:val="CommentTextChar"/>
    <w:link w:val="CommentSubject"/>
    <w:uiPriority w:val="99"/>
    <w:semiHidden/>
    <w:rsid w:val="0018113A"/>
    <w:rPr>
      <w:b/>
      <w:bCs/>
      <w:sz w:val="20"/>
    </w:rPr>
  </w:style>
  <w:style w:type="character" w:styleId="PlaceholderText">
    <w:name w:val="Placeholder Text"/>
    <w:basedOn w:val="DefaultParagraphFont"/>
    <w:uiPriority w:val="99"/>
    <w:rsid w:val="00976679"/>
    <w:rPr>
      <w:color w:val="808080"/>
    </w:rPr>
  </w:style>
  <w:style w:type="table" w:styleId="MediumShading2-Accent4">
    <w:name w:val="Medium Shading 2 Accent 4"/>
    <w:basedOn w:val="TableNormal"/>
    <w:uiPriority w:val="64"/>
    <w:rsid w:val="00181D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6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67B" w:themeFill="accent4"/>
      </w:tcPr>
    </w:tblStylePr>
    <w:tblStylePr w:type="lastCol">
      <w:rPr>
        <w:b/>
        <w:bCs/>
        <w:color w:val="FFFFFF" w:themeColor="background1"/>
      </w:rPr>
      <w:tblPr/>
      <w:tcPr>
        <w:tcBorders>
          <w:left w:val="nil"/>
          <w:right w:val="nil"/>
          <w:insideH w:val="nil"/>
          <w:insideV w:val="nil"/>
        </w:tcBorders>
        <w:shd w:val="clear" w:color="auto" w:fill="0036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1">
    <w:name w:val="Style1"/>
    <w:uiPriority w:val="99"/>
    <w:rsid w:val="005206C4"/>
    <w:pPr>
      <w:numPr>
        <w:numId w:val="4"/>
      </w:numPr>
    </w:pPr>
  </w:style>
  <w:style w:type="paragraph" w:customStyle="1" w:styleId="LetterListLevel1">
    <w:name w:val="Letter List Level 1"/>
    <w:basedOn w:val="BulletListLevel1"/>
    <w:link w:val="LetterListLevel1Char"/>
    <w:qFormat/>
    <w:rsid w:val="002310F1"/>
    <w:pPr>
      <w:numPr>
        <w:numId w:val="5"/>
      </w:numPr>
    </w:pPr>
  </w:style>
  <w:style w:type="character" w:styleId="FollowedHyperlink">
    <w:name w:val="FollowedHyperlink"/>
    <w:basedOn w:val="DefaultParagraphFont"/>
    <w:uiPriority w:val="99"/>
    <w:semiHidden/>
    <w:unhideWhenUsed/>
    <w:rsid w:val="000E1942"/>
    <w:rPr>
      <w:color w:val="800080" w:themeColor="followedHyperlink"/>
      <w:u w:val="single"/>
    </w:rPr>
  </w:style>
  <w:style w:type="paragraph" w:styleId="Quote">
    <w:name w:val="Quote"/>
    <w:basedOn w:val="IntenseQuote"/>
    <w:next w:val="Normal"/>
    <w:link w:val="QuoteChar"/>
    <w:uiPriority w:val="29"/>
    <w:qFormat/>
    <w:rsid w:val="002650DB"/>
    <w:pPr>
      <w:pBdr>
        <w:bottom w:val="none" w:sz="0" w:space="0" w:color="auto"/>
      </w:pBdr>
      <w:shd w:val="clear" w:color="auto" w:fill="FCE2D5" w:themeFill="accent3" w:themeFillTint="33"/>
    </w:pPr>
    <w:rPr>
      <w:color w:val="75716D" w:themeColor="text1"/>
    </w:rPr>
  </w:style>
  <w:style w:type="character" w:customStyle="1" w:styleId="QuoteChar">
    <w:name w:val="Quote Char"/>
    <w:basedOn w:val="DefaultParagraphFont"/>
    <w:link w:val="Quote"/>
    <w:uiPriority w:val="29"/>
    <w:rsid w:val="002650DB"/>
    <w:rPr>
      <w:rFonts w:ascii="Century Gothic" w:hAnsi="Century Gothic"/>
      <w:bCs/>
      <w:i/>
      <w:iCs/>
      <w:color w:val="75716D" w:themeColor="text1"/>
      <w:sz w:val="20"/>
      <w:shd w:val="clear" w:color="auto" w:fill="FCE2D5" w:themeFill="accent3" w:themeFillTint="33"/>
    </w:rPr>
  </w:style>
  <w:style w:type="table" w:styleId="LightShading">
    <w:name w:val="Light Shading"/>
    <w:basedOn w:val="TableNormal"/>
    <w:uiPriority w:val="60"/>
    <w:rsid w:val="00356C07"/>
    <w:rPr>
      <w:color w:val="575451" w:themeColor="text1" w:themeShade="BF"/>
    </w:rPr>
    <w:tblPr>
      <w:tblStyleRowBandSize w:val="1"/>
      <w:tblStyleColBandSize w:val="1"/>
      <w:tblBorders>
        <w:top w:val="single" w:sz="8" w:space="0" w:color="75716D" w:themeColor="text1"/>
        <w:bottom w:val="single" w:sz="8" w:space="0" w:color="75716D" w:themeColor="text1"/>
      </w:tblBorders>
    </w:tblPr>
    <w:tblStylePr w:type="firstRow">
      <w:pPr>
        <w:spacing w:before="0" w:after="0" w:line="240" w:lineRule="auto"/>
      </w:pPr>
      <w:rPr>
        <w:b/>
        <w:bCs/>
      </w:rPr>
      <w:tblPr/>
      <w:tcPr>
        <w:tcBorders>
          <w:top w:val="single" w:sz="8" w:space="0" w:color="75716D" w:themeColor="text1"/>
          <w:left w:val="nil"/>
          <w:bottom w:val="single" w:sz="8" w:space="0" w:color="75716D" w:themeColor="text1"/>
          <w:right w:val="nil"/>
          <w:insideH w:val="nil"/>
          <w:insideV w:val="nil"/>
        </w:tcBorders>
      </w:tcPr>
    </w:tblStylePr>
    <w:tblStylePr w:type="lastRow">
      <w:pPr>
        <w:spacing w:before="0" w:after="0" w:line="240" w:lineRule="auto"/>
      </w:pPr>
      <w:rPr>
        <w:b/>
        <w:bCs/>
      </w:rPr>
      <w:tblPr/>
      <w:tcPr>
        <w:tcBorders>
          <w:top w:val="single" w:sz="8" w:space="0" w:color="75716D" w:themeColor="text1"/>
          <w:left w:val="nil"/>
          <w:bottom w:val="single" w:sz="8" w:space="0" w:color="75716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BDA" w:themeFill="text1" w:themeFillTint="3F"/>
      </w:tcPr>
    </w:tblStylePr>
    <w:tblStylePr w:type="band1Horz">
      <w:tblPr/>
      <w:tcPr>
        <w:tcBorders>
          <w:left w:val="nil"/>
          <w:right w:val="nil"/>
          <w:insideH w:val="nil"/>
          <w:insideV w:val="nil"/>
        </w:tcBorders>
        <w:shd w:val="clear" w:color="auto" w:fill="DDDBDA" w:themeFill="text1" w:themeFillTint="3F"/>
      </w:tcPr>
    </w:tblStylePr>
  </w:style>
  <w:style w:type="table" w:styleId="LightShading-Accent1">
    <w:name w:val="Light Shading Accent 1"/>
    <w:basedOn w:val="TableNormal"/>
    <w:uiPriority w:val="60"/>
    <w:rsid w:val="00EA1C72"/>
    <w:rPr>
      <w:color w:val="294057" w:themeColor="accent1" w:themeShade="BF"/>
    </w:rPr>
    <w:tblPr>
      <w:tblStyleRowBandSize w:val="1"/>
      <w:tblStyleColBandSize w:val="1"/>
      <w:tblBorders>
        <w:top w:val="single" w:sz="8" w:space="0" w:color="375675" w:themeColor="accent1"/>
        <w:bottom w:val="single" w:sz="8" w:space="0" w:color="375675" w:themeColor="accent1"/>
      </w:tblBorders>
    </w:tblPr>
    <w:tblStylePr w:type="firstRow">
      <w:pPr>
        <w:spacing w:before="0" w:after="0" w:line="240" w:lineRule="auto"/>
      </w:pPr>
      <w:rPr>
        <w:b/>
        <w:bCs/>
      </w:rPr>
      <w:tblPr/>
      <w:tcPr>
        <w:tcBorders>
          <w:top w:val="single" w:sz="8" w:space="0" w:color="375675" w:themeColor="accent1"/>
          <w:left w:val="nil"/>
          <w:bottom w:val="single" w:sz="8" w:space="0" w:color="375675" w:themeColor="accent1"/>
          <w:right w:val="nil"/>
          <w:insideH w:val="nil"/>
          <w:insideV w:val="nil"/>
        </w:tcBorders>
      </w:tcPr>
    </w:tblStylePr>
    <w:tblStylePr w:type="lastRow">
      <w:pPr>
        <w:spacing w:before="0" w:after="0" w:line="240" w:lineRule="auto"/>
      </w:pPr>
      <w:rPr>
        <w:b/>
        <w:bCs/>
      </w:rPr>
      <w:tblPr/>
      <w:tcPr>
        <w:tcBorders>
          <w:top w:val="single" w:sz="8" w:space="0" w:color="375675" w:themeColor="accent1"/>
          <w:left w:val="nil"/>
          <w:bottom w:val="single" w:sz="8" w:space="0" w:color="37567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5E4" w:themeFill="accent1" w:themeFillTint="3F"/>
      </w:tcPr>
    </w:tblStylePr>
    <w:tblStylePr w:type="band1Horz">
      <w:tblPr/>
      <w:tcPr>
        <w:tcBorders>
          <w:left w:val="nil"/>
          <w:right w:val="nil"/>
          <w:insideH w:val="nil"/>
          <w:insideV w:val="nil"/>
        </w:tcBorders>
        <w:shd w:val="clear" w:color="auto" w:fill="C6D5E4" w:themeFill="accent1" w:themeFillTint="3F"/>
      </w:tcPr>
    </w:tblStylePr>
  </w:style>
  <w:style w:type="table" w:styleId="LightShading-Accent4">
    <w:name w:val="Light Shading Accent 4"/>
    <w:basedOn w:val="TableNormal"/>
    <w:uiPriority w:val="60"/>
    <w:rsid w:val="00EA1C72"/>
    <w:rPr>
      <w:color w:val="00285C" w:themeColor="accent4" w:themeShade="BF"/>
    </w:rPr>
    <w:tblPr>
      <w:tblStyleRowBandSize w:val="1"/>
      <w:tblStyleColBandSize w:val="1"/>
      <w:tblBorders>
        <w:top w:val="single" w:sz="8" w:space="0" w:color="00367B" w:themeColor="accent4"/>
        <w:bottom w:val="single" w:sz="8" w:space="0" w:color="00367B" w:themeColor="accent4"/>
      </w:tblBorders>
    </w:tblPr>
    <w:tblStylePr w:type="firstRow">
      <w:pPr>
        <w:spacing w:before="0" w:after="0" w:line="240" w:lineRule="auto"/>
      </w:pPr>
      <w:rPr>
        <w:b/>
        <w:bCs/>
      </w:rPr>
      <w:tblPr/>
      <w:tcPr>
        <w:tcBorders>
          <w:top w:val="single" w:sz="8" w:space="0" w:color="00367B" w:themeColor="accent4"/>
          <w:left w:val="nil"/>
          <w:bottom w:val="single" w:sz="8" w:space="0" w:color="00367B" w:themeColor="accent4"/>
          <w:right w:val="nil"/>
          <w:insideH w:val="nil"/>
          <w:insideV w:val="nil"/>
        </w:tcBorders>
      </w:tcPr>
    </w:tblStylePr>
    <w:tblStylePr w:type="lastRow">
      <w:pPr>
        <w:spacing w:before="0" w:after="0" w:line="240" w:lineRule="auto"/>
      </w:pPr>
      <w:rPr>
        <w:b/>
        <w:bCs/>
      </w:rPr>
      <w:tblPr/>
      <w:tcPr>
        <w:tcBorders>
          <w:top w:val="single" w:sz="8" w:space="0" w:color="00367B" w:themeColor="accent4"/>
          <w:left w:val="nil"/>
          <w:bottom w:val="single" w:sz="8" w:space="0" w:color="0036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C8FF" w:themeFill="accent4" w:themeFillTint="3F"/>
      </w:tcPr>
    </w:tblStylePr>
    <w:tblStylePr w:type="band1Horz">
      <w:tblPr/>
      <w:tcPr>
        <w:tcBorders>
          <w:left w:val="nil"/>
          <w:right w:val="nil"/>
          <w:insideH w:val="nil"/>
          <w:insideV w:val="nil"/>
        </w:tcBorders>
        <w:shd w:val="clear" w:color="auto" w:fill="9FC8FF" w:themeFill="accent4" w:themeFillTint="3F"/>
      </w:tcPr>
    </w:tblStylePr>
  </w:style>
  <w:style w:type="paragraph" w:styleId="IntenseQuote">
    <w:name w:val="Intense Quote"/>
    <w:basedOn w:val="Normal"/>
    <w:next w:val="Normal"/>
    <w:link w:val="IntenseQuoteChar"/>
    <w:uiPriority w:val="30"/>
    <w:rsid w:val="00CD70E8"/>
    <w:pPr>
      <w:pBdr>
        <w:bottom w:val="single" w:sz="4" w:space="4" w:color="C8C6C4" w:themeColor="text1" w:themeTint="66"/>
      </w:pBdr>
      <w:spacing w:before="200" w:after="280"/>
      <w:ind w:left="936" w:right="936"/>
    </w:pPr>
    <w:rPr>
      <w:bCs/>
      <w:i/>
      <w:iCs/>
      <w:color w:val="1B2B3A" w:themeColor="accent1" w:themeShade="80"/>
    </w:rPr>
  </w:style>
  <w:style w:type="character" w:customStyle="1" w:styleId="IntenseQuoteChar">
    <w:name w:val="Intense Quote Char"/>
    <w:basedOn w:val="DefaultParagraphFont"/>
    <w:link w:val="IntenseQuote"/>
    <w:uiPriority w:val="30"/>
    <w:rsid w:val="00CD70E8"/>
    <w:rPr>
      <w:rFonts w:ascii="Century Gothic" w:hAnsi="Century Gothic"/>
      <w:bCs/>
      <w:i/>
      <w:iCs/>
      <w:color w:val="1B2B3A" w:themeColor="accent1" w:themeShade="80"/>
      <w:sz w:val="20"/>
    </w:rPr>
  </w:style>
  <w:style w:type="character" w:customStyle="1" w:styleId="LetterListLevel1Char">
    <w:name w:val="Letter List Level 1 Char"/>
    <w:basedOn w:val="BulletListLevel1Char"/>
    <w:link w:val="LetterListLevel1"/>
    <w:rsid w:val="002310F1"/>
    <w:rPr>
      <w:rFonts w:ascii="Arial" w:eastAsiaTheme="minorHAnsi" w:hAnsi="Arial" w:cs="Arial"/>
      <w:bCs/>
      <w:color w:val="292929"/>
      <w:sz w:val="21"/>
    </w:rPr>
  </w:style>
  <w:style w:type="table" w:styleId="ColorfulShading-Accent6">
    <w:name w:val="Colorful Shading Accent 6"/>
    <w:basedOn w:val="TableNormal"/>
    <w:uiPriority w:val="71"/>
    <w:rsid w:val="004512FD"/>
    <w:rPr>
      <w:color w:val="75716D" w:themeColor="text1"/>
    </w:rPr>
    <w:tblPr>
      <w:tblStyleRowBandSize w:val="1"/>
      <w:tblStyleColBandSize w:val="1"/>
      <w:tblBorders>
        <w:top w:val="single" w:sz="24" w:space="0" w:color="ABBAB7" w:themeColor="accent5"/>
        <w:left w:val="single" w:sz="4" w:space="0" w:color="877870" w:themeColor="accent6"/>
        <w:bottom w:val="single" w:sz="4" w:space="0" w:color="877870" w:themeColor="accent6"/>
        <w:right w:val="single" w:sz="4" w:space="0" w:color="877870" w:themeColor="accent6"/>
        <w:insideH w:val="single" w:sz="4" w:space="0" w:color="FFFFFF" w:themeColor="background1"/>
        <w:insideV w:val="single" w:sz="4" w:space="0" w:color="FFFFFF" w:themeColor="background1"/>
      </w:tblBorders>
    </w:tblPr>
    <w:tcPr>
      <w:shd w:val="clear" w:color="auto" w:fill="F3F1F0" w:themeFill="accent6" w:themeFillTint="19"/>
    </w:tcPr>
    <w:tblStylePr w:type="firstRow">
      <w:rPr>
        <w:b/>
        <w:bCs/>
      </w:rPr>
      <w:tblPr/>
      <w:tcPr>
        <w:tcBorders>
          <w:top w:val="nil"/>
          <w:left w:val="nil"/>
          <w:bottom w:val="single" w:sz="24" w:space="0" w:color="ABBAB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743" w:themeFill="accent6" w:themeFillShade="99"/>
      </w:tcPr>
    </w:tblStylePr>
    <w:tblStylePr w:type="firstCol">
      <w:rPr>
        <w:color w:val="FFFFFF" w:themeColor="background1"/>
      </w:rPr>
      <w:tblPr/>
      <w:tcPr>
        <w:tcBorders>
          <w:top w:val="nil"/>
          <w:left w:val="nil"/>
          <w:bottom w:val="nil"/>
          <w:right w:val="nil"/>
          <w:insideH w:val="single" w:sz="4" w:space="0" w:color="504743" w:themeColor="accent6" w:themeShade="99"/>
          <w:insideV w:val="nil"/>
        </w:tcBorders>
        <w:shd w:val="clear" w:color="auto" w:fill="5047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04743" w:themeFill="accent6" w:themeFillShade="99"/>
      </w:tcPr>
    </w:tblStylePr>
    <w:tblStylePr w:type="band1Vert">
      <w:tblPr/>
      <w:tcPr>
        <w:shd w:val="clear" w:color="auto" w:fill="CFC8C5" w:themeFill="accent6" w:themeFillTint="66"/>
      </w:tcPr>
    </w:tblStylePr>
    <w:tblStylePr w:type="band1Horz">
      <w:tblPr/>
      <w:tcPr>
        <w:shd w:val="clear" w:color="auto" w:fill="C3BBB7" w:themeFill="accent6" w:themeFillTint="7F"/>
      </w:tcPr>
    </w:tblStylePr>
    <w:tblStylePr w:type="neCell">
      <w:rPr>
        <w:color w:val="75716D" w:themeColor="text1"/>
      </w:rPr>
    </w:tblStylePr>
    <w:tblStylePr w:type="nwCell">
      <w:rPr>
        <w:color w:val="75716D" w:themeColor="text1"/>
      </w:rPr>
    </w:tblStylePr>
  </w:style>
  <w:style w:type="table" w:styleId="MediumList2-Accent4">
    <w:name w:val="Medium List 2 Accent 4"/>
    <w:basedOn w:val="TableNormal"/>
    <w:uiPriority w:val="66"/>
    <w:rsid w:val="004512FD"/>
    <w:rPr>
      <w:rFonts w:asciiTheme="majorHAnsi" w:eastAsiaTheme="majorEastAsia" w:hAnsiTheme="majorHAnsi" w:cstheme="majorBidi"/>
      <w:color w:val="75716D" w:themeColor="text1"/>
    </w:rPr>
    <w:tblPr>
      <w:tblStyleRowBandSize w:val="1"/>
      <w:tblStyleColBandSize w:val="1"/>
      <w:tblBorders>
        <w:top w:val="single" w:sz="8" w:space="0" w:color="00367B" w:themeColor="accent4"/>
        <w:left w:val="single" w:sz="8" w:space="0" w:color="00367B" w:themeColor="accent4"/>
        <w:bottom w:val="single" w:sz="8" w:space="0" w:color="00367B" w:themeColor="accent4"/>
        <w:right w:val="single" w:sz="8" w:space="0" w:color="00367B" w:themeColor="accent4"/>
      </w:tblBorders>
    </w:tblPr>
    <w:tblStylePr w:type="firstRow">
      <w:rPr>
        <w:sz w:val="24"/>
        <w:szCs w:val="24"/>
      </w:rPr>
      <w:tblPr/>
      <w:tcPr>
        <w:tcBorders>
          <w:top w:val="nil"/>
          <w:left w:val="nil"/>
          <w:bottom w:val="single" w:sz="24" w:space="0" w:color="00367B" w:themeColor="accent4"/>
          <w:right w:val="nil"/>
          <w:insideH w:val="nil"/>
          <w:insideV w:val="nil"/>
        </w:tcBorders>
        <w:shd w:val="clear" w:color="auto" w:fill="FFFFFF" w:themeFill="background1"/>
      </w:tcPr>
    </w:tblStylePr>
    <w:tblStylePr w:type="lastRow">
      <w:tblPr/>
      <w:tcPr>
        <w:tcBorders>
          <w:top w:val="single" w:sz="8" w:space="0" w:color="00367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67B" w:themeColor="accent4"/>
          <w:insideH w:val="nil"/>
          <w:insideV w:val="nil"/>
        </w:tcBorders>
        <w:shd w:val="clear" w:color="auto" w:fill="FFFFFF" w:themeFill="background1"/>
      </w:tcPr>
    </w:tblStylePr>
    <w:tblStylePr w:type="lastCol">
      <w:tblPr/>
      <w:tcPr>
        <w:tcBorders>
          <w:top w:val="nil"/>
          <w:left w:val="single" w:sz="8" w:space="0" w:color="0036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C8FF" w:themeFill="accent4" w:themeFillTint="3F"/>
      </w:tcPr>
    </w:tblStylePr>
    <w:tblStylePr w:type="band1Horz">
      <w:tblPr/>
      <w:tcPr>
        <w:tcBorders>
          <w:top w:val="nil"/>
          <w:bottom w:val="nil"/>
          <w:insideH w:val="nil"/>
          <w:insideV w:val="nil"/>
        </w:tcBorders>
        <w:shd w:val="clear" w:color="auto" w:fill="9FC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GMSsimpletable">
    <w:name w:val="OGMS simple table"/>
    <w:basedOn w:val="TableNormal"/>
    <w:uiPriority w:val="99"/>
    <w:rsid w:val="006745F6"/>
    <w:tblPr>
      <w:tblBorders>
        <w:insideH w:val="single" w:sz="8" w:space="0" w:color="00367B" w:themeColor="accent4"/>
        <w:insideV w:val="single" w:sz="8" w:space="0" w:color="00367B" w:themeColor="accent4"/>
      </w:tblBorders>
    </w:tblPr>
    <w:tblStylePr w:type="firstCol">
      <w:rPr>
        <w:b/>
        <w:color w:val="3A3836" w:themeColor="text1" w:themeShade="80"/>
      </w:rPr>
      <w:tblPr/>
      <w:tcPr>
        <w:shd w:val="clear" w:color="auto" w:fill="F2F2F2" w:themeFill="background1" w:themeFillShade="F2"/>
      </w:tcPr>
    </w:tblStylePr>
  </w:style>
  <w:style w:type="paragraph" w:customStyle="1" w:styleId="letterlist">
    <w:name w:val="letter list"/>
    <w:basedOn w:val="BulletListLevel1"/>
    <w:link w:val="letterlistChar"/>
    <w:rsid w:val="004777B0"/>
    <w:pPr>
      <w:numPr>
        <w:numId w:val="0"/>
      </w:numPr>
      <w:spacing w:before="0"/>
      <w:ind w:left="360" w:hanging="360"/>
    </w:pPr>
    <w:rPr>
      <w:color w:val="080808"/>
      <w:szCs w:val="24"/>
    </w:rPr>
  </w:style>
  <w:style w:type="character" w:customStyle="1" w:styleId="letterlistChar">
    <w:name w:val="letter list Char"/>
    <w:basedOn w:val="BulletListLevel1Char"/>
    <w:link w:val="letterlist"/>
    <w:rsid w:val="004777B0"/>
    <w:rPr>
      <w:rFonts w:ascii="Century Gothic" w:eastAsiaTheme="minorHAnsi" w:hAnsi="Century Gothic" w:cs="Arial"/>
      <w:bCs/>
      <w:color w:val="080808"/>
      <w:sz w:val="22"/>
      <w:szCs w:val="24"/>
      <w:lang w:eastAsia="en-US"/>
    </w:rPr>
  </w:style>
  <w:style w:type="table" w:styleId="ColorfulShading-Accent4">
    <w:name w:val="Colorful Shading Accent 4"/>
    <w:basedOn w:val="TableNormal"/>
    <w:uiPriority w:val="71"/>
    <w:rsid w:val="004777B0"/>
    <w:rPr>
      <w:rFonts w:ascii="Century Gothic" w:hAnsi="Century Gothic"/>
      <w:color w:val="75716D" w:themeColor="text1"/>
      <w:sz w:val="20"/>
    </w:rPr>
    <w:tblPr>
      <w:tblStyleRowBandSize w:val="1"/>
      <w:tblStyleColBandSize w:val="1"/>
      <w:tblBorders>
        <w:top w:val="single" w:sz="24" w:space="0" w:color="F3702E" w:themeColor="accent3"/>
        <w:left w:val="single" w:sz="4" w:space="0" w:color="00367B" w:themeColor="accent4"/>
        <w:bottom w:val="single" w:sz="4" w:space="0" w:color="00367B" w:themeColor="accent4"/>
        <w:right w:val="single" w:sz="4" w:space="0" w:color="00367B" w:themeColor="accent4"/>
        <w:insideH w:val="single" w:sz="4" w:space="0" w:color="FFFFFF" w:themeColor="background1"/>
        <w:insideV w:val="single" w:sz="4" w:space="0" w:color="FFFFFF" w:themeColor="background1"/>
      </w:tblBorders>
    </w:tblPr>
    <w:tcPr>
      <w:shd w:val="clear" w:color="auto" w:fill="D9E9FF" w:themeFill="accent4" w:themeFillTint="19"/>
    </w:tcPr>
    <w:tblStylePr w:type="firstRow">
      <w:rPr>
        <w:b/>
        <w:bCs/>
      </w:rPr>
      <w:tblPr/>
      <w:tcPr>
        <w:tcBorders>
          <w:top w:val="nil"/>
          <w:left w:val="nil"/>
          <w:bottom w:val="single" w:sz="24" w:space="0" w:color="F3702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049" w:themeFill="accent4" w:themeFillShade="99"/>
      </w:tcPr>
    </w:tblStylePr>
    <w:tblStylePr w:type="firstCol">
      <w:rPr>
        <w:color w:val="FFFFFF" w:themeColor="background1"/>
      </w:rPr>
      <w:tblPr/>
      <w:tcPr>
        <w:tcBorders>
          <w:top w:val="nil"/>
          <w:left w:val="nil"/>
          <w:bottom w:val="nil"/>
          <w:right w:val="nil"/>
          <w:insideH w:val="single" w:sz="4" w:space="0" w:color="002049" w:themeColor="accent4" w:themeShade="99"/>
          <w:insideV w:val="nil"/>
        </w:tcBorders>
        <w:shd w:val="clear" w:color="auto" w:fill="002049" w:themeFill="accent4" w:themeFillShade="99"/>
      </w:tcPr>
    </w:tblStylePr>
    <w:tblStylePr w:type="lastCol">
      <w:rPr>
        <w:rFonts w:ascii="Abadi" w:hAnsi="Abadi"/>
        <w:color w:val="000000"/>
        <w:sz w:val="20"/>
      </w:rPr>
      <w:tblPr/>
      <w:tcPr>
        <w:tcBorders>
          <w:top w:val="nil"/>
          <w:left w:val="nil"/>
          <w:bottom w:val="nil"/>
          <w:right w:val="nil"/>
          <w:insideH w:val="nil"/>
          <w:insideV w:val="nil"/>
        </w:tcBorders>
        <w:shd w:val="clear" w:color="auto" w:fill="002049" w:themeFill="accent4" w:themeFillShade="99"/>
      </w:tcPr>
    </w:tblStylePr>
    <w:tblStylePr w:type="band1Vert">
      <w:tblPr/>
      <w:tcPr>
        <w:shd w:val="clear" w:color="auto" w:fill="64A7FF" w:themeFill="accent4" w:themeFillTint="66"/>
      </w:tcPr>
    </w:tblStylePr>
    <w:tblStylePr w:type="band1Horz">
      <w:tblPr/>
      <w:tcPr>
        <w:shd w:val="clear" w:color="auto" w:fill="3E92FF" w:themeFill="accent4" w:themeFillTint="7F"/>
      </w:tcPr>
    </w:tblStylePr>
    <w:tblStylePr w:type="neCell">
      <w:rPr>
        <w:color w:val="75716D" w:themeColor="text1"/>
      </w:rPr>
    </w:tblStylePr>
    <w:tblStylePr w:type="nwCell">
      <w:rPr>
        <w:color w:val="75716D" w:themeColor="text1"/>
      </w:rPr>
    </w:tblStylePr>
  </w:style>
  <w:style w:type="table" w:styleId="LightGrid-Accent5">
    <w:name w:val="Light Grid Accent 5"/>
    <w:basedOn w:val="TableNormal"/>
    <w:uiPriority w:val="62"/>
    <w:rsid w:val="00BE68B9"/>
    <w:tblPr>
      <w:tblStyleRowBandSize w:val="1"/>
      <w:tblStyleColBandSize w:val="1"/>
      <w:tblBorders>
        <w:top w:val="single" w:sz="8" w:space="0" w:color="ABBAB7" w:themeColor="accent5"/>
        <w:left w:val="single" w:sz="8" w:space="0" w:color="ABBAB7" w:themeColor="accent5"/>
        <w:bottom w:val="single" w:sz="8" w:space="0" w:color="ABBAB7" w:themeColor="accent5"/>
        <w:right w:val="single" w:sz="8" w:space="0" w:color="ABBAB7" w:themeColor="accent5"/>
        <w:insideH w:val="single" w:sz="8" w:space="0" w:color="ABBAB7" w:themeColor="accent5"/>
        <w:insideV w:val="single" w:sz="8" w:space="0" w:color="ABBA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AB7" w:themeColor="accent5"/>
          <w:left w:val="single" w:sz="8" w:space="0" w:color="ABBAB7" w:themeColor="accent5"/>
          <w:bottom w:val="single" w:sz="18" w:space="0" w:color="ABBAB7" w:themeColor="accent5"/>
          <w:right w:val="single" w:sz="8" w:space="0" w:color="ABBAB7" w:themeColor="accent5"/>
          <w:insideH w:val="nil"/>
          <w:insideV w:val="single" w:sz="8" w:space="0" w:color="ABBA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AB7" w:themeColor="accent5"/>
          <w:left w:val="single" w:sz="8" w:space="0" w:color="ABBAB7" w:themeColor="accent5"/>
          <w:bottom w:val="single" w:sz="8" w:space="0" w:color="ABBAB7" w:themeColor="accent5"/>
          <w:right w:val="single" w:sz="8" w:space="0" w:color="ABBAB7" w:themeColor="accent5"/>
          <w:insideH w:val="nil"/>
          <w:insideV w:val="single" w:sz="8" w:space="0" w:color="ABBA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AB7" w:themeColor="accent5"/>
          <w:left w:val="single" w:sz="8" w:space="0" w:color="ABBAB7" w:themeColor="accent5"/>
          <w:bottom w:val="single" w:sz="8" w:space="0" w:color="ABBAB7" w:themeColor="accent5"/>
          <w:right w:val="single" w:sz="8" w:space="0" w:color="ABBAB7" w:themeColor="accent5"/>
        </w:tcBorders>
      </w:tcPr>
    </w:tblStylePr>
    <w:tblStylePr w:type="band1Vert">
      <w:tblPr/>
      <w:tcPr>
        <w:tcBorders>
          <w:top w:val="single" w:sz="8" w:space="0" w:color="ABBAB7" w:themeColor="accent5"/>
          <w:left w:val="single" w:sz="8" w:space="0" w:color="ABBAB7" w:themeColor="accent5"/>
          <w:bottom w:val="single" w:sz="8" w:space="0" w:color="ABBAB7" w:themeColor="accent5"/>
          <w:right w:val="single" w:sz="8" w:space="0" w:color="ABBAB7" w:themeColor="accent5"/>
        </w:tcBorders>
        <w:shd w:val="clear" w:color="auto" w:fill="EAEEED" w:themeFill="accent5" w:themeFillTint="3F"/>
      </w:tcPr>
    </w:tblStylePr>
    <w:tblStylePr w:type="band1Horz">
      <w:tblPr/>
      <w:tcPr>
        <w:tcBorders>
          <w:top w:val="single" w:sz="8" w:space="0" w:color="ABBAB7" w:themeColor="accent5"/>
          <w:left w:val="single" w:sz="8" w:space="0" w:color="ABBAB7" w:themeColor="accent5"/>
          <w:bottom w:val="single" w:sz="8" w:space="0" w:color="ABBAB7" w:themeColor="accent5"/>
          <w:right w:val="single" w:sz="8" w:space="0" w:color="ABBAB7" w:themeColor="accent5"/>
          <w:insideV w:val="single" w:sz="8" w:space="0" w:color="ABBAB7" w:themeColor="accent5"/>
        </w:tcBorders>
        <w:shd w:val="clear" w:color="auto" w:fill="EAEEED" w:themeFill="accent5" w:themeFillTint="3F"/>
      </w:tcPr>
    </w:tblStylePr>
    <w:tblStylePr w:type="band2Horz">
      <w:tblPr/>
      <w:tcPr>
        <w:tcBorders>
          <w:top w:val="single" w:sz="8" w:space="0" w:color="ABBAB7" w:themeColor="accent5"/>
          <w:left w:val="single" w:sz="8" w:space="0" w:color="ABBAB7" w:themeColor="accent5"/>
          <w:bottom w:val="single" w:sz="8" w:space="0" w:color="ABBAB7" w:themeColor="accent5"/>
          <w:right w:val="single" w:sz="8" w:space="0" w:color="ABBAB7" w:themeColor="accent5"/>
          <w:insideV w:val="single" w:sz="8" w:space="0" w:color="ABBAB7" w:themeColor="accent5"/>
        </w:tcBorders>
      </w:tcPr>
    </w:tblStylePr>
  </w:style>
  <w:style w:type="table" w:styleId="LightShading-Accent5">
    <w:name w:val="Light Shading Accent 5"/>
    <w:basedOn w:val="TableNormal"/>
    <w:uiPriority w:val="60"/>
    <w:rsid w:val="003E3B5E"/>
    <w:rPr>
      <w:color w:val="79918C" w:themeColor="accent5" w:themeShade="BF"/>
    </w:rPr>
    <w:tblPr>
      <w:tblStyleRowBandSize w:val="1"/>
      <w:tblStyleColBandSize w:val="1"/>
      <w:tblBorders>
        <w:top w:val="single" w:sz="8" w:space="0" w:color="ABBAB7" w:themeColor="accent5"/>
        <w:bottom w:val="single" w:sz="8" w:space="0" w:color="ABBAB7" w:themeColor="accent5"/>
      </w:tblBorders>
    </w:tblPr>
    <w:tblStylePr w:type="firstRow">
      <w:pPr>
        <w:spacing w:before="0" w:after="0" w:line="240" w:lineRule="auto"/>
      </w:pPr>
      <w:rPr>
        <w:b/>
        <w:bCs/>
      </w:rPr>
      <w:tblPr/>
      <w:tcPr>
        <w:tcBorders>
          <w:top w:val="single" w:sz="8" w:space="0" w:color="ABBAB7" w:themeColor="accent5"/>
          <w:left w:val="nil"/>
          <w:bottom w:val="single" w:sz="8" w:space="0" w:color="ABBAB7" w:themeColor="accent5"/>
          <w:right w:val="nil"/>
          <w:insideH w:val="nil"/>
          <w:insideV w:val="nil"/>
        </w:tcBorders>
      </w:tcPr>
    </w:tblStylePr>
    <w:tblStylePr w:type="lastRow">
      <w:pPr>
        <w:spacing w:before="0" w:after="0" w:line="240" w:lineRule="auto"/>
      </w:pPr>
      <w:rPr>
        <w:b/>
        <w:bCs/>
      </w:rPr>
      <w:tblPr/>
      <w:tcPr>
        <w:tcBorders>
          <w:top w:val="single" w:sz="8" w:space="0" w:color="ABBAB7" w:themeColor="accent5"/>
          <w:left w:val="nil"/>
          <w:bottom w:val="single" w:sz="8" w:space="0" w:color="ABBAB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EED" w:themeFill="accent5" w:themeFillTint="3F"/>
      </w:tcPr>
    </w:tblStylePr>
    <w:tblStylePr w:type="band1Horz">
      <w:tblPr/>
      <w:tcPr>
        <w:tcBorders>
          <w:left w:val="nil"/>
          <w:right w:val="nil"/>
          <w:insideH w:val="nil"/>
          <w:insideV w:val="nil"/>
        </w:tcBorders>
        <w:shd w:val="clear" w:color="auto" w:fill="EAEEED" w:themeFill="accent5" w:themeFillTint="3F"/>
      </w:tcPr>
    </w:tblStylePr>
  </w:style>
  <w:style w:type="table" w:styleId="MediumShading2-Accent5">
    <w:name w:val="Medium Shading 2 Accent 5"/>
    <w:basedOn w:val="TableNormal"/>
    <w:uiPriority w:val="64"/>
    <w:rsid w:val="004C61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AB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AB7" w:themeFill="accent5"/>
      </w:tcPr>
    </w:tblStylePr>
    <w:tblStylePr w:type="lastCol">
      <w:rPr>
        <w:b/>
        <w:bCs/>
        <w:color w:val="FFFFFF" w:themeColor="background1"/>
      </w:rPr>
      <w:tblPr/>
      <w:tcPr>
        <w:tcBorders>
          <w:left w:val="nil"/>
          <w:right w:val="nil"/>
          <w:insideH w:val="nil"/>
          <w:insideV w:val="nil"/>
        </w:tcBorders>
        <w:shd w:val="clear" w:color="auto" w:fill="ABBAB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4C61A0"/>
    <w:rPr>
      <w:color w:val="75716D" w:themeColor="text1"/>
    </w:rPr>
    <w:tblPr>
      <w:tblStyleRowBandSize w:val="1"/>
      <w:tblStyleColBandSize w:val="1"/>
      <w:tblBorders>
        <w:top w:val="single" w:sz="8" w:space="0" w:color="ABBAB7" w:themeColor="accent5"/>
        <w:bottom w:val="single" w:sz="8" w:space="0" w:color="ABBAB7" w:themeColor="accent5"/>
      </w:tblBorders>
    </w:tblPr>
    <w:tblStylePr w:type="firstRow">
      <w:rPr>
        <w:rFonts w:asciiTheme="majorHAnsi" w:eastAsiaTheme="majorEastAsia" w:hAnsiTheme="majorHAnsi" w:cstheme="majorBidi"/>
      </w:rPr>
      <w:tblPr/>
      <w:tcPr>
        <w:tcBorders>
          <w:top w:val="nil"/>
          <w:bottom w:val="single" w:sz="8" w:space="0" w:color="ABBAB7" w:themeColor="accent5"/>
        </w:tcBorders>
      </w:tcPr>
    </w:tblStylePr>
    <w:tblStylePr w:type="lastRow">
      <w:rPr>
        <w:b/>
        <w:bCs/>
        <w:color w:val="4C483D" w:themeColor="text2"/>
      </w:rPr>
      <w:tblPr/>
      <w:tcPr>
        <w:tcBorders>
          <w:top w:val="single" w:sz="8" w:space="0" w:color="ABBAB7" w:themeColor="accent5"/>
          <w:bottom w:val="single" w:sz="8" w:space="0" w:color="ABBAB7" w:themeColor="accent5"/>
        </w:tcBorders>
      </w:tcPr>
    </w:tblStylePr>
    <w:tblStylePr w:type="firstCol">
      <w:rPr>
        <w:b/>
        <w:bCs/>
      </w:rPr>
    </w:tblStylePr>
    <w:tblStylePr w:type="lastCol">
      <w:rPr>
        <w:b/>
        <w:bCs/>
      </w:rPr>
      <w:tblPr/>
      <w:tcPr>
        <w:tcBorders>
          <w:top w:val="single" w:sz="8" w:space="0" w:color="ABBAB7" w:themeColor="accent5"/>
          <w:bottom w:val="single" w:sz="8" w:space="0" w:color="ABBAB7" w:themeColor="accent5"/>
        </w:tcBorders>
      </w:tcPr>
    </w:tblStylePr>
    <w:tblStylePr w:type="band1Vert">
      <w:tblPr/>
      <w:tcPr>
        <w:shd w:val="clear" w:color="auto" w:fill="EAEEED" w:themeFill="accent5" w:themeFillTint="3F"/>
      </w:tcPr>
    </w:tblStylePr>
    <w:tblStylePr w:type="band1Horz">
      <w:tblPr/>
      <w:tcPr>
        <w:shd w:val="clear" w:color="auto" w:fill="EAEEED" w:themeFill="accent5" w:themeFillTint="3F"/>
      </w:tcPr>
    </w:tblStylePr>
  </w:style>
  <w:style w:type="paragraph" w:styleId="ListNumber">
    <w:name w:val="List Number"/>
    <w:basedOn w:val="Normal"/>
    <w:rsid w:val="002C1F08"/>
    <w:pPr>
      <w:tabs>
        <w:tab w:val="num" w:pos="720"/>
      </w:tabs>
      <w:overflowPunct w:val="0"/>
      <w:autoSpaceDE w:val="0"/>
      <w:autoSpaceDN w:val="0"/>
      <w:adjustRightInd w:val="0"/>
      <w:spacing w:before="80" w:after="160" w:line="320" w:lineRule="atLeast"/>
      <w:ind w:left="720" w:hanging="360"/>
      <w:jc w:val="both"/>
      <w:textAlignment w:val="baseline"/>
    </w:pPr>
    <w:rPr>
      <w:rFonts w:cs="Arial"/>
      <w:szCs w:val="22"/>
      <w:lang w:val="en-GB"/>
    </w:rPr>
  </w:style>
  <w:style w:type="paragraph" w:styleId="ListBullet">
    <w:name w:val="List Bullet"/>
    <w:basedOn w:val="Normal"/>
    <w:rsid w:val="002C1F08"/>
    <w:pPr>
      <w:tabs>
        <w:tab w:val="num" w:pos="720"/>
      </w:tabs>
      <w:spacing w:before="80" w:after="160" w:line="240" w:lineRule="auto"/>
      <w:ind w:left="720" w:hanging="360"/>
      <w:jc w:val="both"/>
    </w:pPr>
    <w:rPr>
      <w:rFonts w:cs="Arial"/>
      <w:lang w:val="en-US"/>
    </w:rPr>
  </w:style>
  <w:style w:type="character" w:styleId="FootnoteReference">
    <w:name w:val="footnote reference"/>
    <w:uiPriority w:val="99"/>
    <w:rsid w:val="002C1F08"/>
    <w:rPr>
      <w:rFonts w:ascii="Arial" w:hAnsi="Arial" w:cs="Arial"/>
      <w:vertAlign w:val="superscript"/>
    </w:rPr>
  </w:style>
  <w:style w:type="paragraph" w:styleId="FootnoteText">
    <w:name w:val="footnote text"/>
    <w:basedOn w:val="Normal"/>
    <w:link w:val="FootnoteTextChar"/>
    <w:uiPriority w:val="99"/>
    <w:rsid w:val="002C1F08"/>
    <w:pPr>
      <w:spacing w:before="80" w:after="160" w:line="240" w:lineRule="auto"/>
      <w:jc w:val="both"/>
    </w:pPr>
    <w:rPr>
      <w:rFonts w:cs="Arial"/>
      <w:lang w:val="en-US"/>
    </w:rPr>
  </w:style>
  <w:style w:type="character" w:customStyle="1" w:styleId="FootnoteTextChar">
    <w:name w:val="Footnote Text Char"/>
    <w:basedOn w:val="DefaultParagraphFont"/>
    <w:link w:val="FootnoteText"/>
    <w:uiPriority w:val="99"/>
    <w:rsid w:val="002C1F08"/>
    <w:rPr>
      <w:rFonts w:ascii="Arial" w:hAnsi="Arial" w:cs="Arial"/>
      <w:sz w:val="20"/>
      <w:lang w:val="en-US" w:eastAsia="en-US"/>
    </w:rPr>
  </w:style>
  <w:style w:type="paragraph" w:customStyle="1" w:styleId="Heading30">
    <w:name w:val="Heading  3"/>
    <w:basedOn w:val="Heading2"/>
    <w:rsid w:val="002C1F08"/>
    <w:pPr>
      <w:keepNext/>
      <w:spacing w:after="60"/>
      <w:jc w:val="both"/>
    </w:pPr>
    <w:rPr>
      <w:rFonts w:ascii="Arial" w:hAnsi="Arial"/>
      <w:b w:val="0"/>
      <w:kern w:val="0"/>
      <w:szCs w:val="24"/>
      <w:lang w:val="en-US"/>
    </w:rPr>
  </w:style>
  <w:style w:type="paragraph" w:customStyle="1" w:styleId="Bullet">
    <w:name w:val="Bullet"/>
    <w:basedOn w:val="Normal"/>
    <w:rsid w:val="0047048C"/>
    <w:pPr>
      <w:numPr>
        <w:numId w:val="3"/>
      </w:numPr>
      <w:spacing w:before="0" w:after="120" w:line="240" w:lineRule="auto"/>
      <w:jc w:val="both"/>
    </w:pPr>
    <w:rPr>
      <w:lang w:val="en-US"/>
    </w:rPr>
  </w:style>
  <w:style w:type="paragraph" w:customStyle="1" w:styleId="DefaultText">
    <w:name w:val="Default Text"/>
    <w:basedOn w:val="Normal"/>
    <w:rsid w:val="00B27A9E"/>
    <w:pPr>
      <w:overflowPunct w:val="0"/>
      <w:autoSpaceDE w:val="0"/>
      <w:autoSpaceDN w:val="0"/>
      <w:adjustRightInd w:val="0"/>
      <w:spacing w:before="0" w:after="0" w:line="240" w:lineRule="auto"/>
      <w:textAlignment w:val="baseline"/>
    </w:pPr>
    <w:rPr>
      <w:rFonts w:ascii="Times New Roman" w:hAnsi="Times New Roman"/>
      <w:sz w:val="24"/>
    </w:rPr>
  </w:style>
  <w:style w:type="paragraph" w:styleId="Revision">
    <w:name w:val="Revision"/>
    <w:hidden/>
    <w:uiPriority w:val="99"/>
    <w:semiHidden/>
    <w:rsid w:val="00473E73"/>
    <w:rPr>
      <w:rFonts w:ascii="Century Gothic" w:hAnsi="Century Gothic"/>
      <w:sz w:val="20"/>
    </w:rPr>
  </w:style>
  <w:style w:type="paragraph" w:customStyle="1" w:styleId="Body">
    <w:name w:val="Body"/>
    <w:basedOn w:val="Normal"/>
    <w:rsid w:val="00C47584"/>
    <w:pPr>
      <w:spacing w:before="0" w:after="0" w:line="240" w:lineRule="auto"/>
    </w:pPr>
    <w:rPr>
      <w:rFonts w:ascii="Helvetica" w:eastAsiaTheme="minorHAnsi" w:hAnsi="Helvetica" w:cs="Helvetica"/>
      <w:color w:val="000000"/>
      <w:sz w:val="24"/>
      <w:szCs w:val="24"/>
    </w:rPr>
  </w:style>
  <w:style w:type="table" w:styleId="MediumShading1-Accent4">
    <w:name w:val="Medium Shading 1 Accent 4"/>
    <w:basedOn w:val="TableNormal"/>
    <w:uiPriority w:val="63"/>
    <w:rsid w:val="00CD2804"/>
    <w:tblPr>
      <w:tblStyleRowBandSize w:val="1"/>
      <w:tblStyleColBandSize w:val="1"/>
      <w:tblBorders>
        <w:top w:val="single" w:sz="8" w:space="0" w:color="005FDC" w:themeColor="accent4" w:themeTint="BF"/>
        <w:left w:val="single" w:sz="8" w:space="0" w:color="005FDC" w:themeColor="accent4" w:themeTint="BF"/>
        <w:bottom w:val="single" w:sz="8" w:space="0" w:color="005FDC" w:themeColor="accent4" w:themeTint="BF"/>
        <w:right w:val="single" w:sz="8" w:space="0" w:color="005FDC" w:themeColor="accent4" w:themeTint="BF"/>
        <w:insideH w:val="single" w:sz="8" w:space="0" w:color="005FDC" w:themeColor="accent4" w:themeTint="BF"/>
      </w:tblBorders>
    </w:tblPr>
    <w:tblStylePr w:type="firstRow">
      <w:pPr>
        <w:spacing w:before="0" w:after="0" w:line="240" w:lineRule="auto"/>
      </w:pPr>
      <w:rPr>
        <w:b/>
        <w:bCs/>
        <w:color w:val="FFFFFF" w:themeColor="background1"/>
      </w:rPr>
      <w:tblPr/>
      <w:tcPr>
        <w:tcBorders>
          <w:top w:val="single" w:sz="8" w:space="0" w:color="005FDC" w:themeColor="accent4" w:themeTint="BF"/>
          <w:left w:val="single" w:sz="8" w:space="0" w:color="005FDC" w:themeColor="accent4" w:themeTint="BF"/>
          <w:bottom w:val="single" w:sz="8" w:space="0" w:color="005FDC" w:themeColor="accent4" w:themeTint="BF"/>
          <w:right w:val="single" w:sz="8" w:space="0" w:color="005FDC" w:themeColor="accent4" w:themeTint="BF"/>
          <w:insideH w:val="nil"/>
          <w:insideV w:val="nil"/>
        </w:tcBorders>
        <w:shd w:val="clear" w:color="auto" w:fill="00367B" w:themeFill="accent4"/>
      </w:tcPr>
    </w:tblStylePr>
    <w:tblStylePr w:type="lastRow">
      <w:pPr>
        <w:spacing w:before="0" w:after="0" w:line="240" w:lineRule="auto"/>
      </w:pPr>
      <w:rPr>
        <w:b/>
        <w:bCs/>
      </w:rPr>
      <w:tblPr/>
      <w:tcPr>
        <w:tcBorders>
          <w:top w:val="double" w:sz="6" w:space="0" w:color="005FDC" w:themeColor="accent4" w:themeTint="BF"/>
          <w:left w:val="single" w:sz="8" w:space="0" w:color="005FDC" w:themeColor="accent4" w:themeTint="BF"/>
          <w:bottom w:val="single" w:sz="8" w:space="0" w:color="005FDC" w:themeColor="accent4" w:themeTint="BF"/>
          <w:right w:val="single" w:sz="8" w:space="0" w:color="005FDC" w:themeColor="accent4" w:themeTint="BF"/>
          <w:insideH w:val="nil"/>
          <w:insideV w:val="nil"/>
        </w:tcBorders>
      </w:tcPr>
    </w:tblStylePr>
    <w:tblStylePr w:type="firstCol">
      <w:rPr>
        <w:b/>
        <w:bCs/>
      </w:rPr>
    </w:tblStylePr>
    <w:tblStylePr w:type="lastCol">
      <w:rPr>
        <w:b/>
        <w:bCs/>
      </w:rPr>
    </w:tblStylePr>
    <w:tblStylePr w:type="band1Vert">
      <w:tblPr/>
      <w:tcPr>
        <w:shd w:val="clear" w:color="auto" w:fill="9FC8FF" w:themeFill="accent4" w:themeFillTint="3F"/>
      </w:tcPr>
    </w:tblStylePr>
    <w:tblStylePr w:type="band1Horz">
      <w:tblPr/>
      <w:tcPr>
        <w:tcBorders>
          <w:insideH w:val="nil"/>
          <w:insideV w:val="nil"/>
        </w:tcBorders>
        <w:shd w:val="clear" w:color="auto" w:fill="9FC8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D2804"/>
    <w:tblPr>
      <w:tblStyleRowBandSize w:val="1"/>
      <w:tblStyleColBandSize w:val="1"/>
      <w:tblBorders>
        <w:top w:val="single" w:sz="8" w:space="0" w:color="C0CBC9" w:themeColor="accent5" w:themeTint="BF"/>
        <w:left w:val="single" w:sz="8" w:space="0" w:color="C0CBC9" w:themeColor="accent5" w:themeTint="BF"/>
        <w:bottom w:val="single" w:sz="8" w:space="0" w:color="C0CBC9" w:themeColor="accent5" w:themeTint="BF"/>
        <w:right w:val="single" w:sz="8" w:space="0" w:color="C0CBC9" w:themeColor="accent5" w:themeTint="BF"/>
        <w:insideH w:val="single" w:sz="8" w:space="0" w:color="C0CBC9" w:themeColor="accent5" w:themeTint="BF"/>
      </w:tblBorders>
    </w:tblPr>
    <w:tblStylePr w:type="firstRow">
      <w:pPr>
        <w:spacing w:before="0" w:after="0" w:line="240" w:lineRule="auto"/>
      </w:pPr>
      <w:rPr>
        <w:b/>
        <w:bCs/>
        <w:color w:val="FFFFFF" w:themeColor="background1"/>
      </w:rPr>
      <w:tblPr/>
      <w:tcPr>
        <w:tcBorders>
          <w:top w:val="single" w:sz="8" w:space="0" w:color="C0CBC9" w:themeColor="accent5" w:themeTint="BF"/>
          <w:left w:val="single" w:sz="8" w:space="0" w:color="C0CBC9" w:themeColor="accent5" w:themeTint="BF"/>
          <w:bottom w:val="single" w:sz="8" w:space="0" w:color="C0CBC9" w:themeColor="accent5" w:themeTint="BF"/>
          <w:right w:val="single" w:sz="8" w:space="0" w:color="C0CBC9" w:themeColor="accent5" w:themeTint="BF"/>
          <w:insideH w:val="nil"/>
          <w:insideV w:val="nil"/>
        </w:tcBorders>
        <w:shd w:val="clear" w:color="auto" w:fill="ABBAB7" w:themeFill="accent5"/>
      </w:tcPr>
    </w:tblStylePr>
    <w:tblStylePr w:type="lastRow">
      <w:pPr>
        <w:spacing w:before="0" w:after="0" w:line="240" w:lineRule="auto"/>
      </w:pPr>
      <w:rPr>
        <w:b/>
        <w:bCs/>
      </w:rPr>
      <w:tblPr/>
      <w:tcPr>
        <w:tcBorders>
          <w:top w:val="double" w:sz="6" w:space="0" w:color="C0CBC9" w:themeColor="accent5" w:themeTint="BF"/>
          <w:left w:val="single" w:sz="8" w:space="0" w:color="C0CBC9" w:themeColor="accent5" w:themeTint="BF"/>
          <w:bottom w:val="single" w:sz="8" w:space="0" w:color="C0CBC9" w:themeColor="accent5" w:themeTint="BF"/>
          <w:right w:val="single" w:sz="8" w:space="0" w:color="C0CBC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EED" w:themeFill="accent5" w:themeFillTint="3F"/>
      </w:tcPr>
    </w:tblStylePr>
    <w:tblStylePr w:type="band1Horz">
      <w:tblPr/>
      <w:tcPr>
        <w:tcBorders>
          <w:insideH w:val="nil"/>
          <w:insideV w:val="nil"/>
        </w:tcBorders>
        <w:shd w:val="clear" w:color="auto" w:fill="EAEEED" w:themeFill="accent5" w:themeFillTint="3F"/>
      </w:tcPr>
    </w:tblStylePr>
    <w:tblStylePr w:type="band2Horz">
      <w:tblPr/>
      <w:tcPr>
        <w:tcBorders>
          <w:insideH w:val="nil"/>
          <w:insideV w:val="nil"/>
        </w:tcBorders>
      </w:tcPr>
    </w:tblStylePr>
  </w:style>
  <w:style w:type="paragraph" w:styleId="Caption">
    <w:name w:val="caption"/>
    <w:basedOn w:val="Normal"/>
    <w:next w:val="Normal"/>
    <w:semiHidden/>
    <w:unhideWhenUsed/>
    <w:qFormat/>
    <w:rsid w:val="004C0AE5"/>
    <w:pPr>
      <w:spacing w:before="0" w:after="200" w:line="240" w:lineRule="auto"/>
    </w:pPr>
    <w:rPr>
      <w:b/>
      <w:bCs/>
      <w:color w:val="375675" w:themeColor="accent1"/>
      <w:sz w:val="18"/>
      <w:szCs w:val="18"/>
    </w:rPr>
  </w:style>
  <w:style w:type="character" w:styleId="SubtleEmphasis">
    <w:name w:val="Subtle Emphasis"/>
    <w:basedOn w:val="DefaultParagraphFont"/>
    <w:uiPriority w:val="19"/>
    <w:rsid w:val="00AC1DC5"/>
    <w:rPr>
      <w:i/>
      <w:iCs/>
      <w:color w:val="BAB8B5" w:themeColor="text1" w:themeTint="7F"/>
    </w:rPr>
  </w:style>
  <w:style w:type="character" w:styleId="SubtleReference">
    <w:name w:val="Subtle Reference"/>
    <w:basedOn w:val="DefaultParagraphFont"/>
    <w:uiPriority w:val="31"/>
    <w:rsid w:val="00AC1DC5"/>
    <w:rPr>
      <w:smallCaps/>
      <w:color w:val="00367B" w:themeColor="accent2"/>
      <w:u w:val="single"/>
    </w:rPr>
  </w:style>
  <w:style w:type="table" w:styleId="MediumShading1">
    <w:name w:val="Medium Shading 1"/>
    <w:basedOn w:val="TableNormal"/>
    <w:uiPriority w:val="63"/>
    <w:rsid w:val="0024676F"/>
    <w:tblPr>
      <w:tblStyleRowBandSize w:val="1"/>
      <w:tblStyleColBandSize w:val="1"/>
      <w:tblBorders>
        <w:top w:val="single" w:sz="8" w:space="0" w:color="989490" w:themeColor="text1" w:themeTint="BF"/>
        <w:left w:val="single" w:sz="8" w:space="0" w:color="989490" w:themeColor="text1" w:themeTint="BF"/>
        <w:bottom w:val="single" w:sz="8" w:space="0" w:color="989490" w:themeColor="text1" w:themeTint="BF"/>
        <w:right w:val="single" w:sz="8" w:space="0" w:color="989490" w:themeColor="text1" w:themeTint="BF"/>
        <w:insideH w:val="single" w:sz="8" w:space="0" w:color="989490" w:themeColor="text1" w:themeTint="BF"/>
      </w:tblBorders>
    </w:tblPr>
    <w:tblStylePr w:type="firstRow">
      <w:pPr>
        <w:spacing w:before="0" w:after="0" w:line="240" w:lineRule="auto"/>
      </w:pPr>
      <w:rPr>
        <w:b/>
        <w:bCs/>
        <w:color w:val="FFFFFF" w:themeColor="background1"/>
      </w:rPr>
      <w:tblPr/>
      <w:tcPr>
        <w:tcBorders>
          <w:top w:val="single" w:sz="8" w:space="0" w:color="989490" w:themeColor="text1" w:themeTint="BF"/>
          <w:left w:val="single" w:sz="8" w:space="0" w:color="989490" w:themeColor="text1" w:themeTint="BF"/>
          <w:bottom w:val="single" w:sz="8" w:space="0" w:color="989490" w:themeColor="text1" w:themeTint="BF"/>
          <w:right w:val="single" w:sz="8" w:space="0" w:color="989490" w:themeColor="text1" w:themeTint="BF"/>
          <w:insideH w:val="nil"/>
          <w:insideV w:val="nil"/>
        </w:tcBorders>
        <w:shd w:val="clear" w:color="auto" w:fill="75716D" w:themeFill="text1"/>
      </w:tcPr>
    </w:tblStylePr>
    <w:tblStylePr w:type="lastRow">
      <w:pPr>
        <w:spacing w:before="0" w:after="0" w:line="240" w:lineRule="auto"/>
      </w:pPr>
      <w:rPr>
        <w:b/>
        <w:bCs/>
      </w:rPr>
      <w:tblPr/>
      <w:tcPr>
        <w:tcBorders>
          <w:top w:val="double" w:sz="6" w:space="0" w:color="989490" w:themeColor="text1" w:themeTint="BF"/>
          <w:left w:val="single" w:sz="8" w:space="0" w:color="989490" w:themeColor="text1" w:themeTint="BF"/>
          <w:bottom w:val="single" w:sz="8" w:space="0" w:color="989490" w:themeColor="text1" w:themeTint="BF"/>
          <w:right w:val="single" w:sz="8" w:space="0" w:color="989490" w:themeColor="text1" w:themeTint="BF"/>
          <w:insideH w:val="nil"/>
          <w:insideV w:val="nil"/>
        </w:tcBorders>
      </w:tcPr>
    </w:tblStylePr>
    <w:tblStylePr w:type="firstCol">
      <w:rPr>
        <w:b/>
        <w:bCs/>
      </w:rPr>
    </w:tblStylePr>
    <w:tblStylePr w:type="lastCol">
      <w:rPr>
        <w:b/>
        <w:bCs/>
      </w:rPr>
    </w:tblStylePr>
    <w:tblStylePr w:type="band1Vert">
      <w:tblPr/>
      <w:tcPr>
        <w:shd w:val="clear" w:color="auto" w:fill="DDDBDA" w:themeFill="text1" w:themeFillTint="3F"/>
      </w:tcPr>
    </w:tblStylePr>
    <w:tblStylePr w:type="band1Horz">
      <w:tblPr/>
      <w:tcPr>
        <w:tcBorders>
          <w:insideH w:val="nil"/>
          <w:insideV w:val="nil"/>
        </w:tcBorders>
        <w:shd w:val="clear" w:color="auto" w:fill="DDDBDA"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B010B5"/>
    <w:tblPr>
      <w:tblStyleRowBandSize w:val="1"/>
      <w:tblStyleColBandSize w:val="1"/>
      <w:tblBorders>
        <w:top w:val="single" w:sz="8" w:space="0" w:color="75716D" w:themeColor="text1"/>
        <w:left w:val="single" w:sz="8" w:space="0" w:color="75716D" w:themeColor="text1"/>
        <w:bottom w:val="single" w:sz="8" w:space="0" w:color="75716D" w:themeColor="text1"/>
        <w:right w:val="single" w:sz="8" w:space="0" w:color="75716D" w:themeColor="text1"/>
      </w:tblBorders>
    </w:tblPr>
    <w:tblStylePr w:type="firstRow">
      <w:pPr>
        <w:spacing w:before="0" w:after="0" w:line="240" w:lineRule="auto"/>
      </w:pPr>
      <w:rPr>
        <w:b/>
        <w:bCs/>
        <w:color w:val="FFFFFF" w:themeColor="background1"/>
      </w:rPr>
      <w:tblPr/>
      <w:tcPr>
        <w:shd w:val="clear" w:color="auto" w:fill="75716D" w:themeFill="text1"/>
      </w:tcPr>
    </w:tblStylePr>
    <w:tblStylePr w:type="lastRow">
      <w:pPr>
        <w:spacing w:before="0" w:after="0" w:line="240" w:lineRule="auto"/>
      </w:pPr>
      <w:rPr>
        <w:b/>
        <w:bCs/>
      </w:rPr>
      <w:tblPr/>
      <w:tcPr>
        <w:tcBorders>
          <w:top w:val="double" w:sz="6" w:space="0" w:color="75716D" w:themeColor="text1"/>
          <w:left w:val="single" w:sz="8" w:space="0" w:color="75716D" w:themeColor="text1"/>
          <w:bottom w:val="single" w:sz="8" w:space="0" w:color="75716D" w:themeColor="text1"/>
          <w:right w:val="single" w:sz="8" w:space="0" w:color="75716D" w:themeColor="text1"/>
        </w:tcBorders>
      </w:tcPr>
    </w:tblStylePr>
    <w:tblStylePr w:type="firstCol">
      <w:rPr>
        <w:b/>
        <w:bCs/>
      </w:rPr>
    </w:tblStylePr>
    <w:tblStylePr w:type="lastCol">
      <w:rPr>
        <w:b/>
        <w:bCs/>
      </w:rPr>
    </w:tblStylePr>
    <w:tblStylePr w:type="band1Vert">
      <w:tblPr/>
      <w:tcPr>
        <w:tcBorders>
          <w:top w:val="single" w:sz="8" w:space="0" w:color="75716D" w:themeColor="text1"/>
          <w:left w:val="single" w:sz="8" w:space="0" w:color="75716D" w:themeColor="text1"/>
          <w:bottom w:val="single" w:sz="8" w:space="0" w:color="75716D" w:themeColor="text1"/>
          <w:right w:val="single" w:sz="8" w:space="0" w:color="75716D" w:themeColor="text1"/>
        </w:tcBorders>
      </w:tcPr>
    </w:tblStylePr>
    <w:tblStylePr w:type="band1Horz">
      <w:tblPr/>
      <w:tcPr>
        <w:tcBorders>
          <w:top w:val="single" w:sz="8" w:space="0" w:color="75716D" w:themeColor="text1"/>
          <w:left w:val="single" w:sz="8" w:space="0" w:color="75716D" w:themeColor="text1"/>
          <w:bottom w:val="single" w:sz="8" w:space="0" w:color="75716D" w:themeColor="text1"/>
          <w:right w:val="single" w:sz="8" w:space="0" w:color="75716D" w:themeColor="text1"/>
        </w:tcBorders>
      </w:tcPr>
    </w:tblStylePr>
  </w:style>
  <w:style w:type="table" w:customStyle="1" w:styleId="Table2">
    <w:name w:val="Table 2"/>
    <w:basedOn w:val="OGMSsimpletable"/>
    <w:uiPriority w:val="99"/>
    <w:rsid w:val="0003027B"/>
    <w:tblPr/>
    <w:tcPr>
      <w:shd w:val="clear" w:color="auto" w:fill="auto"/>
    </w:tcPr>
    <w:tblStylePr w:type="firstRow">
      <w:rPr>
        <w:b/>
        <w:color w:val="4C483D" w:themeColor="text2"/>
      </w:rPr>
      <w:tblPr/>
      <w:tcPr>
        <w:shd w:val="clear" w:color="auto" w:fill="D0DDE9" w:themeFill="accent1" w:themeFillTint="33"/>
      </w:tcPr>
    </w:tblStylePr>
    <w:tblStylePr w:type="lastRow">
      <w:rPr>
        <w:b/>
      </w:rPr>
      <w:tblPr/>
      <w:tcPr>
        <w:tcBorders>
          <w:top w:val="nil"/>
        </w:tcBorders>
        <w:shd w:val="clear" w:color="auto" w:fill="auto"/>
      </w:tcPr>
    </w:tblStylePr>
    <w:tblStylePr w:type="firstCol">
      <w:rPr>
        <w:b w:val="0"/>
        <w:color w:val="3A3836" w:themeColor="text1" w:themeShade="80"/>
      </w:rPr>
      <w:tblPr/>
      <w:tcPr>
        <w:shd w:val="clear" w:color="auto" w:fill="D0DDE9" w:themeFill="accent1" w:themeFillTint="33"/>
      </w:tcPr>
    </w:tblStylePr>
  </w:style>
  <w:style w:type="table" w:styleId="LightGrid-Accent4">
    <w:name w:val="Light Grid Accent 4"/>
    <w:basedOn w:val="TableNormal"/>
    <w:uiPriority w:val="62"/>
    <w:rsid w:val="00AF615D"/>
    <w:tblPr>
      <w:tblStyleRowBandSize w:val="1"/>
      <w:tblStyleColBandSize w:val="1"/>
      <w:tblBorders>
        <w:top w:val="single" w:sz="8" w:space="0" w:color="00367B" w:themeColor="accent4"/>
        <w:left w:val="single" w:sz="8" w:space="0" w:color="00367B" w:themeColor="accent4"/>
        <w:bottom w:val="single" w:sz="8" w:space="0" w:color="00367B" w:themeColor="accent4"/>
        <w:right w:val="single" w:sz="8" w:space="0" w:color="00367B" w:themeColor="accent4"/>
        <w:insideH w:val="single" w:sz="8" w:space="0" w:color="00367B" w:themeColor="accent4"/>
        <w:insideV w:val="single" w:sz="8" w:space="0" w:color="0036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67B" w:themeColor="accent4"/>
          <w:left w:val="single" w:sz="8" w:space="0" w:color="00367B" w:themeColor="accent4"/>
          <w:bottom w:val="single" w:sz="18" w:space="0" w:color="00367B" w:themeColor="accent4"/>
          <w:right w:val="single" w:sz="8" w:space="0" w:color="00367B" w:themeColor="accent4"/>
          <w:insideH w:val="nil"/>
          <w:insideV w:val="single" w:sz="8" w:space="0" w:color="0036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67B" w:themeColor="accent4"/>
          <w:left w:val="single" w:sz="8" w:space="0" w:color="00367B" w:themeColor="accent4"/>
          <w:bottom w:val="single" w:sz="8" w:space="0" w:color="00367B" w:themeColor="accent4"/>
          <w:right w:val="single" w:sz="8" w:space="0" w:color="00367B" w:themeColor="accent4"/>
          <w:insideH w:val="nil"/>
          <w:insideV w:val="single" w:sz="8" w:space="0" w:color="0036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67B" w:themeColor="accent4"/>
          <w:left w:val="single" w:sz="8" w:space="0" w:color="00367B" w:themeColor="accent4"/>
          <w:bottom w:val="single" w:sz="8" w:space="0" w:color="00367B" w:themeColor="accent4"/>
          <w:right w:val="single" w:sz="8" w:space="0" w:color="00367B" w:themeColor="accent4"/>
        </w:tcBorders>
      </w:tcPr>
    </w:tblStylePr>
    <w:tblStylePr w:type="band1Vert">
      <w:tblPr/>
      <w:tcPr>
        <w:tcBorders>
          <w:top w:val="single" w:sz="8" w:space="0" w:color="00367B" w:themeColor="accent4"/>
          <w:left w:val="single" w:sz="8" w:space="0" w:color="00367B" w:themeColor="accent4"/>
          <w:bottom w:val="single" w:sz="8" w:space="0" w:color="00367B" w:themeColor="accent4"/>
          <w:right w:val="single" w:sz="8" w:space="0" w:color="00367B" w:themeColor="accent4"/>
        </w:tcBorders>
        <w:shd w:val="clear" w:color="auto" w:fill="9FC8FF" w:themeFill="accent4" w:themeFillTint="3F"/>
      </w:tcPr>
    </w:tblStylePr>
    <w:tblStylePr w:type="band1Horz">
      <w:tblPr/>
      <w:tcPr>
        <w:tcBorders>
          <w:top w:val="single" w:sz="8" w:space="0" w:color="00367B" w:themeColor="accent4"/>
          <w:left w:val="single" w:sz="8" w:space="0" w:color="00367B" w:themeColor="accent4"/>
          <w:bottom w:val="single" w:sz="8" w:space="0" w:color="00367B" w:themeColor="accent4"/>
          <w:right w:val="single" w:sz="8" w:space="0" w:color="00367B" w:themeColor="accent4"/>
          <w:insideV w:val="single" w:sz="8" w:space="0" w:color="00367B" w:themeColor="accent4"/>
        </w:tcBorders>
        <w:shd w:val="clear" w:color="auto" w:fill="9FC8FF" w:themeFill="accent4" w:themeFillTint="3F"/>
      </w:tcPr>
    </w:tblStylePr>
    <w:tblStylePr w:type="band2Horz">
      <w:tblPr/>
      <w:tcPr>
        <w:tcBorders>
          <w:top w:val="single" w:sz="8" w:space="0" w:color="00367B" w:themeColor="accent4"/>
          <w:left w:val="single" w:sz="8" w:space="0" w:color="00367B" w:themeColor="accent4"/>
          <w:bottom w:val="single" w:sz="8" w:space="0" w:color="00367B" w:themeColor="accent4"/>
          <w:right w:val="single" w:sz="8" w:space="0" w:color="00367B" w:themeColor="accent4"/>
          <w:insideV w:val="single" w:sz="8" w:space="0" w:color="00367B" w:themeColor="accent4"/>
        </w:tcBorders>
      </w:tcPr>
    </w:tblStylePr>
  </w:style>
  <w:style w:type="paragraph" w:customStyle="1" w:styleId="Style2">
    <w:name w:val="Style2"/>
    <w:basedOn w:val="TableText"/>
    <w:link w:val="Style2Char"/>
    <w:rsid w:val="00A06143"/>
    <w:pPr>
      <w:spacing w:before="60" w:line="240" w:lineRule="auto"/>
    </w:pPr>
    <w:rPr>
      <w:sz w:val="18"/>
    </w:rPr>
  </w:style>
  <w:style w:type="character" w:customStyle="1" w:styleId="Style2Char">
    <w:name w:val="Style2 Char"/>
    <w:basedOn w:val="TableTextChar"/>
    <w:link w:val="Style2"/>
    <w:rsid w:val="00A06143"/>
    <w:rPr>
      <w:rFonts w:ascii="Century Gothic" w:eastAsiaTheme="minorHAnsi" w:hAnsi="Century Gothic" w:cs="Arial"/>
      <w:color w:val="000000"/>
      <w:sz w:val="20"/>
    </w:rPr>
  </w:style>
  <w:style w:type="paragraph" w:customStyle="1" w:styleId="Style3">
    <w:name w:val="Style3"/>
    <w:basedOn w:val="Style2"/>
    <w:link w:val="Style3Char"/>
    <w:rsid w:val="00A06143"/>
    <w:pPr>
      <w:spacing w:line="276" w:lineRule="auto"/>
    </w:pPr>
  </w:style>
  <w:style w:type="character" w:customStyle="1" w:styleId="Style3Char">
    <w:name w:val="Style3 Char"/>
    <w:basedOn w:val="Style2Char"/>
    <w:link w:val="Style3"/>
    <w:rsid w:val="00A06143"/>
    <w:rPr>
      <w:rFonts w:ascii="Century Gothic" w:eastAsiaTheme="minorHAnsi" w:hAnsi="Century Gothic" w:cs="Arial"/>
      <w:color w:val="000000"/>
      <w:sz w:val="20"/>
    </w:rPr>
  </w:style>
  <w:style w:type="table" w:styleId="MediumList2-Accent5">
    <w:name w:val="Medium List 2 Accent 5"/>
    <w:basedOn w:val="TableNormal"/>
    <w:uiPriority w:val="66"/>
    <w:rsid w:val="00777956"/>
    <w:rPr>
      <w:rFonts w:asciiTheme="majorHAnsi" w:eastAsiaTheme="majorEastAsia" w:hAnsiTheme="majorHAnsi" w:cstheme="majorBidi"/>
      <w:color w:val="75716D" w:themeColor="text1"/>
    </w:rPr>
    <w:tblPr>
      <w:tblStyleRowBandSize w:val="1"/>
      <w:tblStyleColBandSize w:val="1"/>
      <w:tblBorders>
        <w:top w:val="single" w:sz="8" w:space="0" w:color="ABBAB7" w:themeColor="accent5"/>
        <w:left w:val="single" w:sz="8" w:space="0" w:color="ABBAB7" w:themeColor="accent5"/>
        <w:bottom w:val="single" w:sz="8" w:space="0" w:color="ABBAB7" w:themeColor="accent5"/>
        <w:right w:val="single" w:sz="8" w:space="0" w:color="ABBAB7" w:themeColor="accent5"/>
      </w:tblBorders>
    </w:tblPr>
    <w:tblStylePr w:type="firstRow">
      <w:rPr>
        <w:sz w:val="24"/>
        <w:szCs w:val="24"/>
      </w:rPr>
      <w:tblPr/>
      <w:tcPr>
        <w:tcBorders>
          <w:top w:val="nil"/>
          <w:left w:val="nil"/>
          <w:bottom w:val="single" w:sz="24" w:space="0" w:color="ABBAB7" w:themeColor="accent5"/>
          <w:right w:val="nil"/>
          <w:insideH w:val="nil"/>
          <w:insideV w:val="nil"/>
        </w:tcBorders>
        <w:shd w:val="clear" w:color="auto" w:fill="FFFFFF" w:themeFill="background1"/>
      </w:tcPr>
    </w:tblStylePr>
    <w:tblStylePr w:type="lastRow">
      <w:tblPr/>
      <w:tcPr>
        <w:tcBorders>
          <w:top w:val="single" w:sz="8" w:space="0" w:color="ABBAB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AB7" w:themeColor="accent5"/>
          <w:insideH w:val="nil"/>
          <w:insideV w:val="nil"/>
        </w:tcBorders>
        <w:shd w:val="clear" w:color="auto" w:fill="FFFFFF" w:themeFill="background1"/>
      </w:tcPr>
    </w:tblStylePr>
    <w:tblStylePr w:type="lastCol">
      <w:tblPr/>
      <w:tcPr>
        <w:tcBorders>
          <w:top w:val="nil"/>
          <w:left w:val="single" w:sz="8" w:space="0" w:color="ABBAB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EED" w:themeFill="accent5" w:themeFillTint="3F"/>
      </w:tcPr>
    </w:tblStylePr>
    <w:tblStylePr w:type="band1Horz">
      <w:tblPr/>
      <w:tcPr>
        <w:tcBorders>
          <w:top w:val="nil"/>
          <w:bottom w:val="nil"/>
          <w:insideH w:val="nil"/>
          <w:insideV w:val="nil"/>
        </w:tcBorders>
        <w:shd w:val="clear" w:color="auto" w:fill="EAEE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5">
    <w:name w:val="Colorful List Accent 5"/>
    <w:basedOn w:val="TableNormal"/>
    <w:uiPriority w:val="72"/>
    <w:rsid w:val="00E74F6D"/>
    <w:rPr>
      <w:color w:val="75716D" w:themeColor="text1"/>
    </w:rPr>
    <w:tblPr>
      <w:tblStyleRowBandSize w:val="1"/>
      <w:tblStyleColBandSize w:val="1"/>
    </w:tblPr>
    <w:tcPr>
      <w:shd w:val="clear" w:color="auto" w:fill="F6F8F8" w:themeFill="accent5" w:themeFillTint="19"/>
    </w:tcPr>
    <w:tblStylePr w:type="firstRow">
      <w:rPr>
        <w:b/>
        <w:bCs/>
        <w:color w:val="FFFFFF" w:themeColor="background1"/>
      </w:rPr>
      <w:tblPr/>
      <w:tcPr>
        <w:tcBorders>
          <w:bottom w:val="single" w:sz="12" w:space="0" w:color="FFFFFF" w:themeColor="background1"/>
        </w:tcBorders>
        <w:shd w:val="clear" w:color="auto" w:fill="6B5F59" w:themeFill="accent6" w:themeFillShade="CC"/>
      </w:tcPr>
    </w:tblStylePr>
    <w:tblStylePr w:type="lastRow">
      <w:rPr>
        <w:b/>
        <w:bCs/>
        <w:color w:val="6B5F59" w:themeColor="accent6" w:themeShade="CC"/>
      </w:rPr>
      <w:tblPr/>
      <w:tcPr>
        <w:tcBorders>
          <w:top w:val="single" w:sz="12" w:space="0" w:color="75716D"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EED" w:themeFill="accent5" w:themeFillTint="3F"/>
      </w:tcPr>
    </w:tblStylePr>
    <w:tblStylePr w:type="band1Horz">
      <w:tblPr/>
      <w:tcPr>
        <w:shd w:val="clear" w:color="auto" w:fill="EEF1F0" w:themeFill="accent5" w:themeFillTint="33"/>
      </w:tcPr>
    </w:tblStylePr>
  </w:style>
  <w:style w:type="paragraph" w:customStyle="1" w:styleId="Tablebullet">
    <w:name w:val="Table bullet"/>
    <w:basedOn w:val="TableText"/>
    <w:link w:val="TablebulletChar"/>
    <w:qFormat/>
    <w:rsid w:val="0064161A"/>
    <w:pPr>
      <w:numPr>
        <w:numId w:val="7"/>
      </w:numPr>
    </w:pPr>
    <w:rPr>
      <w:rFonts w:cstheme="minorBidi"/>
      <w:bCs/>
      <w:iCs/>
      <w:color w:val="auto"/>
    </w:rPr>
  </w:style>
  <w:style w:type="character" w:customStyle="1" w:styleId="TablebulletChar">
    <w:name w:val="Table bullet Char"/>
    <w:basedOn w:val="DefaultParagraphFont"/>
    <w:link w:val="Tablebullet"/>
    <w:rsid w:val="0064161A"/>
    <w:rPr>
      <w:rFonts w:ascii="Arial" w:eastAsiaTheme="minorHAnsi" w:hAnsi="Arial" w:cstheme="minorBidi"/>
      <w:bCs/>
      <w:iCs/>
      <w:sz w:val="21"/>
    </w:rPr>
  </w:style>
  <w:style w:type="character" w:customStyle="1" w:styleId="lead1">
    <w:name w:val="lead1"/>
    <w:basedOn w:val="DefaultParagraphFont"/>
    <w:rsid w:val="001A46F9"/>
    <w:rPr>
      <w:rFonts w:ascii="Times New Roman" w:hAnsi="Times New Roman" w:cs="Times New Roman" w:hint="default"/>
      <w:b w:val="0"/>
      <w:bCs w:val="0"/>
    </w:rPr>
  </w:style>
  <w:style w:type="paragraph" w:customStyle="1" w:styleId="Default">
    <w:name w:val="Default"/>
    <w:rsid w:val="004A2FBA"/>
    <w:pPr>
      <w:autoSpaceDE w:val="0"/>
      <w:autoSpaceDN w:val="0"/>
      <w:adjustRightInd w:val="0"/>
    </w:pPr>
    <w:rPr>
      <w:rFonts w:ascii="Century Gothic" w:hAnsi="Century Gothic" w:cs="Century Gothic"/>
      <w:color w:val="000000"/>
      <w:sz w:val="24"/>
      <w:szCs w:val="24"/>
    </w:rPr>
  </w:style>
  <w:style w:type="paragraph" w:styleId="TOC4">
    <w:name w:val="toc 4"/>
    <w:basedOn w:val="Normal"/>
    <w:next w:val="Normal"/>
    <w:autoRedefine/>
    <w:uiPriority w:val="39"/>
    <w:unhideWhenUsed/>
    <w:rsid w:val="00AF0797"/>
    <w:pPr>
      <w:spacing w:before="0" w:after="100"/>
      <w:ind w:left="660"/>
    </w:pPr>
    <w:rPr>
      <w:rFonts w:eastAsiaTheme="minorEastAsia" w:cstheme="minorBidi"/>
      <w:szCs w:val="22"/>
    </w:rPr>
  </w:style>
  <w:style w:type="paragraph" w:styleId="TOC5">
    <w:name w:val="toc 5"/>
    <w:basedOn w:val="Normal"/>
    <w:next w:val="Normal"/>
    <w:autoRedefine/>
    <w:uiPriority w:val="39"/>
    <w:unhideWhenUsed/>
    <w:rsid w:val="00AF0797"/>
    <w:pPr>
      <w:spacing w:before="0" w:after="100"/>
      <w:ind w:left="880"/>
    </w:pPr>
    <w:rPr>
      <w:rFonts w:eastAsiaTheme="minorEastAsia" w:cstheme="minorBidi"/>
      <w:szCs w:val="22"/>
    </w:rPr>
  </w:style>
  <w:style w:type="paragraph" w:styleId="TOC6">
    <w:name w:val="toc 6"/>
    <w:basedOn w:val="Normal"/>
    <w:next w:val="Normal"/>
    <w:autoRedefine/>
    <w:uiPriority w:val="39"/>
    <w:unhideWhenUsed/>
    <w:rsid w:val="00AF0797"/>
    <w:pPr>
      <w:spacing w:before="0" w:after="100"/>
      <w:ind w:left="1100"/>
    </w:pPr>
    <w:rPr>
      <w:rFonts w:eastAsiaTheme="minorEastAsia" w:cstheme="minorBidi"/>
      <w:szCs w:val="22"/>
    </w:rPr>
  </w:style>
  <w:style w:type="paragraph" w:styleId="TOC7">
    <w:name w:val="toc 7"/>
    <w:basedOn w:val="Normal"/>
    <w:next w:val="Normal"/>
    <w:autoRedefine/>
    <w:uiPriority w:val="39"/>
    <w:unhideWhenUsed/>
    <w:rsid w:val="00AF0797"/>
    <w:pPr>
      <w:spacing w:before="0" w:after="100"/>
      <w:ind w:left="1320"/>
    </w:pPr>
    <w:rPr>
      <w:rFonts w:eastAsiaTheme="minorEastAsia" w:cstheme="minorBidi"/>
      <w:szCs w:val="22"/>
    </w:rPr>
  </w:style>
  <w:style w:type="paragraph" w:styleId="TOC8">
    <w:name w:val="toc 8"/>
    <w:basedOn w:val="Normal"/>
    <w:next w:val="Normal"/>
    <w:autoRedefine/>
    <w:uiPriority w:val="39"/>
    <w:unhideWhenUsed/>
    <w:rsid w:val="00AF0797"/>
    <w:pPr>
      <w:spacing w:before="0" w:after="100"/>
      <w:ind w:left="1540"/>
    </w:pPr>
    <w:rPr>
      <w:rFonts w:eastAsiaTheme="minorEastAsia" w:cstheme="minorBidi"/>
      <w:szCs w:val="22"/>
    </w:rPr>
  </w:style>
  <w:style w:type="paragraph" w:styleId="TOC9">
    <w:name w:val="toc 9"/>
    <w:basedOn w:val="Normal"/>
    <w:next w:val="Normal"/>
    <w:autoRedefine/>
    <w:uiPriority w:val="39"/>
    <w:unhideWhenUsed/>
    <w:rsid w:val="00AF0797"/>
    <w:pPr>
      <w:spacing w:before="0" w:after="100"/>
      <w:ind w:left="1760"/>
    </w:pPr>
    <w:rPr>
      <w:rFonts w:eastAsiaTheme="minorEastAsia" w:cstheme="minorBidi"/>
      <w:szCs w:val="22"/>
    </w:rPr>
  </w:style>
  <w:style w:type="table" w:styleId="LightGrid-Accent2">
    <w:name w:val="Light Grid Accent 2"/>
    <w:basedOn w:val="TableNormal"/>
    <w:uiPriority w:val="62"/>
    <w:rsid w:val="00356B1F"/>
    <w:tblPr>
      <w:tblStyleRowBandSize w:val="1"/>
      <w:tblStyleColBandSize w:val="1"/>
      <w:tblBorders>
        <w:top w:val="single" w:sz="8" w:space="0" w:color="00367B" w:themeColor="accent2"/>
        <w:left w:val="single" w:sz="8" w:space="0" w:color="00367B" w:themeColor="accent2"/>
        <w:bottom w:val="single" w:sz="8" w:space="0" w:color="00367B" w:themeColor="accent2"/>
        <w:right w:val="single" w:sz="8" w:space="0" w:color="00367B" w:themeColor="accent2"/>
        <w:insideH w:val="single" w:sz="8" w:space="0" w:color="00367B" w:themeColor="accent2"/>
        <w:insideV w:val="single" w:sz="8" w:space="0" w:color="00367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67B" w:themeColor="accent2"/>
          <w:left w:val="single" w:sz="8" w:space="0" w:color="00367B" w:themeColor="accent2"/>
          <w:bottom w:val="single" w:sz="18" w:space="0" w:color="00367B" w:themeColor="accent2"/>
          <w:right w:val="single" w:sz="8" w:space="0" w:color="00367B" w:themeColor="accent2"/>
          <w:insideH w:val="nil"/>
          <w:insideV w:val="single" w:sz="8" w:space="0" w:color="00367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67B" w:themeColor="accent2"/>
          <w:left w:val="single" w:sz="8" w:space="0" w:color="00367B" w:themeColor="accent2"/>
          <w:bottom w:val="single" w:sz="8" w:space="0" w:color="00367B" w:themeColor="accent2"/>
          <w:right w:val="single" w:sz="8" w:space="0" w:color="00367B" w:themeColor="accent2"/>
          <w:insideH w:val="nil"/>
          <w:insideV w:val="single" w:sz="8" w:space="0" w:color="00367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67B" w:themeColor="accent2"/>
          <w:left w:val="single" w:sz="8" w:space="0" w:color="00367B" w:themeColor="accent2"/>
          <w:bottom w:val="single" w:sz="8" w:space="0" w:color="00367B" w:themeColor="accent2"/>
          <w:right w:val="single" w:sz="8" w:space="0" w:color="00367B" w:themeColor="accent2"/>
        </w:tcBorders>
      </w:tcPr>
    </w:tblStylePr>
    <w:tblStylePr w:type="band1Vert">
      <w:tblPr/>
      <w:tcPr>
        <w:tcBorders>
          <w:top w:val="single" w:sz="8" w:space="0" w:color="00367B" w:themeColor="accent2"/>
          <w:left w:val="single" w:sz="8" w:space="0" w:color="00367B" w:themeColor="accent2"/>
          <w:bottom w:val="single" w:sz="8" w:space="0" w:color="00367B" w:themeColor="accent2"/>
          <w:right w:val="single" w:sz="8" w:space="0" w:color="00367B" w:themeColor="accent2"/>
        </w:tcBorders>
        <w:shd w:val="clear" w:color="auto" w:fill="9FC8FF" w:themeFill="accent2" w:themeFillTint="3F"/>
      </w:tcPr>
    </w:tblStylePr>
    <w:tblStylePr w:type="band1Horz">
      <w:tblPr/>
      <w:tcPr>
        <w:tcBorders>
          <w:top w:val="single" w:sz="8" w:space="0" w:color="00367B" w:themeColor="accent2"/>
          <w:left w:val="single" w:sz="8" w:space="0" w:color="00367B" w:themeColor="accent2"/>
          <w:bottom w:val="single" w:sz="8" w:space="0" w:color="00367B" w:themeColor="accent2"/>
          <w:right w:val="single" w:sz="8" w:space="0" w:color="00367B" w:themeColor="accent2"/>
          <w:insideV w:val="single" w:sz="8" w:space="0" w:color="00367B" w:themeColor="accent2"/>
        </w:tcBorders>
        <w:shd w:val="clear" w:color="auto" w:fill="9FC8FF" w:themeFill="accent2" w:themeFillTint="3F"/>
      </w:tcPr>
    </w:tblStylePr>
    <w:tblStylePr w:type="band2Horz">
      <w:tblPr/>
      <w:tcPr>
        <w:tcBorders>
          <w:top w:val="single" w:sz="8" w:space="0" w:color="00367B" w:themeColor="accent2"/>
          <w:left w:val="single" w:sz="8" w:space="0" w:color="00367B" w:themeColor="accent2"/>
          <w:bottom w:val="single" w:sz="8" w:space="0" w:color="00367B" w:themeColor="accent2"/>
          <w:right w:val="single" w:sz="8" w:space="0" w:color="00367B" w:themeColor="accent2"/>
          <w:insideV w:val="single" w:sz="8" w:space="0" w:color="00367B" w:themeColor="accent2"/>
        </w:tcBorders>
      </w:tcPr>
    </w:tblStylePr>
  </w:style>
  <w:style w:type="table" w:customStyle="1" w:styleId="LightGrid-Accent41">
    <w:name w:val="Light Grid - Accent 41"/>
    <w:basedOn w:val="TableNormal"/>
    <w:next w:val="LightGrid-Accent4"/>
    <w:uiPriority w:val="62"/>
    <w:rsid w:val="00221A95"/>
    <w:tblPr>
      <w:tblStyleRowBandSize w:val="1"/>
      <w:tblStyleColBandSize w:val="1"/>
      <w:tblBorders>
        <w:top w:val="single" w:sz="8" w:space="0" w:color="00367B" w:themeColor="accent4"/>
        <w:left w:val="single" w:sz="8" w:space="0" w:color="00367B" w:themeColor="accent4"/>
        <w:bottom w:val="single" w:sz="8" w:space="0" w:color="00367B" w:themeColor="accent4"/>
        <w:right w:val="single" w:sz="8" w:space="0" w:color="00367B" w:themeColor="accent4"/>
        <w:insideH w:val="single" w:sz="8" w:space="0" w:color="00367B" w:themeColor="accent4"/>
        <w:insideV w:val="single" w:sz="8" w:space="0" w:color="0036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67B" w:themeColor="accent4"/>
          <w:left w:val="single" w:sz="8" w:space="0" w:color="00367B" w:themeColor="accent4"/>
          <w:bottom w:val="single" w:sz="18" w:space="0" w:color="00367B" w:themeColor="accent4"/>
          <w:right w:val="single" w:sz="8" w:space="0" w:color="00367B" w:themeColor="accent4"/>
          <w:insideH w:val="nil"/>
          <w:insideV w:val="single" w:sz="8" w:space="0" w:color="0036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67B" w:themeColor="accent4"/>
          <w:left w:val="single" w:sz="8" w:space="0" w:color="00367B" w:themeColor="accent4"/>
          <w:bottom w:val="single" w:sz="8" w:space="0" w:color="00367B" w:themeColor="accent4"/>
          <w:right w:val="single" w:sz="8" w:space="0" w:color="00367B" w:themeColor="accent4"/>
          <w:insideH w:val="nil"/>
          <w:insideV w:val="single" w:sz="8" w:space="0" w:color="0036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67B" w:themeColor="accent4"/>
          <w:left w:val="single" w:sz="8" w:space="0" w:color="00367B" w:themeColor="accent4"/>
          <w:bottom w:val="single" w:sz="8" w:space="0" w:color="00367B" w:themeColor="accent4"/>
          <w:right w:val="single" w:sz="8" w:space="0" w:color="00367B" w:themeColor="accent4"/>
        </w:tcBorders>
      </w:tcPr>
    </w:tblStylePr>
    <w:tblStylePr w:type="band1Vert">
      <w:tblPr/>
      <w:tcPr>
        <w:tcBorders>
          <w:top w:val="single" w:sz="8" w:space="0" w:color="00367B" w:themeColor="accent4"/>
          <w:left w:val="single" w:sz="8" w:space="0" w:color="00367B" w:themeColor="accent4"/>
          <w:bottom w:val="single" w:sz="8" w:space="0" w:color="00367B" w:themeColor="accent4"/>
          <w:right w:val="single" w:sz="8" w:space="0" w:color="00367B" w:themeColor="accent4"/>
        </w:tcBorders>
        <w:shd w:val="clear" w:color="auto" w:fill="9FC8FF" w:themeFill="accent4" w:themeFillTint="3F"/>
      </w:tcPr>
    </w:tblStylePr>
    <w:tblStylePr w:type="band1Horz">
      <w:tblPr/>
      <w:tcPr>
        <w:tcBorders>
          <w:top w:val="single" w:sz="8" w:space="0" w:color="00367B" w:themeColor="accent4"/>
          <w:left w:val="single" w:sz="8" w:space="0" w:color="00367B" w:themeColor="accent4"/>
          <w:bottom w:val="single" w:sz="8" w:space="0" w:color="00367B" w:themeColor="accent4"/>
          <w:right w:val="single" w:sz="8" w:space="0" w:color="00367B" w:themeColor="accent4"/>
          <w:insideV w:val="single" w:sz="8" w:space="0" w:color="00367B" w:themeColor="accent4"/>
        </w:tcBorders>
        <w:shd w:val="clear" w:color="auto" w:fill="9FC8FF" w:themeFill="accent4" w:themeFillTint="3F"/>
      </w:tcPr>
    </w:tblStylePr>
    <w:tblStylePr w:type="band2Horz">
      <w:tblPr/>
      <w:tcPr>
        <w:tcBorders>
          <w:top w:val="single" w:sz="8" w:space="0" w:color="00367B" w:themeColor="accent4"/>
          <w:left w:val="single" w:sz="8" w:space="0" w:color="00367B" w:themeColor="accent4"/>
          <w:bottom w:val="single" w:sz="8" w:space="0" w:color="00367B" w:themeColor="accent4"/>
          <w:right w:val="single" w:sz="8" w:space="0" w:color="00367B" w:themeColor="accent4"/>
          <w:insideV w:val="single" w:sz="8" w:space="0" w:color="00367B" w:themeColor="accent4"/>
        </w:tcBorders>
      </w:tcPr>
    </w:tblStylePr>
  </w:style>
  <w:style w:type="table" w:styleId="LightList-Accent2">
    <w:name w:val="Light List Accent 2"/>
    <w:basedOn w:val="TableNormal"/>
    <w:uiPriority w:val="61"/>
    <w:rsid w:val="00A757F6"/>
    <w:tblPr>
      <w:tblStyleRowBandSize w:val="1"/>
      <w:tblStyleColBandSize w:val="1"/>
      <w:tblBorders>
        <w:top w:val="single" w:sz="8" w:space="0" w:color="00367B" w:themeColor="accent2"/>
        <w:left w:val="single" w:sz="8" w:space="0" w:color="00367B" w:themeColor="accent2"/>
        <w:bottom w:val="single" w:sz="8" w:space="0" w:color="00367B" w:themeColor="accent2"/>
        <w:right w:val="single" w:sz="8" w:space="0" w:color="00367B" w:themeColor="accent2"/>
      </w:tblBorders>
    </w:tblPr>
    <w:tblStylePr w:type="firstRow">
      <w:pPr>
        <w:spacing w:before="0" w:after="0" w:line="240" w:lineRule="auto"/>
      </w:pPr>
      <w:rPr>
        <w:b/>
        <w:bCs/>
        <w:color w:val="FFFFFF" w:themeColor="background1"/>
      </w:rPr>
      <w:tblPr/>
      <w:tcPr>
        <w:shd w:val="clear" w:color="auto" w:fill="00367B" w:themeFill="accent2"/>
      </w:tcPr>
    </w:tblStylePr>
    <w:tblStylePr w:type="lastRow">
      <w:pPr>
        <w:spacing w:before="0" w:after="0" w:line="240" w:lineRule="auto"/>
      </w:pPr>
      <w:rPr>
        <w:b/>
        <w:bCs/>
      </w:rPr>
      <w:tblPr/>
      <w:tcPr>
        <w:tcBorders>
          <w:top w:val="double" w:sz="6" w:space="0" w:color="00367B" w:themeColor="accent2"/>
          <w:left w:val="single" w:sz="8" w:space="0" w:color="00367B" w:themeColor="accent2"/>
          <w:bottom w:val="single" w:sz="8" w:space="0" w:color="00367B" w:themeColor="accent2"/>
          <w:right w:val="single" w:sz="8" w:space="0" w:color="00367B" w:themeColor="accent2"/>
        </w:tcBorders>
      </w:tcPr>
    </w:tblStylePr>
    <w:tblStylePr w:type="firstCol">
      <w:rPr>
        <w:b/>
        <w:bCs/>
      </w:rPr>
    </w:tblStylePr>
    <w:tblStylePr w:type="lastCol">
      <w:rPr>
        <w:b/>
        <w:bCs/>
      </w:rPr>
    </w:tblStylePr>
    <w:tblStylePr w:type="band1Vert">
      <w:tblPr/>
      <w:tcPr>
        <w:tcBorders>
          <w:top w:val="single" w:sz="8" w:space="0" w:color="00367B" w:themeColor="accent2"/>
          <w:left w:val="single" w:sz="8" w:space="0" w:color="00367B" w:themeColor="accent2"/>
          <w:bottom w:val="single" w:sz="8" w:space="0" w:color="00367B" w:themeColor="accent2"/>
          <w:right w:val="single" w:sz="8" w:space="0" w:color="00367B" w:themeColor="accent2"/>
        </w:tcBorders>
      </w:tcPr>
    </w:tblStylePr>
    <w:tblStylePr w:type="band1Horz">
      <w:tblPr/>
      <w:tcPr>
        <w:tcBorders>
          <w:top w:val="single" w:sz="8" w:space="0" w:color="00367B" w:themeColor="accent2"/>
          <w:left w:val="single" w:sz="8" w:space="0" w:color="00367B" w:themeColor="accent2"/>
          <w:bottom w:val="single" w:sz="8" w:space="0" w:color="00367B" w:themeColor="accent2"/>
          <w:right w:val="single" w:sz="8" w:space="0" w:color="00367B" w:themeColor="accent2"/>
        </w:tcBorders>
      </w:tcPr>
    </w:tblStylePr>
  </w:style>
  <w:style w:type="table" w:styleId="MediumShading1-Accent2">
    <w:name w:val="Medium Shading 1 Accent 2"/>
    <w:basedOn w:val="TableNormal"/>
    <w:uiPriority w:val="63"/>
    <w:rsid w:val="001A1DC9"/>
    <w:tblPr>
      <w:tblStyleRowBandSize w:val="1"/>
      <w:tblStyleColBandSize w:val="1"/>
      <w:tblBorders>
        <w:top w:val="single" w:sz="8" w:space="0" w:color="005FDC" w:themeColor="accent2" w:themeTint="BF"/>
        <w:left w:val="single" w:sz="8" w:space="0" w:color="005FDC" w:themeColor="accent2" w:themeTint="BF"/>
        <w:bottom w:val="single" w:sz="8" w:space="0" w:color="005FDC" w:themeColor="accent2" w:themeTint="BF"/>
        <w:right w:val="single" w:sz="8" w:space="0" w:color="005FDC" w:themeColor="accent2" w:themeTint="BF"/>
        <w:insideH w:val="single" w:sz="8" w:space="0" w:color="005FDC" w:themeColor="accent2" w:themeTint="BF"/>
      </w:tblBorders>
    </w:tblPr>
    <w:tblStylePr w:type="firstRow">
      <w:pPr>
        <w:spacing w:before="0" w:after="0" w:line="240" w:lineRule="auto"/>
      </w:pPr>
      <w:rPr>
        <w:b/>
        <w:bCs/>
        <w:color w:val="FFFFFF" w:themeColor="background1"/>
      </w:rPr>
      <w:tblPr/>
      <w:tcPr>
        <w:tcBorders>
          <w:top w:val="single" w:sz="8" w:space="0" w:color="005FDC" w:themeColor="accent2" w:themeTint="BF"/>
          <w:left w:val="single" w:sz="8" w:space="0" w:color="005FDC" w:themeColor="accent2" w:themeTint="BF"/>
          <w:bottom w:val="single" w:sz="8" w:space="0" w:color="005FDC" w:themeColor="accent2" w:themeTint="BF"/>
          <w:right w:val="single" w:sz="8" w:space="0" w:color="005FDC" w:themeColor="accent2" w:themeTint="BF"/>
          <w:insideH w:val="nil"/>
          <w:insideV w:val="nil"/>
        </w:tcBorders>
        <w:shd w:val="clear" w:color="auto" w:fill="00367B" w:themeFill="accent2"/>
      </w:tcPr>
    </w:tblStylePr>
    <w:tblStylePr w:type="lastRow">
      <w:pPr>
        <w:spacing w:before="0" w:after="0" w:line="240" w:lineRule="auto"/>
      </w:pPr>
      <w:rPr>
        <w:b/>
        <w:bCs/>
      </w:rPr>
      <w:tblPr/>
      <w:tcPr>
        <w:tcBorders>
          <w:top w:val="double" w:sz="6" w:space="0" w:color="005FDC" w:themeColor="accent2" w:themeTint="BF"/>
          <w:left w:val="single" w:sz="8" w:space="0" w:color="005FDC" w:themeColor="accent2" w:themeTint="BF"/>
          <w:bottom w:val="single" w:sz="8" w:space="0" w:color="005FDC" w:themeColor="accent2" w:themeTint="BF"/>
          <w:right w:val="single" w:sz="8" w:space="0" w:color="005F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C8FF" w:themeFill="accent2" w:themeFillTint="3F"/>
      </w:tcPr>
    </w:tblStylePr>
    <w:tblStylePr w:type="band1Horz">
      <w:tblPr/>
      <w:tcPr>
        <w:tcBorders>
          <w:insideH w:val="nil"/>
          <w:insideV w:val="nil"/>
        </w:tcBorders>
        <w:shd w:val="clear" w:color="auto" w:fill="9FC8FF" w:themeFill="accent2" w:themeFillTint="3F"/>
      </w:tcPr>
    </w:tblStylePr>
    <w:tblStylePr w:type="band2Horz">
      <w:tblPr/>
      <w:tcPr>
        <w:tcBorders>
          <w:insideH w:val="nil"/>
          <w:insideV w:val="nil"/>
        </w:tcBorders>
      </w:tcPr>
    </w:tblStylePr>
  </w:style>
  <w:style w:type="table" w:styleId="LightGrid">
    <w:name w:val="Light Grid"/>
    <w:basedOn w:val="TableNormal"/>
    <w:uiPriority w:val="62"/>
    <w:rsid w:val="001A1DC9"/>
    <w:tblPr>
      <w:tblStyleRowBandSize w:val="1"/>
      <w:tblStyleColBandSize w:val="1"/>
      <w:tblBorders>
        <w:top w:val="single" w:sz="8" w:space="0" w:color="75716D" w:themeColor="text1"/>
        <w:left w:val="single" w:sz="8" w:space="0" w:color="75716D" w:themeColor="text1"/>
        <w:bottom w:val="single" w:sz="8" w:space="0" w:color="75716D" w:themeColor="text1"/>
        <w:right w:val="single" w:sz="8" w:space="0" w:color="75716D" w:themeColor="text1"/>
        <w:insideH w:val="single" w:sz="8" w:space="0" w:color="75716D" w:themeColor="text1"/>
        <w:insideV w:val="single" w:sz="8" w:space="0" w:color="75716D"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716D" w:themeColor="text1"/>
          <w:left w:val="single" w:sz="8" w:space="0" w:color="75716D" w:themeColor="text1"/>
          <w:bottom w:val="single" w:sz="18" w:space="0" w:color="75716D" w:themeColor="text1"/>
          <w:right w:val="single" w:sz="8" w:space="0" w:color="75716D" w:themeColor="text1"/>
          <w:insideH w:val="nil"/>
          <w:insideV w:val="single" w:sz="8" w:space="0" w:color="75716D"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716D" w:themeColor="text1"/>
          <w:left w:val="single" w:sz="8" w:space="0" w:color="75716D" w:themeColor="text1"/>
          <w:bottom w:val="single" w:sz="8" w:space="0" w:color="75716D" w:themeColor="text1"/>
          <w:right w:val="single" w:sz="8" w:space="0" w:color="75716D" w:themeColor="text1"/>
          <w:insideH w:val="nil"/>
          <w:insideV w:val="single" w:sz="8" w:space="0" w:color="75716D"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716D" w:themeColor="text1"/>
          <w:left w:val="single" w:sz="8" w:space="0" w:color="75716D" w:themeColor="text1"/>
          <w:bottom w:val="single" w:sz="8" w:space="0" w:color="75716D" w:themeColor="text1"/>
          <w:right w:val="single" w:sz="8" w:space="0" w:color="75716D" w:themeColor="text1"/>
        </w:tcBorders>
      </w:tcPr>
    </w:tblStylePr>
    <w:tblStylePr w:type="band1Vert">
      <w:tblPr/>
      <w:tcPr>
        <w:tcBorders>
          <w:top w:val="single" w:sz="8" w:space="0" w:color="75716D" w:themeColor="text1"/>
          <w:left w:val="single" w:sz="8" w:space="0" w:color="75716D" w:themeColor="text1"/>
          <w:bottom w:val="single" w:sz="8" w:space="0" w:color="75716D" w:themeColor="text1"/>
          <w:right w:val="single" w:sz="8" w:space="0" w:color="75716D" w:themeColor="text1"/>
        </w:tcBorders>
        <w:shd w:val="clear" w:color="auto" w:fill="DDDBDA" w:themeFill="text1" w:themeFillTint="3F"/>
      </w:tcPr>
    </w:tblStylePr>
    <w:tblStylePr w:type="band1Horz">
      <w:tblPr/>
      <w:tcPr>
        <w:tcBorders>
          <w:top w:val="single" w:sz="8" w:space="0" w:color="75716D" w:themeColor="text1"/>
          <w:left w:val="single" w:sz="8" w:space="0" w:color="75716D" w:themeColor="text1"/>
          <w:bottom w:val="single" w:sz="8" w:space="0" w:color="75716D" w:themeColor="text1"/>
          <w:right w:val="single" w:sz="8" w:space="0" w:color="75716D" w:themeColor="text1"/>
          <w:insideV w:val="single" w:sz="8" w:space="0" w:color="75716D" w:themeColor="text1"/>
        </w:tcBorders>
        <w:shd w:val="clear" w:color="auto" w:fill="DDDBDA" w:themeFill="text1" w:themeFillTint="3F"/>
      </w:tcPr>
    </w:tblStylePr>
    <w:tblStylePr w:type="band2Horz">
      <w:tblPr/>
      <w:tcPr>
        <w:tcBorders>
          <w:top w:val="single" w:sz="8" w:space="0" w:color="75716D" w:themeColor="text1"/>
          <w:left w:val="single" w:sz="8" w:space="0" w:color="75716D" w:themeColor="text1"/>
          <w:bottom w:val="single" w:sz="8" w:space="0" w:color="75716D" w:themeColor="text1"/>
          <w:right w:val="single" w:sz="8" w:space="0" w:color="75716D" w:themeColor="text1"/>
          <w:insideV w:val="single" w:sz="8" w:space="0" w:color="75716D" w:themeColor="text1"/>
        </w:tcBorders>
      </w:tcPr>
    </w:tblStylePr>
  </w:style>
  <w:style w:type="table" w:styleId="LightGrid-Accent1">
    <w:name w:val="Light Grid Accent 1"/>
    <w:basedOn w:val="TableNormal"/>
    <w:uiPriority w:val="62"/>
    <w:rsid w:val="00C06716"/>
    <w:tblPr>
      <w:tblStyleRowBandSize w:val="1"/>
      <w:tblStyleColBandSize w:val="1"/>
      <w:tblBorders>
        <w:top w:val="single" w:sz="8" w:space="0" w:color="375675" w:themeColor="accent1"/>
        <w:left w:val="single" w:sz="8" w:space="0" w:color="375675" w:themeColor="accent1"/>
        <w:bottom w:val="single" w:sz="8" w:space="0" w:color="375675" w:themeColor="accent1"/>
        <w:right w:val="single" w:sz="8" w:space="0" w:color="375675" w:themeColor="accent1"/>
        <w:insideH w:val="single" w:sz="8" w:space="0" w:color="375675" w:themeColor="accent1"/>
        <w:insideV w:val="single" w:sz="8" w:space="0" w:color="37567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5675" w:themeColor="accent1"/>
          <w:left w:val="single" w:sz="8" w:space="0" w:color="375675" w:themeColor="accent1"/>
          <w:bottom w:val="single" w:sz="18" w:space="0" w:color="375675" w:themeColor="accent1"/>
          <w:right w:val="single" w:sz="8" w:space="0" w:color="375675" w:themeColor="accent1"/>
          <w:insideH w:val="nil"/>
          <w:insideV w:val="single" w:sz="8" w:space="0" w:color="37567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5675" w:themeColor="accent1"/>
          <w:left w:val="single" w:sz="8" w:space="0" w:color="375675" w:themeColor="accent1"/>
          <w:bottom w:val="single" w:sz="8" w:space="0" w:color="375675" w:themeColor="accent1"/>
          <w:right w:val="single" w:sz="8" w:space="0" w:color="375675" w:themeColor="accent1"/>
          <w:insideH w:val="nil"/>
          <w:insideV w:val="single" w:sz="8" w:space="0" w:color="37567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5675" w:themeColor="accent1"/>
          <w:left w:val="single" w:sz="8" w:space="0" w:color="375675" w:themeColor="accent1"/>
          <w:bottom w:val="single" w:sz="8" w:space="0" w:color="375675" w:themeColor="accent1"/>
          <w:right w:val="single" w:sz="8" w:space="0" w:color="375675" w:themeColor="accent1"/>
        </w:tcBorders>
      </w:tcPr>
    </w:tblStylePr>
    <w:tblStylePr w:type="band1Vert">
      <w:tblPr/>
      <w:tcPr>
        <w:tcBorders>
          <w:top w:val="single" w:sz="8" w:space="0" w:color="375675" w:themeColor="accent1"/>
          <w:left w:val="single" w:sz="8" w:space="0" w:color="375675" w:themeColor="accent1"/>
          <w:bottom w:val="single" w:sz="8" w:space="0" w:color="375675" w:themeColor="accent1"/>
          <w:right w:val="single" w:sz="8" w:space="0" w:color="375675" w:themeColor="accent1"/>
        </w:tcBorders>
        <w:shd w:val="clear" w:color="auto" w:fill="C6D5E4" w:themeFill="accent1" w:themeFillTint="3F"/>
      </w:tcPr>
    </w:tblStylePr>
    <w:tblStylePr w:type="band1Horz">
      <w:tblPr/>
      <w:tcPr>
        <w:tcBorders>
          <w:top w:val="single" w:sz="8" w:space="0" w:color="375675" w:themeColor="accent1"/>
          <w:left w:val="single" w:sz="8" w:space="0" w:color="375675" w:themeColor="accent1"/>
          <w:bottom w:val="single" w:sz="8" w:space="0" w:color="375675" w:themeColor="accent1"/>
          <w:right w:val="single" w:sz="8" w:space="0" w:color="375675" w:themeColor="accent1"/>
          <w:insideV w:val="single" w:sz="8" w:space="0" w:color="375675" w:themeColor="accent1"/>
        </w:tcBorders>
        <w:shd w:val="clear" w:color="auto" w:fill="C6D5E4" w:themeFill="accent1" w:themeFillTint="3F"/>
      </w:tcPr>
    </w:tblStylePr>
    <w:tblStylePr w:type="band2Horz">
      <w:tblPr/>
      <w:tcPr>
        <w:tcBorders>
          <w:top w:val="single" w:sz="8" w:space="0" w:color="375675" w:themeColor="accent1"/>
          <w:left w:val="single" w:sz="8" w:space="0" w:color="375675" w:themeColor="accent1"/>
          <w:bottom w:val="single" w:sz="8" w:space="0" w:color="375675" w:themeColor="accent1"/>
          <w:right w:val="single" w:sz="8" w:space="0" w:color="375675" w:themeColor="accent1"/>
          <w:insideV w:val="single" w:sz="8" w:space="0" w:color="375675" w:themeColor="accent1"/>
        </w:tcBorders>
      </w:tcPr>
    </w:tblStylePr>
  </w:style>
  <w:style w:type="table" w:styleId="LightList-Accent1">
    <w:name w:val="Light List Accent 1"/>
    <w:basedOn w:val="TableNormal"/>
    <w:uiPriority w:val="61"/>
    <w:rsid w:val="00E33CC8"/>
    <w:tblPr>
      <w:tblStyleRowBandSize w:val="1"/>
      <w:tblStyleColBandSize w:val="1"/>
      <w:tblBorders>
        <w:top w:val="single" w:sz="8" w:space="0" w:color="375675" w:themeColor="accent1"/>
        <w:left w:val="single" w:sz="8" w:space="0" w:color="375675" w:themeColor="accent1"/>
        <w:bottom w:val="single" w:sz="8" w:space="0" w:color="375675" w:themeColor="accent1"/>
        <w:right w:val="single" w:sz="8" w:space="0" w:color="375675" w:themeColor="accent1"/>
      </w:tblBorders>
    </w:tblPr>
    <w:tblStylePr w:type="firstRow">
      <w:pPr>
        <w:spacing w:before="0" w:after="0" w:line="240" w:lineRule="auto"/>
      </w:pPr>
      <w:rPr>
        <w:b/>
        <w:bCs/>
        <w:color w:val="FFFFFF" w:themeColor="background1"/>
      </w:rPr>
      <w:tblPr/>
      <w:tcPr>
        <w:shd w:val="clear" w:color="auto" w:fill="375675" w:themeFill="accent1"/>
      </w:tcPr>
    </w:tblStylePr>
    <w:tblStylePr w:type="lastRow">
      <w:pPr>
        <w:spacing w:before="0" w:after="0" w:line="240" w:lineRule="auto"/>
      </w:pPr>
      <w:rPr>
        <w:b/>
        <w:bCs/>
      </w:rPr>
      <w:tblPr/>
      <w:tcPr>
        <w:tcBorders>
          <w:top w:val="double" w:sz="6" w:space="0" w:color="375675" w:themeColor="accent1"/>
          <w:left w:val="single" w:sz="8" w:space="0" w:color="375675" w:themeColor="accent1"/>
          <w:bottom w:val="single" w:sz="8" w:space="0" w:color="375675" w:themeColor="accent1"/>
          <w:right w:val="single" w:sz="8" w:space="0" w:color="375675" w:themeColor="accent1"/>
        </w:tcBorders>
      </w:tcPr>
    </w:tblStylePr>
    <w:tblStylePr w:type="firstCol">
      <w:rPr>
        <w:b/>
        <w:bCs/>
      </w:rPr>
    </w:tblStylePr>
    <w:tblStylePr w:type="lastCol">
      <w:rPr>
        <w:b/>
        <w:bCs/>
      </w:rPr>
    </w:tblStylePr>
    <w:tblStylePr w:type="band1Vert">
      <w:tblPr/>
      <w:tcPr>
        <w:tcBorders>
          <w:top w:val="single" w:sz="8" w:space="0" w:color="375675" w:themeColor="accent1"/>
          <w:left w:val="single" w:sz="8" w:space="0" w:color="375675" w:themeColor="accent1"/>
          <w:bottom w:val="single" w:sz="8" w:space="0" w:color="375675" w:themeColor="accent1"/>
          <w:right w:val="single" w:sz="8" w:space="0" w:color="375675" w:themeColor="accent1"/>
        </w:tcBorders>
      </w:tcPr>
    </w:tblStylePr>
    <w:tblStylePr w:type="band1Horz">
      <w:tblPr/>
      <w:tcPr>
        <w:tcBorders>
          <w:top w:val="single" w:sz="8" w:space="0" w:color="375675" w:themeColor="accent1"/>
          <w:left w:val="single" w:sz="8" w:space="0" w:color="375675" w:themeColor="accent1"/>
          <w:bottom w:val="single" w:sz="8" w:space="0" w:color="375675" w:themeColor="accent1"/>
          <w:right w:val="single" w:sz="8" w:space="0" w:color="375675" w:themeColor="accent1"/>
        </w:tcBorders>
      </w:tcPr>
    </w:tblStylePr>
  </w:style>
  <w:style w:type="table" w:styleId="MediumList1-Accent1">
    <w:name w:val="Medium List 1 Accent 1"/>
    <w:basedOn w:val="TableNormal"/>
    <w:uiPriority w:val="65"/>
    <w:rsid w:val="00AB4D8D"/>
    <w:rPr>
      <w:color w:val="75716D" w:themeColor="text1"/>
    </w:rPr>
    <w:tblPr>
      <w:tblStyleRowBandSize w:val="1"/>
      <w:tblStyleColBandSize w:val="1"/>
      <w:tblBorders>
        <w:top w:val="single" w:sz="8" w:space="0" w:color="375675" w:themeColor="accent1"/>
        <w:bottom w:val="single" w:sz="8" w:space="0" w:color="375675" w:themeColor="accent1"/>
      </w:tblBorders>
    </w:tblPr>
    <w:tblStylePr w:type="firstRow">
      <w:rPr>
        <w:rFonts w:asciiTheme="majorHAnsi" w:eastAsiaTheme="majorEastAsia" w:hAnsiTheme="majorHAnsi" w:cstheme="majorBidi"/>
      </w:rPr>
      <w:tblPr/>
      <w:tcPr>
        <w:tcBorders>
          <w:top w:val="nil"/>
          <w:bottom w:val="single" w:sz="8" w:space="0" w:color="375675" w:themeColor="accent1"/>
        </w:tcBorders>
      </w:tcPr>
    </w:tblStylePr>
    <w:tblStylePr w:type="lastRow">
      <w:rPr>
        <w:b/>
        <w:bCs/>
        <w:color w:val="4C483D" w:themeColor="text2"/>
      </w:rPr>
      <w:tblPr/>
      <w:tcPr>
        <w:tcBorders>
          <w:top w:val="single" w:sz="8" w:space="0" w:color="375675" w:themeColor="accent1"/>
          <w:bottom w:val="single" w:sz="8" w:space="0" w:color="375675" w:themeColor="accent1"/>
        </w:tcBorders>
      </w:tcPr>
    </w:tblStylePr>
    <w:tblStylePr w:type="firstCol">
      <w:rPr>
        <w:b/>
        <w:bCs/>
      </w:rPr>
    </w:tblStylePr>
    <w:tblStylePr w:type="lastCol">
      <w:rPr>
        <w:b/>
        <w:bCs/>
      </w:rPr>
      <w:tblPr/>
      <w:tcPr>
        <w:tcBorders>
          <w:top w:val="single" w:sz="8" w:space="0" w:color="375675" w:themeColor="accent1"/>
          <w:bottom w:val="single" w:sz="8" w:space="0" w:color="375675" w:themeColor="accent1"/>
        </w:tcBorders>
      </w:tcPr>
    </w:tblStylePr>
    <w:tblStylePr w:type="band1Vert">
      <w:tblPr/>
      <w:tcPr>
        <w:shd w:val="clear" w:color="auto" w:fill="C6D5E4" w:themeFill="accent1" w:themeFillTint="3F"/>
      </w:tcPr>
    </w:tblStylePr>
    <w:tblStylePr w:type="band1Horz">
      <w:tblPr/>
      <w:tcPr>
        <w:shd w:val="clear" w:color="auto" w:fill="C6D5E4" w:themeFill="accent1" w:themeFillTint="3F"/>
      </w:tcPr>
    </w:tblStylePr>
  </w:style>
  <w:style w:type="table" w:styleId="LightShading-Accent2">
    <w:name w:val="Light Shading Accent 2"/>
    <w:basedOn w:val="TableNormal"/>
    <w:uiPriority w:val="60"/>
    <w:rsid w:val="00E860B2"/>
    <w:rPr>
      <w:color w:val="00285C" w:themeColor="accent2" w:themeShade="BF"/>
    </w:rPr>
    <w:tblPr>
      <w:tblStyleRowBandSize w:val="1"/>
      <w:tblStyleColBandSize w:val="1"/>
      <w:tblBorders>
        <w:top w:val="single" w:sz="8" w:space="0" w:color="00367B" w:themeColor="accent2"/>
        <w:bottom w:val="single" w:sz="8" w:space="0" w:color="00367B" w:themeColor="accent2"/>
      </w:tblBorders>
    </w:tblPr>
    <w:tblStylePr w:type="firstRow">
      <w:pPr>
        <w:spacing w:before="0" w:after="0" w:line="240" w:lineRule="auto"/>
      </w:pPr>
      <w:rPr>
        <w:b/>
        <w:bCs/>
      </w:rPr>
      <w:tblPr/>
      <w:tcPr>
        <w:tcBorders>
          <w:top w:val="single" w:sz="8" w:space="0" w:color="00367B" w:themeColor="accent2"/>
          <w:left w:val="nil"/>
          <w:bottom w:val="single" w:sz="8" w:space="0" w:color="00367B" w:themeColor="accent2"/>
          <w:right w:val="nil"/>
          <w:insideH w:val="nil"/>
          <w:insideV w:val="nil"/>
        </w:tcBorders>
      </w:tcPr>
    </w:tblStylePr>
    <w:tblStylePr w:type="lastRow">
      <w:pPr>
        <w:spacing w:before="0" w:after="0" w:line="240" w:lineRule="auto"/>
      </w:pPr>
      <w:rPr>
        <w:b/>
        <w:bCs/>
      </w:rPr>
      <w:tblPr/>
      <w:tcPr>
        <w:tcBorders>
          <w:top w:val="single" w:sz="8" w:space="0" w:color="00367B" w:themeColor="accent2"/>
          <w:left w:val="nil"/>
          <w:bottom w:val="single" w:sz="8" w:space="0" w:color="00367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C8FF" w:themeFill="accent2" w:themeFillTint="3F"/>
      </w:tcPr>
    </w:tblStylePr>
    <w:tblStylePr w:type="band1Horz">
      <w:tblPr/>
      <w:tcPr>
        <w:tcBorders>
          <w:left w:val="nil"/>
          <w:right w:val="nil"/>
          <w:insideH w:val="nil"/>
          <w:insideV w:val="nil"/>
        </w:tcBorders>
        <w:shd w:val="clear" w:color="auto" w:fill="9FC8FF" w:themeFill="accent2" w:themeFillTint="3F"/>
      </w:tcPr>
    </w:tblStylePr>
  </w:style>
  <w:style w:type="paragraph" w:styleId="ListParagraph">
    <w:name w:val="List Paragraph"/>
    <w:basedOn w:val="Normal"/>
    <w:link w:val="ListParagraphChar"/>
    <w:uiPriority w:val="34"/>
    <w:qFormat/>
    <w:rsid w:val="007366E3"/>
    <w:pPr>
      <w:ind w:left="720"/>
      <w:contextualSpacing/>
    </w:pPr>
  </w:style>
  <w:style w:type="paragraph" w:styleId="Title">
    <w:name w:val="Title"/>
    <w:basedOn w:val="Normal"/>
    <w:next w:val="Normal"/>
    <w:link w:val="TitleChar"/>
    <w:qFormat/>
    <w:rsid w:val="000D3CA3"/>
    <w:pPr>
      <w:spacing w:after="360" w:line="240" w:lineRule="auto"/>
    </w:pPr>
    <w:rPr>
      <w:rFonts w:ascii="Abadi" w:eastAsiaTheme="majorEastAsia" w:hAnsi="Abadi" w:cstheme="majorBidi"/>
      <w:color w:val="auto"/>
      <w:spacing w:val="-10"/>
      <w:kern w:val="28"/>
      <w:sz w:val="36"/>
      <w:szCs w:val="36"/>
    </w:rPr>
  </w:style>
  <w:style w:type="character" w:customStyle="1" w:styleId="TitleChar">
    <w:name w:val="Title Char"/>
    <w:basedOn w:val="DefaultParagraphFont"/>
    <w:link w:val="Title"/>
    <w:rsid w:val="000D3CA3"/>
    <w:rPr>
      <w:rFonts w:ascii="Abadi" w:eastAsiaTheme="majorEastAsia" w:hAnsi="Abadi" w:cstheme="majorBidi"/>
      <w:spacing w:val="-10"/>
      <w:kern w:val="28"/>
      <w:sz w:val="36"/>
      <w:szCs w:val="36"/>
    </w:rPr>
  </w:style>
  <w:style w:type="table" w:styleId="PlainTable2">
    <w:name w:val="Plain Table 2"/>
    <w:basedOn w:val="TableNormal"/>
    <w:uiPriority w:val="42"/>
    <w:rsid w:val="006E39EC"/>
    <w:tblPr>
      <w:tblStyleRowBandSize w:val="1"/>
      <w:tblStyleColBandSize w:val="1"/>
      <w:tblBorders>
        <w:top w:val="single" w:sz="4" w:space="0" w:color="BAB7B5" w:themeColor="text1" w:themeTint="80"/>
        <w:bottom w:val="single" w:sz="4" w:space="0" w:color="BAB7B5" w:themeColor="text1" w:themeTint="80"/>
      </w:tblBorders>
    </w:tblPr>
    <w:tblStylePr w:type="firstRow">
      <w:rPr>
        <w:b/>
        <w:bCs/>
      </w:rPr>
      <w:tblPr/>
      <w:tcPr>
        <w:tcBorders>
          <w:bottom w:val="single" w:sz="4" w:space="0" w:color="BAB7B5" w:themeColor="text1" w:themeTint="80"/>
        </w:tcBorders>
      </w:tcPr>
    </w:tblStylePr>
    <w:tblStylePr w:type="lastRow">
      <w:rPr>
        <w:b/>
        <w:bCs/>
      </w:rPr>
      <w:tblPr/>
      <w:tcPr>
        <w:tcBorders>
          <w:top w:val="single" w:sz="4" w:space="0" w:color="BAB7B5" w:themeColor="text1" w:themeTint="80"/>
        </w:tcBorders>
      </w:tcPr>
    </w:tblStylePr>
    <w:tblStylePr w:type="firstCol">
      <w:rPr>
        <w:b/>
        <w:bCs/>
      </w:rPr>
    </w:tblStylePr>
    <w:tblStylePr w:type="lastCol">
      <w:rPr>
        <w:b/>
        <w:bCs/>
      </w:rPr>
    </w:tblStylePr>
    <w:tblStylePr w:type="band1Vert">
      <w:tblPr/>
      <w:tcPr>
        <w:tcBorders>
          <w:left w:val="single" w:sz="4" w:space="0" w:color="BAB7B5" w:themeColor="text1" w:themeTint="80"/>
          <w:right w:val="single" w:sz="4" w:space="0" w:color="BAB7B5" w:themeColor="text1" w:themeTint="80"/>
        </w:tcBorders>
      </w:tcPr>
    </w:tblStylePr>
    <w:tblStylePr w:type="band2Vert">
      <w:tblPr/>
      <w:tcPr>
        <w:tcBorders>
          <w:left w:val="single" w:sz="4" w:space="0" w:color="BAB7B5" w:themeColor="text1" w:themeTint="80"/>
          <w:right w:val="single" w:sz="4" w:space="0" w:color="BAB7B5" w:themeColor="text1" w:themeTint="80"/>
        </w:tcBorders>
      </w:tcPr>
    </w:tblStylePr>
    <w:tblStylePr w:type="band1Horz">
      <w:tblPr/>
      <w:tcPr>
        <w:tcBorders>
          <w:top w:val="single" w:sz="4" w:space="0" w:color="BAB7B5" w:themeColor="text1" w:themeTint="80"/>
          <w:bottom w:val="single" w:sz="4" w:space="0" w:color="BAB7B5" w:themeColor="text1" w:themeTint="80"/>
        </w:tcBorders>
      </w:tcPr>
    </w:tblStylePr>
  </w:style>
  <w:style w:type="paragraph" w:customStyle="1" w:styleId="Subsection">
    <w:name w:val="Subsection"/>
    <w:rsid w:val="00DF27BE"/>
    <w:pPr>
      <w:tabs>
        <w:tab w:val="right" w:pos="595"/>
        <w:tab w:val="left" w:pos="879"/>
      </w:tabs>
      <w:spacing w:before="160" w:line="260" w:lineRule="atLeast"/>
      <w:ind w:left="879" w:hanging="879"/>
    </w:pPr>
    <w:rPr>
      <w:rFonts w:ascii="Times New Roman" w:hAnsi="Times New Roman"/>
      <w:sz w:val="24"/>
      <w:lang w:eastAsia="en-AU"/>
    </w:rPr>
  </w:style>
  <w:style w:type="paragraph" w:customStyle="1" w:styleId="Indenta">
    <w:name w:val="Indent(a)"/>
    <w:rsid w:val="00DF27BE"/>
    <w:pPr>
      <w:tabs>
        <w:tab w:val="right" w:pos="1332"/>
        <w:tab w:val="left" w:pos="1616"/>
      </w:tabs>
      <w:spacing w:before="80" w:line="260" w:lineRule="atLeast"/>
      <w:ind w:left="1616" w:hanging="1616"/>
    </w:pPr>
    <w:rPr>
      <w:rFonts w:ascii="Times New Roman" w:hAnsi="Times New Roman"/>
      <w:sz w:val="24"/>
      <w:lang w:eastAsia="en-AU"/>
    </w:rPr>
  </w:style>
  <w:style w:type="paragraph" w:customStyle="1" w:styleId="Penstart">
    <w:name w:val="Penstart"/>
    <w:basedOn w:val="Normal"/>
    <w:rsid w:val="00DF27BE"/>
    <w:pPr>
      <w:tabs>
        <w:tab w:val="left" w:pos="879"/>
      </w:tabs>
      <w:spacing w:before="80" w:after="0" w:line="260" w:lineRule="atLeast"/>
      <w:ind w:left="1332" w:hanging="1332"/>
    </w:pPr>
    <w:rPr>
      <w:rFonts w:ascii="Times New Roman" w:hAnsi="Times New Roman"/>
      <w:color w:val="auto"/>
      <w:sz w:val="24"/>
      <w:lang w:eastAsia="en-AU"/>
    </w:rPr>
  </w:style>
  <w:style w:type="character" w:customStyle="1" w:styleId="CharSectno">
    <w:name w:val="CharSectno"/>
    <w:rsid w:val="00DF27BE"/>
    <w:rPr>
      <w:noProof w:val="0"/>
    </w:rPr>
  </w:style>
  <w:style w:type="paragraph" w:customStyle="1" w:styleId="Indenti">
    <w:name w:val="Indent(i)"/>
    <w:rsid w:val="00DF27BE"/>
    <w:pPr>
      <w:tabs>
        <w:tab w:val="right" w:pos="2041"/>
        <w:tab w:val="left" w:pos="2325"/>
      </w:tabs>
      <w:spacing w:before="80" w:line="260" w:lineRule="atLeast"/>
      <w:ind w:left="2325" w:hanging="2325"/>
    </w:pPr>
    <w:rPr>
      <w:rFonts w:ascii="Times New Roman" w:hAnsi="Times New Roman"/>
      <w:sz w:val="24"/>
      <w:lang w:eastAsia="en-AU"/>
    </w:rPr>
  </w:style>
  <w:style w:type="character" w:customStyle="1" w:styleId="ListParagraphChar">
    <w:name w:val="List Paragraph Char"/>
    <w:basedOn w:val="DefaultParagraphFont"/>
    <w:link w:val="ListParagraph"/>
    <w:uiPriority w:val="34"/>
    <w:locked/>
    <w:rsid w:val="00210449"/>
    <w:rPr>
      <w:rFonts w:ascii="Arial" w:hAnsi="Arial"/>
      <w:color w:val="1C1C1C"/>
      <w:sz w:val="21"/>
    </w:rPr>
  </w:style>
  <w:style w:type="character" w:styleId="UnresolvedMention">
    <w:name w:val="Unresolved Mention"/>
    <w:basedOn w:val="DefaultParagraphFont"/>
    <w:uiPriority w:val="99"/>
    <w:semiHidden/>
    <w:unhideWhenUsed/>
    <w:rsid w:val="00A36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590">
      <w:bodyDiv w:val="1"/>
      <w:marLeft w:val="0"/>
      <w:marRight w:val="0"/>
      <w:marTop w:val="0"/>
      <w:marBottom w:val="0"/>
      <w:divBdr>
        <w:top w:val="none" w:sz="0" w:space="0" w:color="auto"/>
        <w:left w:val="none" w:sz="0" w:space="0" w:color="auto"/>
        <w:bottom w:val="none" w:sz="0" w:space="0" w:color="auto"/>
        <w:right w:val="none" w:sz="0" w:space="0" w:color="auto"/>
      </w:divBdr>
    </w:div>
    <w:div w:id="20015772">
      <w:bodyDiv w:val="1"/>
      <w:marLeft w:val="0"/>
      <w:marRight w:val="0"/>
      <w:marTop w:val="0"/>
      <w:marBottom w:val="0"/>
      <w:divBdr>
        <w:top w:val="none" w:sz="0" w:space="0" w:color="auto"/>
        <w:left w:val="none" w:sz="0" w:space="0" w:color="auto"/>
        <w:bottom w:val="none" w:sz="0" w:space="0" w:color="auto"/>
        <w:right w:val="none" w:sz="0" w:space="0" w:color="auto"/>
      </w:divBdr>
    </w:div>
    <w:div w:id="20590086">
      <w:bodyDiv w:val="1"/>
      <w:marLeft w:val="0"/>
      <w:marRight w:val="0"/>
      <w:marTop w:val="0"/>
      <w:marBottom w:val="0"/>
      <w:divBdr>
        <w:top w:val="none" w:sz="0" w:space="0" w:color="auto"/>
        <w:left w:val="none" w:sz="0" w:space="0" w:color="auto"/>
        <w:bottom w:val="none" w:sz="0" w:space="0" w:color="auto"/>
        <w:right w:val="none" w:sz="0" w:space="0" w:color="auto"/>
      </w:divBdr>
    </w:div>
    <w:div w:id="22024481">
      <w:bodyDiv w:val="1"/>
      <w:marLeft w:val="0"/>
      <w:marRight w:val="0"/>
      <w:marTop w:val="0"/>
      <w:marBottom w:val="0"/>
      <w:divBdr>
        <w:top w:val="none" w:sz="0" w:space="0" w:color="auto"/>
        <w:left w:val="none" w:sz="0" w:space="0" w:color="auto"/>
        <w:bottom w:val="none" w:sz="0" w:space="0" w:color="auto"/>
        <w:right w:val="none" w:sz="0" w:space="0" w:color="auto"/>
      </w:divBdr>
    </w:div>
    <w:div w:id="30305894">
      <w:bodyDiv w:val="1"/>
      <w:marLeft w:val="0"/>
      <w:marRight w:val="0"/>
      <w:marTop w:val="0"/>
      <w:marBottom w:val="0"/>
      <w:divBdr>
        <w:top w:val="none" w:sz="0" w:space="0" w:color="auto"/>
        <w:left w:val="none" w:sz="0" w:space="0" w:color="auto"/>
        <w:bottom w:val="none" w:sz="0" w:space="0" w:color="auto"/>
        <w:right w:val="none" w:sz="0" w:space="0" w:color="auto"/>
      </w:divBdr>
    </w:div>
    <w:div w:id="43988899">
      <w:bodyDiv w:val="1"/>
      <w:marLeft w:val="0"/>
      <w:marRight w:val="0"/>
      <w:marTop w:val="0"/>
      <w:marBottom w:val="0"/>
      <w:divBdr>
        <w:top w:val="none" w:sz="0" w:space="0" w:color="auto"/>
        <w:left w:val="none" w:sz="0" w:space="0" w:color="auto"/>
        <w:bottom w:val="none" w:sz="0" w:space="0" w:color="auto"/>
        <w:right w:val="none" w:sz="0" w:space="0" w:color="auto"/>
      </w:divBdr>
    </w:div>
    <w:div w:id="56439319">
      <w:bodyDiv w:val="1"/>
      <w:marLeft w:val="0"/>
      <w:marRight w:val="0"/>
      <w:marTop w:val="0"/>
      <w:marBottom w:val="0"/>
      <w:divBdr>
        <w:top w:val="none" w:sz="0" w:space="0" w:color="auto"/>
        <w:left w:val="none" w:sz="0" w:space="0" w:color="auto"/>
        <w:bottom w:val="none" w:sz="0" w:space="0" w:color="auto"/>
        <w:right w:val="none" w:sz="0" w:space="0" w:color="auto"/>
      </w:divBdr>
    </w:div>
    <w:div w:id="56707675">
      <w:bodyDiv w:val="1"/>
      <w:marLeft w:val="0"/>
      <w:marRight w:val="0"/>
      <w:marTop w:val="0"/>
      <w:marBottom w:val="0"/>
      <w:divBdr>
        <w:top w:val="none" w:sz="0" w:space="0" w:color="auto"/>
        <w:left w:val="none" w:sz="0" w:space="0" w:color="auto"/>
        <w:bottom w:val="none" w:sz="0" w:space="0" w:color="auto"/>
        <w:right w:val="none" w:sz="0" w:space="0" w:color="auto"/>
      </w:divBdr>
    </w:div>
    <w:div w:id="62458995">
      <w:bodyDiv w:val="1"/>
      <w:marLeft w:val="0"/>
      <w:marRight w:val="0"/>
      <w:marTop w:val="0"/>
      <w:marBottom w:val="0"/>
      <w:divBdr>
        <w:top w:val="none" w:sz="0" w:space="0" w:color="auto"/>
        <w:left w:val="none" w:sz="0" w:space="0" w:color="auto"/>
        <w:bottom w:val="none" w:sz="0" w:space="0" w:color="auto"/>
        <w:right w:val="none" w:sz="0" w:space="0" w:color="auto"/>
      </w:divBdr>
      <w:divsChild>
        <w:div w:id="1259145000">
          <w:marLeft w:val="0"/>
          <w:marRight w:val="0"/>
          <w:marTop w:val="0"/>
          <w:marBottom w:val="0"/>
          <w:divBdr>
            <w:top w:val="none" w:sz="0" w:space="0" w:color="auto"/>
            <w:left w:val="none" w:sz="0" w:space="0" w:color="auto"/>
            <w:bottom w:val="none" w:sz="0" w:space="0" w:color="auto"/>
            <w:right w:val="none" w:sz="0" w:space="0" w:color="auto"/>
          </w:divBdr>
          <w:divsChild>
            <w:div w:id="1595934325">
              <w:marLeft w:val="0"/>
              <w:marRight w:val="0"/>
              <w:marTop w:val="450"/>
              <w:marBottom w:val="0"/>
              <w:divBdr>
                <w:top w:val="none" w:sz="0" w:space="0" w:color="auto"/>
                <w:left w:val="none" w:sz="0" w:space="0" w:color="auto"/>
                <w:bottom w:val="none" w:sz="0" w:space="0" w:color="auto"/>
                <w:right w:val="none" w:sz="0" w:space="0" w:color="auto"/>
              </w:divBdr>
              <w:divsChild>
                <w:div w:id="1008945333">
                  <w:marLeft w:val="300"/>
                  <w:marRight w:val="300"/>
                  <w:marTop w:val="0"/>
                  <w:marBottom w:val="300"/>
                  <w:divBdr>
                    <w:top w:val="none" w:sz="0" w:space="0" w:color="auto"/>
                    <w:left w:val="none" w:sz="0" w:space="0" w:color="auto"/>
                    <w:bottom w:val="none" w:sz="0" w:space="0" w:color="auto"/>
                    <w:right w:val="none" w:sz="0" w:space="0" w:color="auto"/>
                  </w:divBdr>
                  <w:divsChild>
                    <w:div w:id="1144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4226">
      <w:bodyDiv w:val="1"/>
      <w:marLeft w:val="0"/>
      <w:marRight w:val="0"/>
      <w:marTop w:val="0"/>
      <w:marBottom w:val="0"/>
      <w:divBdr>
        <w:top w:val="none" w:sz="0" w:space="0" w:color="auto"/>
        <w:left w:val="none" w:sz="0" w:space="0" w:color="auto"/>
        <w:bottom w:val="none" w:sz="0" w:space="0" w:color="auto"/>
        <w:right w:val="none" w:sz="0" w:space="0" w:color="auto"/>
      </w:divBdr>
    </w:div>
    <w:div w:id="68579526">
      <w:bodyDiv w:val="1"/>
      <w:marLeft w:val="0"/>
      <w:marRight w:val="0"/>
      <w:marTop w:val="0"/>
      <w:marBottom w:val="0"/>
      <w:divBdr>
        <w:top w:val="none" w:sz="0" w:space="0" w:color="auto"/>
        <w:left w:val="none" w:sz="0" w:space="0" w:color="auto"/>
        <w:bottom w:val="none" w:sz="0" w:space="0" w:color="auto"/>
        <w:right w:val="none" w:sz="0" w:space="0" w:color="auto"/>
      </w:divBdr>
    </w:div>
    <w:div w:id="69238116">
      <w:bodyDiv w:val="1"/>
      <w:marLeft w:val="0"/>
      <w:marRight w:val="0"/>
      <w:marTop w:val="0"/>
      <w:marBottom w:val="0"/>
      <w:divBdr>
        <w:top w:val="none" w:sz="0" w:space="0" w:color="auto"/>
        <w:left w:val="none" w:sz="0" w:space="0" w:color="auto"/>
        <w:bottom w:val="none" w:sz="0" w:space="0" w:color="auto"/>
        <w:right w:val="none" w:sz="0" w:space="0" w:color="auto"/>
      </w:divBdr>
    </w:div>
    <w:div w:id="73015896">
      <w:bodyDiv w:val="1"/>
      <w:marLeft w:val="0"/>
      <w:marRight w:val="0"/>
      <w:marTop w:val="0"/>
      <w:marBottom w:val="0"/>
      <w:divBdr>
        <w:top w:val="none" w:sz="0" w:space="0" w:color="auto"/>
        <w:left w:val="none" w:sz="0" w:space="0" w:color="auto"/>
        <w:bottom w:val="none" w:sz="0" w:space="0" w:color="auto"/>
        <w:right w:val="none" w:sz="0" w:space="0" w:color="auto"/>
      </w:divBdr>
    </w:div>
    <w:div w:id="75825945">
      <w:bodyDiv w:val="1"/>
      <w:marLeft w:val="0"/>
      <w:marRight w:val="0"/>
      <w:marTop w:val="0"/>
      <w:marBottom w:val="0"/>
      <w:divBdr>
        <w:top w:val="none" w:sz="0" w:space="0" w:color="auto"/>
        <w:left w:val="none" w:sz="0" w:space="0" w:color="auto"/>
        <w:bottom w:val="none" w:sz="0" w:space="0" w:color="auto"/>
        <w:right w:val="none" w:sz="0" w:space="0" w:color="auto"/>
      </w:divBdr>
    </w:div>
    <w:div w:id="76437577">
      <w:bodyDiv w:val="1"/>
      <w:marLeft w:val="0"/>
      <w:marRight w:val="0"/>
      <w:marTop w:val="0"/>
      <w:marBottom w:val="0"/>
      <w:divBdr>
        <w:top w:val="none" w:sz="0" w:space="0" w:color="auto"/>
        <w:left w:val="none" w:sz="0" w:space="0" w:color="auto"/>
        <w:bottom w:val="none" w:sz="0" w:space="0" w:color="auto"/>
        <w:right w:val="none" w:sz="0" w:space="0" w:color="auto"/>
      </w:divBdr>
    </w:div>
    <w:div w:id="82142672">
      <w:bodyDiv w:val="1"/>
      <w:marLeft w:val="0"/>
      <w:marRight w:val="0"/>
      <w:marTop w:val="0"/>
      <w:marBottom w:val="0"/>
      <w:divBdr>
        <w:top w:val="none" w:sz="0" w:space="0" w:color="auto"/>
        <w:left w:val="none" w:sz="0" w:space="0" w:color="auto"/>
        <w:bottom w:val="none" w:sz="0" w:space="0" w:color="auto"/>
        <w:right w:val="none" w:sz="0" w:space="0" w:color="auto"/>
      </w:divBdr>
    </w:div>
    <w:div w:id="85032159">
      <w:bodyDiv w:val="1"/>
      <w:marLeft w:val="0"/>
      <w:marRight w:val="0"/>
      <w:marTop w:val="0"/>
      <w:marBottom w:val="0"/>
      <w:divBdr>
        <w:top w:val="none" w:sz="0" w:space="0" w:color="auto"/>
        <w:left w:val="none" w:sz="0" w:space="0" w:color="auto"/>
        <w:bottom w:val="none" w:sz="0" w:space="0" w:color="auto"/>
        <w:right w:val="none" w:sz="0" w:space="0" w:color="auto"/>
      </w:divBdr>
    </w:div>
    <w:div w:id="92166123">
      <w:bodyDiv w:val="1"/>
      <w:marLeft w:val="0"/>
      <w:marRight w:val="0"/>
      <w:marTop w:val="0"/>
      <w:marBottom w:val="0"/>
      <w:divBdr>
        <w:top w:val="none" w:sz="0" w:space="0" w:color="auto"/>
        <w:left w:val="none" w:sz="0" w:space="0" w:color="auto"/>
        <w:bottom w:val="none" w:sz="0" w:space="0" w:color="auto"/>
        <w:right w:val="none" w:sz="0" w:space="0" w:color="auto"/>
      </w:divBdr>
    </w:div>
    <w:div w:id="114495253">
      <w:bodyDiv w:val="1"/>
      <w:marLeft w:val="0"/>
      <w:marRight w:val="0"/>
      <w:marTop w:val="0"/>
      <w:marBottom w:val="0"/>
      <w:divBdr>
        <w:top w:val="none" w:sz="0" w:space="0" w:color="auto"/>
        <w:left w:val="none" w:sz="0" w:space="0" w:color="auto"/>
        <w:bottom w:val="none" w:sz="0" w:space="0" w:color="auto"/>
        <w:right w:val="none" w:sz="0" w:space="0" w:color="auto"/>
      </w:divBdr>
    </w:div>
    <w:div w:id="117189385">
      <w:bodyDiv w:val="1"/>
      <w:marLeft w:val="0"/>
      <w:marRight w:val="0"/>
      <w:marTop w:val="0"/>
      <w:marBottom w:val="0"/>
      <w:divBdr>
        <w:top w:val="none" w:sz="0" w:space="0" w:color="auto"/>
        <w:left w:val="none" w:sz="0" w:space="0" w:color="auto"/>
        <w:bottom w:val="none" w:sz="0" w:space="0" w:color="auto"/>
        <w:right w:val="none" w:sz="0" w:space="0" w:color="auto"/>
      </w:divBdr>
    </w:div>
    <w:div w:id="120156103">
      <w:bodyDiv w:val="1"/>
      <w:marLeft w:val="0"/>
      <w:marRight w:val="0"/>
      <w:marTop w:val="0"/>
      <w:marBottom w:val="0"/>
      <w:divBdr>
        <w:top w:val="none" w:sz="0" w:space="0" w:color="auto"/>
        <w:left w:val="none" w:sz="0" w:space="0" w:color="auto"/>
        <w:bottom w:val="none" w:sz="0" w:space="0" w:color="auto"/>
        <w:right w:val="none" w:sz="0" w:space="0" w:color="auto"/>
      </w:divBdr>
    </w:div>
    <w:div w:id="120728911">
      <w:bodyDiv w:val="1"/>
      <w:marLeft w:val="0"/>
      <w:marRight w:val="0"/>
      <w:marTop w:val="0"/>
      <w:marBottom w:val="0"/>
      <w:divBdr>
        <w:top w:val="none" w:sz="0" w:space="0" w:color="auto"/>
        <w:left w:val="none" w:sz="0" w:space="0" w:color="auto"/>
        <w:bottom w:val="none" w:sz="0" w:space="0" w:color="auto"/>
        <w:right w:val="none" w:sz="0" w:space="0" w:color="auto"/>
      </w:divBdr>
    </w:div>
    <w:div w:id="120851463">
      <w:bodyDiv w:val="1"/>
      <w:marLeft w:val="0"/>
      <w:marRight w:val="0"/>
      <w:marTop w:val="0"/>
      <w:marBottom w:val="0"/>
      <w:divBdr>
        <w:top w:val="none" w:sz="0" w:space="0" w:color="auto"/>
        <w:left w:val="none" w:sz="0" w:space="0" w:color="auto"/>
        <w:bottom w:val="none" w:sz="0" w:space="0" w:color="auto"/>
        <w:right w:val="none" w:sz="0" w:space="0" w:color="auto"/>
      </w:divBdr>
    </w:div>
    <w:div w:id="129791630">
      <w:bodyDiv w:val="1"/>
      <w:marLeft w:val="0"/>
      <w:marRight w:val="0"/>
      <w:marTop w:val="0"/>
      <w:marBottom w:val="0"/>
      <w:divBdr>
        <w:top w:val="none" w:sz="0" w:space="0" w:color="auto"/>
        <w:left w:val="none" w:sz="0" w:space="0" w:color="auto"/>
        <w:bottom w:val="none" w:sz="0" w:space="0" w:color="auto"/>
        <w:right w:val="none" w:sz="0" w:space="0" w:color="auto"/>
      </w:divBdr>
    </w:div>
    <w:div w:id="147595246">
      <w:bodyDiv w:val="1"/>
      <w:marLeft w:val="0"/>
      <w:marRight w:val="0"/>
      <w:marTop w:val="0"/>
      <w:marBottom w:val="0"/>
      <w:divBdr>
        <w:top w:val="none" w:sz="0" w:space="0" w:color="auto"/>
        <w:left w:val="none" w:sz="0" w:space="0" w:color="auto"/>
        <w:bottom w:val="none" w:sz="0" w:space="0" w:color="auto"/>
        <w:right w:val="none" w:sz="0" w:space="0" w:color="auto"/>
      </w:divBdr>
    </w:div>
    <w:div w:id="156502598">
      <w:bodyDiv w:val="1"/>
      <w:marLeft w:val="0"/>
      <w:marRight w:val="0"/>
      <w:marTop w:val="0"/>
      <w:marBottom w:val="0"/>
      <w:divBdr>
        <w:top w:val="none" w:sz="0" w:space="0" w:color="auto"/>
        <w:left w:val="none" w:sz="0" w:space="0" w:color="auto"/>
        <w:bottom w:val="none" w:sz="0" w:space="0" w:color="auto"/>
        <w:right w:val="none" w:sz="0" w:space="0" w:color="auto"/>
      </w:divBdr>
    </w:div>
    <w:div w:id="156965943">
      <w:bodyDiv w:val="1"/>
      <w:marLeft w:val="0"/>
      <w:marRight w:val="0"/>
      <w:marTop w:val="0"/>
      <w:marBottom w:val="0"/>
      <w:divBdr>
        <w:top w:val="none" w:sz="0" w:space="0" w:color="auto"/>
        <w:left w:val="none" w:sz="0" w:space="0" w:color="auto"/>
        <w:bottom w:val="none" w:sz="0" w:space="0" w:color="auto"/>
        <w:right w:val="none" w:sz="0" w:space="0" w:color="auto"/>
      </w:divBdr>
    </w:div>
    <w:div w:id="174273215">
      <w:bodyDiv w:val="1"/>
      <w:marLeft w:val="0"/>
      <w:marRight w:val="0"/>
      <w:marTop w:val="0"/>
      <w:marBottom w:val="0"/>
      <w:divBdr>
        <w:top w:val="none" w:sz="0" w:space="0" w:color="auto"/>
        <w:left w:val="none" w:sz="0" w:space="0" w:color="auto"/>
        <w:bottom w:val="none" w:sz="0" w:space="0" w:color="auto"/>
        <w:right w:val="none" w:sz="0" w:space="0" w:color="auto"/>
      </w:divBdr>
      <w:divsChild>
        <w:div w:id="1316642950">
          <w:marLeft w:val="0"/>
          <w:marRight w:val="0"/>
          <w:marTop w:val="0"/>
          <w:marBottom w:val="0"/>
          <w:divBdr>
            <w:top w:val="none" w:sz="0" w:space="0" w:color="auto"/>
            <w:left w:val="none" w:sz="0" w:space="0" w:color="auto"/>
            <w:bottom w:val="none" w:sz="0" w:space="0" w:color="auto"/>
            <w:right w:val="none" w:sz="0" w:space="0" w:color="auto"/>
          </w:divBdr>
          <w:divsChild>
            <w:div w:id="1078940002">
              <w:marLeft w:val="4189"/>
              <w:marRight w:val="0"/>
              <w:marTop w:val="0"/>
              <w:marBottom w:val="0"/>
              <w:divBdr>
                <w:top w:val="none" w:sz="0" w:space="0" w:color="auto"/>
                <w:left w:val="none" w:sz="0" w:space="0" w:color="auto"/>
                <w:bottom w:val="none" w:sz="0" w:space="0" w:color="auto"/>
                <w:right w:val="none" w:sz="0" w:space="0" w:color="auto"/>
              </w:divBdr>
              <w:divsChild>
                <w:div w:id="418447735">
                  <w:marLeft w:val="150"/>
                  <w:marRight w:val="37"/>
                  <w:marTop w:val="0"/>
                  <w:marBottom w:val="0"/>
                  <w:divBdr>
                    <w:top w:val="none" w:sz="0" w:space="0" w:color="auto"/>
                    <w:left w:val="none" w:sz="0" w:space="0" w:color="auto"/>
                    <w:bottom w:val="none" w:sz="0" w:space="0" w:color="auto"/>
                    <w:right w:val="none" w:sz="0" w:space="0" w:color="auto"/>
                  </w:divBdr>
                  <w:divsChild>
                    <w:div w:id="812451184">
                      <w:marLeft w:val="0"/>
                      <w:marRight w:val="0"/>
                      <w:marTop w:val="0"/>
                      <w:marBottom w:val="0"/>
                      <w:divBdr>
                        <w:top w:val="none" w:sz="0" w:space="0" w:color="auto"/>
                        <w:left w:val="none" w:sz="0" w:space="0" w:color="auto"/>
                        <w:bottom w:val="none" w:sz="0" w:space="0" w:color="auto"/>
                        <w:right w:val="none" w:sz="0" w:space="0" w:color="auto"/>
                      </w:divBdr>
                      <w:divsChild>
                        <w:div w:id="13489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9216">
      <w:bodyDiv w:val="1"/>
      <w:marLeft w:val="0"/>
      <w:marRight w:val="0"/>
      <w:marTop w:val="0"/>
      <w:marBottom w:val="0"/>
      <w:divBdr>
        <w:top w:val="none" w:sz="0" w:space="0" w:color="auto"/>
        <w:left w:val="none" w:sz="0" w:space="0" w:color="auto"/>
        <w:bottom w:val="none" w:sz="0" w:space="0" w:color="auto"/>
        <w:right w:val="none" w:sz="0" w:space="0" w:color="auto"/>
      </w:divBdr>
    </w:div>
    <w:div w:id="184902425">
      <w:bodyDiv w:val="1"/>
      <w:marLeft w:val="0"/>
      <w:marRight w:val="0"/>
      <w:marTop w:val="0"/>
      <w:marBottom w:val="0"/>
      <w:divBdr>
        <w:top w:val="none" w:sz="0" w:space="0" w:color="auto"/>
        <w:left w:val="none" w:sz="0" w:space="0" w:color="auto"/>
        <w:bottom w:val="none" w:sz="0" w:space="0" w:color="auto"/>
        <w:right w:val="none" w:sz="0" w:space="0" w:color="auto"/>
      </w:divBdr>
    </w:div>
    <w:div w:id="186414284">
      <w:bodyDiv w:val="1"/>
      <w:marLeft w:val="0"/>
      <w:marRight w:val="0"/>
      <w:marTop w:val="0"/>
      <w:marBottom w:val="0"/>
      <w:divBdr>
        <w:top w:val="none" w:sz="0" w:space="0" w:color="auto"/>
        <w:left w:val="none" w:sz="0" w:space="0" w:color="auto"/>
        <w:bottom w:val="none" w:sz="0" w:space="0" w:color="auto"/>
        <w:right w:val="none" w:sz="0" w:space="0" w:color="auto"/>
      </w:divBdr>
      <w:divsChild>
        <w:div w:id="26494380">
          <w:marLeft w:val="0"/>
          <w:marRight w:val="0"/>
          <w:marTop w:val="0"/>
          <w:marBottom w:val="0"/>
          <w:divBdr>
            <w:top w:val="none" w:sz="0" w:space="0" w:color="auto"/>
            <w:left w:val="none" w:sz="0" w:space="0" w:color="auto"/>
            <w:bottom w:val="none" w:sz="0" w:space="0" w:color="auto"/>
            <w:right w:val="none" w:sz="0" w:space="0" w:color="auto"/>
          </w:divBdr>
        </w:div>
        <w:div w:id="112601039">
          <w:marLeft w:val="0"/>
          <w:marRight w:val="0"/>
          <w:marTop w:val="0"/>
          <w:marBottom w:val="0"/>
          <w:divBdr>
            <w:top w:val="none" w:sz="0" w:space="0" w:color="auto"/>
            <w:left w:val="none" w:sz="0" w:space="0" w:color="auto"/>
            <w:bottom w:val="none" w:sz="0" w:space="0" w:color="auto"/>
            <w:right w:val="none" w:sz="0" w:space="0" w:color="auto"/>
          </w:divBdr>
        </w:div>
        <w:div w:id="638460473">
          <w:marLeft w:val="0"/>
          <w:marRight w:val="0"/>
          <w:marTop w:val="0"/>
          <w:marBottom w:val="0"/>
          <w:divBdr>
            <w:top w:val="none" w:sz="0" w:space="0" w:color="auto"/>
            <w:left w:val="none" w:sz="0" w:space="0" w:color="auto"/>
            <w:bottom w:val="none" w:sz="0" w:space="0" w:color="auto"/>
            <w:right w:val="none" w:sz="0" w:space="0" w:color="auto"/>
          </w:divBdr>
        </w:div>
        <w:div w:id="707678253">
          <w:marLeft w:val="0"/>
          <w:marRight w:val="0"/>
          <w:marTop w:val="0"/>
          <w:marBottom w:val="0"/>
          <w:divBdr>
            <w:top w:val="none" w:sz="0" w:space="0" w:color="auto"/>
            <w:left w:val="none" w:sz="0" w:space="0" w:color="auto"/>
            <w:bottom w:val="none" w:sz="0" w:space="0" w:color="auto"/>
            <w:right w:val="none" w:sz="0" w:space="0" w:color="auto"/>
          </w:divBdr>
        </w:div>
        <w:div w:id="1083572542">
          <w:marLeft w:val="0"/>
          <w:marRight w:val="0"/>
          <w:marTop w:val="0"/>
          <w:marBottom w:val="0"/>
          <w:divBdr>
            <w:top w:val="none" w:sz="0" w:space="0" w:color="auto"/>
            <w:left w:val="none" w:sz="0" w:space="0" w:color="auto"/>
            <w:bottom w:val="none" w:sz="0" w:space="0" w:color="auto"/>
            <w:right w:val="none" w:sz="0" w:space="0" w:color="auto"/>
          </w:divBdr>
        </w:div>
        <w:div w:id="1190486990">
          <w:marLeft w:val="0"/>
          <w:marRight w:val="0"/>
          <w:marTop w:val="0"/>
          <w:marBottom w:val="0"/>
          <w:divBdr>
            <w:top w:val="none" w:sz="0" w:space="0" w:color="auto"/>
            <w:left w:val="none" w:sz="0" w:space="0" w:color="auto"/>
            <w:bottom w:val="none" w:sz="0" w:space="0" w:color="auto"/>
            <w:right w:val="none" w:sz="0" w:space="0" w:color="auto"/>
          </w:divBdr>
        </w:div>
        <w:div w:id="1540125733">
          <w:marLeft w:val="0"/>
          <w:marRight w:val="0"/>
          <w:marTop w:val="0"/>
          <w:marBottom w:val="0"/>
          <w:divBdr>
            <w:top w:val="none" w:sz="0" w:space="0" w:color="auto"/>
            <w:left w:val="none" w:sz="0" w:space="0" w:color="auto"/>
            <w:bottom w:val="none" w:sz="0" w:space="0" w:color="auto"/>
            <w:right w:val="none" w:sz="0" w:space="0" w:color="auto"/>
          </w:divBdr>
        </w:div>
        <w:div w:id="1565943802">
          <w:marLeft w:val="0"/>
          <w:marRight w:val="0"/>
          <w:marTop w:val="0"/>
          <w:marBottom w:val="0"/>
          <w:divBdr>
            <w:top w:val="none" w:sz="0" w:space="0" w:color="auto"/>
            <w:left w:val="none" w:sz="0" w:space="0" w:color="auto"/>
            <w:bottom w:val="none" w:sz="0" w:space="0" w:color="auto"/>
            <w:right w:val="none" w:sz="0" w:space="0" w:color="auto"/>
          </w:divBdr>
        </w:div>
        <w:div w:id="1964576331">
          <w:marLeft w:val="0"/>
          <w:marRight w:val="0"/>
          <w:marTop w:val="0"/>
          <w:marBottom w:val="0"/>
          <w:divBdr>
            <w:top w:val="none" w:sz="0" w:space="0" w:color="auto"/>
            <w:left w:val="none" w:sz="0" w:space="0" w:color="auto"/>
            <w:bottom w:val="none" w:sz="0" w:space="0" w:color="auto"/>
            <w:right w:val="none" w:sz="0" w:space="0" w:color="auto"/>
          </w:divBdr>
        </w:div>
        <w:div w:id="2074352089">
          <w:marLeft w:val="0"/>
          <w:marRight w:val="0"/>
          <w:marTop w:val="0"/>
          <w:marBottom w:val="0"/>
          <w:divBdr>
            <w:top w:val="none" w:sz="0" w:space="0" w:color="auto"/>
            <w:left w:val="none" w:sz="0" w:space="0" w:color="auto"/>
            <w:bottom w:val="none" w:sz="0" w:space="0" w:color="auto"/>
            <w:right w:val="none" w:sz="0" w:space="0" w:color="auto"/>
          </w:divBdr>
        </w:div>
      </w:divsChild>
    </w:div>
    <w:div w:id="188028058">
      <w:bodyDiv w:val="1"/>
      <w:marLeft w:val="0"/>
      <w:marRight w:val="0"/>
      <w:marTop w:val="0"/>
      <w:marBottom w:val="0"/>
      <w:divBdr>
        <w:top w:val="none" w:sz="0" w:space="0" w:color="auto"/>
        <w:left w:val="none" w:sz="0" w:space="0" w:color="auto"/>
        <w:bottom w:val="none" w:sz="0" w:space="0" w:color="auto"/>
        <w:right w:val="none" w:sz="0" w:space="0" w:color="auto"/>
      </w:divBdr>
    </w:div>
    <w:div w:id="199635780">
      <w:bodyDiv w:val="1"/>
      <w:marLeft w:val="0"/>
      <w:marRight w:val="0"/>
      <w:marTop w:val="0"/>
      <w:marBottom w:val="0"/>
      <w:divBdr>
        <w:top w:val="none" w:sz="0" w:space="0" w:color="auto"/>
        <w:left w:val="none" w:sz="0" w:space="0" w:color="auto"/>
        <w:bottom w:val="none" w:sz="0" w:space="0" w:color="auto"/>
        <w:right w:val="none" w:sz="0" w:space="0" w:color="auto"/>
      </w:divBdr>
    </w:div>
    <w:div w:id="201139698">
      <w:bodyDiv w:val="1"/>
      <w:marLeft w:val="0"/>
      <w:marRight w:val="0"/>
      <w:marTop w:val="0"/>
      <w:marBottom w:val="0"/>
      <w:divBdr>
        <w:top w:val="none" w:sz="0" w:space="0" w:color="auto"/>
        <w:left w:val="none" w:sz="0" w:space="0" w:color="auto"/>
        <w:bottom w:val="none" w:sz="0" w:space="0" w:color="auto"/>
        <w:right w:val="none" w:sz="0" w:space="0" w:color="auto"/>
      </w:divBdr>
    </w:div>
    <w:div w:id="209270100">
      <w:bodyDiv w:val="1"/>
      <w:marLeft w:val="0"/>
      <w:marRight w:val="0"/>
      <w:marTop w:val="0"/>
      <w:marBottom w:val="0"/>
      <w:divBdr>
        <w:top w:val="none" w:sz="0" w:space="0" w:color="auto"/>
        <w:left w:val="none" w:sz="0" w:space="0" w:color="auto"/>
        <w:bottom w:val="none" w:sz="0" w:space="0" w:color="auto"/>
        <w:right w:val="none" w:sz="0" w:space="0" w:color="auto"/>
      </w:divBdr>
    </w:div>
    <w:div w:id="213080706">
      <w:bodyDiv w:val="1"/>
      <w:marLeft w:val="0"/>
      <w:marRight w:val="0"/>
      <w:marTop w:val="0"/>
      <w:marBottom w:val="0"/>
      <w:divBdr>
        <w:top w:val="none" w:sz="0" w:space="0" w:color="auto"/>
        <w:left w:val="none" w:sz="0" w:space="0" w:color="auto"/>
        <w:bottom w:val="none" w:sz="0" w:space="0" w:color="auto"/>
        <w:right w:val="none" w:sz="0" w:space="0" w:color="auto"/>
      </w:divBdr>
    </w:div>
    <w:div w:id="217087476">
      <w:bodyDiv w:val="1"/>
      <w:marLeft w:val="0"/>
      <w:marRight w:val="0"/>
      <w:marTop w:val="0"/>
      <w:marBottom w:val="0"/>
      <w:divBdr>
        <w:top w:val="none" w:sz="0" w:space="0" w:color="auto"/>
        <w:left w:val="none" w:sz="0" w:space="0" w:color="auto"/>
        <w:bottom w:val="none" w:sz="0" w:space="0" w:color="auto"/>
        <w:right w:val="none" w:sz="0" w:space="0" w:color="auto"/>
      </w:divBdr>
    </w:div>
    <w:div w:id="217478588">
      <w:bodyDiv w:val="1"/>
      <w:marLeft w:val="0"/>
      <w:marRight w:val="0"/>
      <w:marTop w:val="0"/>
      <w:marBottom w:val="0"/>
      <w:divBdr>
        <w:top w:val="none" w:sz="0" w:space="0" w:color="auto"/>
        <w:left w:val="none" w:sz="0" w:space="0" w:color="auto"/>
        <w:bottom w:val="none" w:sz="0" w:space="0" w:color="auto"/>
        <w:right w:val="none" w:sz="0" w:space="0" w:color="auto"/>
      </w:divBdr>
    </w:div>
    <w:div w:id="230503458">
      <w:bodyDiv w:val="1"/>
      <w:marLeft w:val="0"/>
      <w:marRight w:val="0"/>
      <w:marTop w:val="0"/>
      <w:marBottom w:val="0"/>
      <w:divBdr>
        <w:top w:val="none" w:sz="0" w:space="0" w:color="auto"/>
        <w:left w:val="none" w:sz="0" w:space="0" w:color="auto"/>
        <w:bottom w:val="none" w:sz="0" w:space="0" w:color="auto"/>
        <w:right w:val="none" w:sz="0" w:space="0" w:color="auto"/>
      </w:divBdr>
    </w:div>
    <w:div w:id="235283362">
      <w:bodyDiv w:val="1"/>
      <w:marLeft w:val="0"/>
      <w:marRight w:val="0"/>
      <w:marTop w:val="0"/>
      <w:marBottom w:val="0"/>
      <w:divBdr>
        <w:top w:val="none" w:sz="0" w:space="0" w:color="auto"/>
        <w:left w:val="none" w:sz="0" w:space="0" w:color="auto"/>
        <w:bottom w:val="none" w:sz="0" w:space="0" w:color="auto"/>
        <w:right w:val="none" w:sz="0" w:space="0" w:color="auto"/>
      </w:divBdr>
    </w:div>
    <w:div w:id="241793540">
      <w:bodyDiv w:val="1"/>
      <w:marLeft w:val="0"/>
      <w:marRight w:val="0"/>
      <w:marTop w:val="0"/>
      <w:marBottom w:val="0"/>
      <w:divBdr>
        <w:top w:val="none" w:sz="0" w:space="0" w:color="auto"/>
        <w:left w:val="none" w:sz="0" w:space="0" w:color="auto"/>
        <w:bottom w:val="none" w:sz="0" w:space="0" w:color="auto"/>
        <w:right w:val="none" w:sz="0" w:space="0" w:color="auto"/>
      </w:divBdr>
    </w:div>
    <w:div w:id="260112974">
      <w:bodyDiv w:val="1"/>
      <w:marLeft w:val="0"/>
      <w:marRight w:val="0"/>
      <w:marTop w:val="0"/>
      <w:marBottom w:val="0"/>
      <w:divBdr>
        <w:top w:val="none" w:sz="0" w:space="0" w:color="auto"/>
        <w:left w:val="none" w:sz="0" w:space="0" w:color="auto"/>
        <w:bottom w:val="none" w:sz="0" w:space="0" w:color="auto"/>
        <w:right w:val="none" w:sz="0" w:space="0" w:color="auto"/>
      </w:divBdr>
    </w:div>
    <w:div w:id="260526235">
      <w:bodyDiv w:val="1"/>
      <w:marLeft w:val="0"/>
      <w:marRight w:val="0"/>
      <w:marTop w:val="0"/>
      <w:marBottom w:val="0"/>
      <w:divBdr>
        <w:top w:val="none" w:sz="0" w:space="0" w:color="auto"/>
        <w:left w:val="none" w:sz="0" w:space="0" w:color="auto"/>
        <w:bottom w:val="none" w:sz="0" w:space="0" w:color="auto"/>
        <w:right w:val="none" w:sz="0" w:space="0" w:color="auto"/>
      </w:divBdr>
    </w:div>
    <w:div w:id="273635286">
      <w:bodyDiv w:val="1"/>
      <w:marLeft w:val="0"/>
      <w:marRight w:val="0"/>
      <w:marTop w:val="0"/>
      <w:marBottom w:val="0"/>
      <w:divBdr>
        <w:top w:val="none" w:sz="0" w:space="0" w:color="auto"/>
        <w:left w:val="none" w:sz="0" w:space="0" w:color="auto"/>
        <w:bottom w:val="none" w:sz="0" w:space="0" w:color="auto"/>
        <w:right w:val="none" w:sz="0" w:space="0" w:color="auto"/>
      </w:divBdr>
    </w:div>
    <w:div w:id="286089185">
      <w:bodyDiv w:val="1"/>
      <w:marLeft w:val="0"/>
      <w:marRight w:val="0"/>
      <w:marTop w:val="0"/>
      <w:marBottom w:val="0"/>
      <w:divBdr>
        <w:top w:val="none" w:sz="0" w:space="0" w:color="auto"/>
        <w:left w:val="none" w:sz="0" w:space="0" w:color="auto"/>
        <w:bottom w:val="none" w:sz="0" w:space="0" w:color="auto"/>
        <w:right w:val="none" w:sz="0" w:space="0" w:color="auto"/>
      </w:divBdr>
    </w:div>
    <w:div w:id="287126670">
      <w:bodyDiv w:val="1"/>
      <w:marLeft w:val="0"/>
      <w:marRight w:val="0"/>
      <w:marTop w:val="0"/>
      <w:marBottom w:val="0"/>
      <w:divBdr>
        <w:top w:val="none" w:sz="0" w:space="0" w:color="auto"/>
        <w:left w:val="none" w:sz="0" w:space="0" w:color="auto"/>
        <w:bottom w:val="none" w:sz="0" w:space="0" w:color="auto"/>
        <w:right w:val="none" w:sz="0" w:space="0" w:color="auto"/>
      </w:divBdr>
    </w:div>
    <w:div w:id="323970946">
      <w:bodyDiv w:val="1"/>
      <w:marLeft w:val="0"/>
      <w:marRight w:val="0"/>
      <w:marTop w:val="0"/>
      <w:marBottom w:val="0"/>
      <w:divBdr>
        <w:top w:val="none" w:sz="0" w:space="0" w:color="auto"/>
        <w:left w:val="none" w:sz="0" w:space="0" w:color="auto"/>
        <w:bottom w:val="none" w:sz="0" w:space="0" w:color="auto"/>
        <w:right w:val="none" w:sz="0" w:space="0" w:color="auto"/>
      </w:divBdr>
    </w:div>
    <w:div w:id="337738661">
      <w:bodyDiv w:val="1"/>
      <w:marLeft w:val="0"/>
      <w:marRight w:val="0"/>
      <w:marTop w:val="0"/>
      <w:marBottom w:val="0"/>
      <w:divBdr>
        <w:top w:val="none" w:sz="0" w:space="0" w:color="auto"/>
        <w:left w:val="none" w:sz="0" w:space="0" w:color="auto"/>
        <w:bottom w:val="none" w:sz="0" w:space="0" w:color="auto"/>
        <w:right w:val="none" w:sz="0" w:space="0" w:color="auto"/>
      </w:divBdr>
    </w:div>
    <w:div w:id="338431396">
      <w:bodyDiv w:val="1"/>
      <w:marLeft w:val="0"/>
      <w:marRight w:val="0"/>
      <w:marTop w:val="0"/>
      <w:marBottom w:val="0"/>
      <w:divBdr>
        <w:top w:val="none" w:sz="0" w:space="0" w:color="auto"/>
        <w:left w:val="none" w:sz="0" w:space="0" w:color="auto"/>
        <w:bottom w:val="none" w:sz="0" w:space="0" w:color="auto"/>
        <w:right w:val="none" w:sz="0" w:space="0" w:color="auto"/>
      </w:divBdr>
      <w:divsChild>
        <w:div w:id="1012296151">
          <w:marLeft w:val="0"/>
          <w:marRight w:val="0"/>
          <w:marTop w:val="0"/>
          <w:marBottom w:val="0"/>
          <w:divBdr>
            <w:top w:val="none" w:sz="0" w:space="0" w:color="auto"/>
            <w:left w:val="none" w:sz="0" w:space="0" w:color="auto"/>
            <w:bottom w:val="none" w:sz="0" w:space="0" w:color="auto"/>
            <w:right w:val="none" w:sz="0" w:space="0" w:color="auto"/>
          </w:divBdr>
          <w:divsChild>
            <w:div w:id="1240671072">
              <w:marLeft w:val="0"/>
              <w:marRight w:val="0"/>
              <w:marTop w:val="0"/>
              <w:marBottom w:val="0"/>
              <w:divBdr>
                <w:top w:val="none" w:sz="0" w:space="0" w:color="auto"/>
                <w:left w:val="none" w:sz="0" w:space="0" w:color="auto"/>
                <w:bottom w:val="none" w:sz="0" w:space="0" w:color="auto"/>
                <w:right w:val="none" w:sz="0" w:space="0" w:color="auto"/>
              </w:divBdr>
              <w:divsChild>
                <w:div w:id="1433939996">
                  <w:marLeft w:val="0"/>
                  <w:marRight w:val="0"/>
                  <w:marTop w:val="0"/>
                  <w:marBottom w:val="0"/>
                  <w:divBdr>
                    <w:top w:val="none" w:sz="0" w:space="0" w:color="auto"/>
                    <w:left w:val="none" w:sz="0" w:space="0" w:color="auto"/>
                    <w:bottom w:val="none" w:sz="0" w:space="0" w:color="auto"/>
                    <w:right w:val="none" w:sz="0" w:space="0" w:color="auto"/>
                  </w:divBdr>
                  <w:divsChild>
                    <w:div w:id="151996537">
                      <w:marLeft w:val="0"/>
                      <w:marRight w:val="0"/>
                      <w:marTop w:val="0"/>
                      <w:marBottom w:val="0"/>
                      <w:divBdr>
                        <w:top w:val="none" w:sz="0" w:space="0" w:color="auto"/>
                        <w:left w:val="none" w:sz="0" w:space="0" w:color="auto"/>
                        <w:bottom w:val="none" w:sz="0" w:space="0" w:color="auto"/>
                        <w:right w:val="none" w:sz="0" w:space="0" w:color="auto"/>
                      </w:divBdr>
                      <w:divsChild>
                        <w:div w:id="1980763651">
                          <w:marLeft w:val="0"/>
                          <w:marRight w:val="0"/>
                          <w:marTop w:val="0"/>
                          <w:marBottom w:val="0"/>
                          <w:divBdr>
                            <w:top w:val="none" w:sz="0" w:space="0" w:color="auto"/>
                            <w:left w:val="none" w:sz="0" w:space="0" w:color="auto"/>
                            <w:bottom w:val="none" w:sz="0" w:space="0" w:color="auto"/>
                            <w:right w:val="none" w:sz="0" w:space="0" w:color="auto"/>
                          </w:divBdr>
                          <w:divsChild>
                            <w:div w:id="4630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99450">
      <w:bodyDiv w:val="1"/>
      <w:marLeft w:val="0"/>
      <w:marRight w:val="0"/>
      <w:marTop w:val="0"/>
      <w:marBottom w:val="0"/>
      <w:divBdr>
        <w:top w:val="none" w:sz="0" w:space="0" w:color="auto"/>
        <w:left w:val="none" w:sz="0" w:space="0" w:color="auto"/>
        <w:bottom w:val="none" w:sz="0" w:space="0" w:color="auto"/>
        <w:right w:val="none" w:sz="0" w:space="0" w:color="auto"/>
      </w:divBdr>
    </w:div>
    <w:div w:id="353842684">
      <w:bodyDiv w:val="1"/>
      <w:marLeft w:val="0"/>
      <w:marRight w:val="0"/>
      <w:marTop w:val="0"/>
      <w:marBottom w:val="0"/>
      <w:divBdr>
        <w:top w:val="none" w:sz="0" w:space="0" w:color="auto"/>
        <w:left w:val="none" w:sz="0" w:space="0" w:color="auto"/>
        <w:bottom w:val="none" w:sz="0" w:space="0" w:color="auto"/>
        <w:right w:val="none" w:sz="0" w:space="0" w:color="auto"/>
      </w:divBdr>
    </w:div>
    <w:div w:id="359279109">
      <w:bodyDiv w:val="1"/>
      <w:marLeft w:val="0"/>
      <w:marRight w:val="0"/>
      <w:marTop w:val="0"/>
      <w:marBottom w:val="0"/>
      <w:divBdr>
        <w:top w:val="none" w:sz="0" w:space="0" w:color="auto"/>
        <w:left w:val="none" w:sz="0" w:space="0" w:color="auto"/>
        <w:bottom w:val="none" w:sz="0" w:space="0" w:color="auto"/>
        <w:right w:val="none" w:sz="0" w:space="0" w:color="auto"/>
      </w:divBdr>
    </w:div>
    <w:div w:id="362752913">
      <w:bodyDiv w:val="1"/>
      <w:marLeft w:val="0"/>
      <w:marRight w:val="0"/>
      <w:marTop w:val="0"/>
      <w:marBottom w:val="0"/>
      <w:divBdr>
        <w:top w:val="none" w:sz="0" w:space="0" w:color="auto"/>
        <w:left w:val="none" w:sz="0" w:space="0" w:color="auto"/>
        <w:bottom w:val="none" w:sz="0" w:space="0" w:color="auto"/>
        <w:right w:val="none" w:sz="0" w:space="0" w:color="auto"/>
      </w:divBdr>
    </w:div>
    <w:div w:id="371266642">
      <w:bodyDiv w:val="1"/>
      <w:marLeft w:val="0"/>
      <w:marRight w:val="0"/>
      <w:marTop w:val="0"/>
      <w:marBottom w:val="0"/>
      <w:divBdr>
        <w:top w:val="none" w:sz="0" w:space="0" w:color="auto"/>
        <w:left w:val="none" w:sz="0" w:space="0" w:color="auto"/>
        <w:bottom w:val="none" w:sz="0" w:space="0" w:color="auto"/>
        <w:right w:val="none" w:sz="0" w:space="0" w:color="auto"/>
      </w:divBdr>
    </w:div>
    <w:div w:id="379675029">
      <w:bodyDiv w:val="1"/>
      <w:marLeft w:val="0"/>
      <w:marRight w:val="0"/>
      <w:marTop w:val="0"/>
      <w:marBottom w:val="0"/>
      <w:divBdr>
        <w:top w:val="none" w:sz="0" w:space="0" w:color="auto"/>
        <w:left w:val="none" w:sz="0" w:space="0" w:color="auto"/>
        <w:bottom w:val="none" w:sz="0" w:space="0" w:color="auto"/>
        <w:right w:val="none" w:sz="0" w:space="0" w:color="auto"/>
      </w:divBdr>
    </w:div>
    <w:div w:id="387262608">
      <w:bodyDiv w:val="1"/>
      <w:marLeft w:val="0"/>
      <w:marRight w:val="0"/>
      <w:marTop w:val="0"/>
      <w:marBottom w:val="0"/>
      <w:divBdr>
        <w:top w:val="none" w:sz="0" w:space="0" w:color="auto"/>
        <w:left w:val="none" w:sz="0" w:space="0" w:color="auto"/>
        <w:bottom w:val="none" w:sz="0" w:space="0" w:color="auto"/>
        <w:right w:val="none" w:sz="0" w:space="0" w:color="auto"/>
      </w:divBdr>
    </w:div>
    <w:div w:id="395394694">
      <w:bodyDiv w:val="1"/>
      <w:marLeft w:val="0"/>
      <w:marRight w:val="0"/>
      <w:marTop w:val="0"/>
      <w:marBottom w:val="0"/>
      <w:divBdr>
        <w:top w:val="none" w:sz="0" w:space="0" w:color="auto"/>
        <w:left w:val="none" w:sz="0" w:space="0" w:color="auto"/>
        <w:bottom w:val="none" w:sz="0" w:space="0" w:color="auto"/>
        <w:right w:val="none" w:sz="0" w:space="0" w:color="auto"/>
      </w:divBdr>
    </w:div>
    <w:div w:id="410583363">
      <w:bodyDiv w:val="1"/>
      <w:marLeft w:val="0"/>
      <w:marRight w:val="0"/>
      <w:marTop w:val="0"/>
      <w:marBottom w:val="0"/>
      <w:divBdr>
        <w:top w:val="none" w:sz="0" w:space="0" w:color="auto"/>
        <w:left w:val="none" w:sz="0" w:space="0" w:color="auto"/>
        <w:bottom w:val="none" w:sz="0" w:space="0" w:color="auto"/>
        <w:right w:val="none" w:sz="0" w:space="0" w:color="auto"/>
      </w:divBdr>
    </w:div>
    <w:div w:id="410781659">
      <w:bodyDiv w:val="1"/>
      <w:marLeft w:val="0"/>
      <w:marRight w:val="0"/>
      <w:marTop w:val="0"/>
      <w:marBottom w:val="0"/>
      <w:divBdr>
        <w:top w:val="none" w:sz="0" w:space="0" w:color="auto"/>
        <w:left w:val="none" w:sz="0" w:space="0" w:color="auto"/>
        <w:bottom w:val="none" w:sz="0" w:space="0" w:color="auto"/>
        <w:right w:val="none" w:sz="0" w:space="0" w:color="auto"/>
      </w:divBdr>
    </w:div>
    <w:div w:id="413210228">
      <w:bodyDiv w:val="1"/>
      <w:marLeft w:val="0"/>
      <w:marRight w:val="0"/>
      <w:marTop w:val="0"/>
      <w:marBottom w:val="0"/>
      <w:divBdr>
        <w:top w:val="none" w:sz="0" w:space="0" w:color="auto"/>
        <w:left w:val="none" w:sz="0" w:space="0" w:color="auto"/>
        <w:bottom w:val="none" w:sz="0" w:space="0" w:color="auto"/>
        <w:right w:val="none" w:sz="0" w:space="0" w:color="auto"/>
      </w:divBdr>
    </w:div>
    <w:div w:id="417362960">
      <w:bodyDiv w:val="1"/>
      <w:marLeft w:val="0"/>
      <w:marRight w:val="0"/>
      <w:marTop w:val="0"/>
      <w:marBottom w:val="0"/>
      <w:divBdr>
        <w:top w:val="none" w:sz="0" w:space="0" w:color="auto"/>
        <w:left w:val="none" w:sz="0" w:space="0" w:color="auto"/>
        <w:bottom w:val="none" w:sz="0" w:space="0" w:color="auto"/>
        <w:right w:val="none" w:sz="0" w:space="0" w:color="auto"/>
      </w:divBdr>
    </w:div>
    <w:div w:id="424569227">
      <w:bodyDiv w:val="1"/>
      <w:marLeft w:val="0"/>
      <w:marRight w:val="0"/>
      <w:marTop w:val="0"/>
      <w:marBottom w:val="0"/>
      <w:divBdr>
        <w:top w:val="none" w:sz="0" w:space="0" w:color="auto"/>
        <w:left w:val="none" w:sz="0" w:space="0" w:color="auto"/>
        <w:bottom w:val="none" w:sz="0" w:space="0" w:color="auto"/>
        <w:right w:val="none" w:sz="0" w:space="0" w:color="auto"/>
      </w:divBdr>
    </w:div>
    <w:div w:id="438528374">
      <w:bodyDiv w:val="1"/>
      <w:marLeft w:val="0"/>
      <w:marRight w:val="0"/>
      <w:marTop w:val="0"/>
      <w:marBottom w:val="0"/>
      <w:divBdr>
        <w:top w:val="none" w:sz="0" w:space="0" w:color="auto"/>
        <w:left w:val="none" w:sz="0" w:space="0" w:color="auto"/>
        <w:bottom w:val="none" w:sz="0" w:space="0" w:color="auto"/>
        <w:right w:val="none" w:sz="0" w:space="0" w:color="auto"/>
      </w:divBdr>
    </w:div>
    <w:div w:id="446314759">
      <w:bodyDiv w:val="1"/>
      <w:marLeft w:val="0"/>
      <w:marRight w:val="0"/>
      <w:marTop w:val="0"/>
      <w:marBottom w:val="0"/>
      <w:divBdr>
        <w:top w:val="none" w:sz="0" w:space="0" w:color="auto"/>
        <w:left w:val="none" w:sz="0" w:space="0" w:color="auto"/>
        <w:bottom w:val="none" w:sz="0" w:space="0" w:color="auto"/>
        <w:right w:val="none" w:sz="0" w:space="0" w:color="auto"/>
      </w:divBdr>
    </w:div>
    <w:div w:id="459568539">
      <w:bodyDiv w:val="1"/>
      <w:marLeft w:val="0"/>
      <w:marRight w:val="0"/>
      <w:marTop w:val="0"/>
      <w:marBottom w:val="0"/>
      <w:divBdr>
        <w:top w:val="none" w:sz="0" w:space="0" w:color="auto"/>
        <w:left w:val="none" w:sz="0" w:space="0" w:color="auto"/>
        <w:bottom w:val="none" w:sz="0" w:space="0" w:color="auto"/>
        <w:right w:val="none" w:sz="0" w:space="0" w:color="auto"/>
      </w:divBdr>
    </w:div>
    <w:div w:id="468981865">
      <w:bodyDiv w:val="1"/>
      <w:marLeft w:val="0"/>
      <w:marRight w:val="0"/>
      <w:marTop w:val="0"/>
      <w:marBottom w:val="0"/>
      <w:divBdr>
        <w:top w:val="none" w:sz="0" w:space="0" w:color="auto"/>
        <w:left w:val="none" w:sz="0" w:space="0" w:color="auto"/>
        <w:bottom w:val="none" w:sz="0" w:space="0" w:color="auto"/>
        <w:right w:val="none" w:sz="0" w:space="0" w:color="auto"/>
      </w:divBdr>
    </w:div>
    <w:div w:id="513495238">
      <w:bodyDiv w:val="1"/>
      <w:marLeft w:val="0"/>
      <w:marRight w:val="0"/>
      <w:marTop w:val="0"/>
      <w:marBottom w:val="0"/>
      <w:divBdr>
        <w:top w:val="none" w:sz="0" w:space="0" w:color="auto"/>
        <w:left w:val="none" w:sz="0" w:space="0" w:color="auto"/>
        <w:bottom w:val="none" w:sz="0" w:space="0" w:color="auto"/>
        <w:right w:val="none" w:sz="0" w:space="0" w:color="auto"/>
      </w:divBdr>
    </w:div>
    <w:div w:id="516695248">
      <w:bodyDiv w:val="1"/>
      <w:marLeft w:val="0"/>
      <w:marRight w:val="0"/>
      <w:marTop w:val="0"/>
      <w:marBottom w:val="0"/>
      <w:divBdr>
        <w:top w:val="none" w:sz="0" w:space="0" w:color="auto"/>
        <w:left w:val="none" w:sz="0" w:space="0" w:color="auto"/>
        <w:bottom w:val="none" w:sz="0" w:space="0" w:color="auto"/>
        <w:right w:val="none" w:sz="0" w:space="0" w:color="auto"/>
      </w:divBdr>
    </w:div>
    <w:div w:id="567302386">
      <w:bodyDiv w:val="1"/>
      <w:marLeft w:val="0"/>
      <w:marRight w:val="0"/>
      <w:marTop w:val="0"/>
      <w:marBottom w:val="0"/>
      <w:divBdr>
        <w:top w:val="none" w:sz="0" w:space="0" w:color="auto"/>
        <w:left w:val="none" w:sz="0" w:space="0" w:color="auto"/>
        <w:bottom w:val="none" w:sz="0" w:space="0" w:color="auto"/>
        <w:right w:val="none" w:sz="0" w:space="0" w:color="auto"/>
      </w:divBdr>
    </w:div>
    <w:div w:id="570433725">
      <w:bodyDiv w:val="1"/>
      <w:marLeft w:val="0"/>
      <w:marRight w:val="0"/>
      <w:marTop w:val="0"/>
      <w:marBottom w:val="0"/>
      <w:divBdr>
        <w:top w:val="none" w:sz="0" w:space="0" w:color="auto"/>
        <w:left w:val="none" w:sz="0" w:space="0" w:color="auto"/>
        <w:bottom w:val="none" w:sz="0" w:space="0" w:color="auto"/>
        <w:right w:val="none" w:sz="0" w:space="0" w:color="auto"/>
      </w:divBdr>
    </w:div>
    <w:div w:id="586231401">
      <w:bodyDiv w:val="1"/>
      <w:marLeft w:val="0"/>
      <w:marRight w:val="0"/>
      <w:marTop w:val="0"/>
      <w:marBottom w:val="0"/>
      <w:divBdr>
        <w:top w:val="none" w:sz="0" w:space="0" w:color="auto"/>
        <w:left w:val="none" w:sz="0" w:space="0" w:color="auto"/>
        <w:bottom w:val="none" w:sz="0" w:space="0" w:color="auto"/>
        <w:right w:val="none" w:sz="0" w:space="0" w:color="auto"/>
      </w:divBdr>
    </w:div>
    <w:div w:id="588855344">
      <w:bodyDiv w:val="1"/>
      <w:marLeft w:val="0"/>
      <w:marRight w:val="0"/>
      <w:marTop w:val="0"/>
      <w:marBottom w:val="0"/>
      <w:divBdr>
        <w:top w:val="none" w:sz="0" w:space="0" w:color="auto"/>
        <w:left w:val="none" w:sz="0" w:space="0" w:color="auto"/>
        <w:bottom w:val="none" w:sz="0" w:space="0" w:color="auto"/>
        <w:right w:val="none" w:sz="0" w:space="0" w:color="auto"/>
      </w:divBdr>
    </w:div>
    <w:div w:id="593052082">
      <w:bodyDiv w:val="1"/>
      <w:marLeft w:val="0"/>
      <w:marRight w:val="0"/>
      <w:marTop w:val="0"/>
      <w:marBottom w:val="0"/>
      <w:divBdr>
        <w:top w:val="none" w:sz="0" w:space="0" w:color="auto"/>
        <w:left w:val="none" w:sz="0" w:space="0" w:color="auto"/>
        <w:bottom w:val="none" w:sz="0" w:space="0" w:color="auto"/>
        <w:right w:val="none" w:sz="0" w:space="0" w:color="auto"/>
      </w:divBdr>
    </w:div>
    <w:div w:id="594244777">
      <w:bodyDiv w:val="1"/>
      <w:marLeft w:val="0"/>
      <w:marRight w:val="0"/>
      <w:marTop w:val="0"/>
      <w:marBottom w:val="0"/>
      <w:divBdr>
        <w:top w:val="none" w:sz="0" w:space="0" w:color="auto"/>
        <w:left w:val="none" w:sz="0" w:space="0" w:color="auto"/>
        <w:bottom w:val="none" w:sz="0" w:space="0" w:color="auto"/>
        <w:right w:val="none" w:sz="0" w:space="0" w:color="auto"/>
      </w:divBdr>
    </w:div>
    <w:div w:id="612636938">
      <w:bodyDiv w:val="1"/>
      <w:marLeft w:val="0"/>
      <w:marRight w:val="0"/>
      <w:marTop w:val="0"/>
      <w:marBottom w:val="0"/>
      <w:divBdr>
        <w:top w:val="none" w:sz="0" w:space="0" w:color="auto"/>
        <w:left w:val="none" w:sz="0" w:space="0" w:color="auto"/>
        <w:bottom w:val="none" w:sz="0" w:space="0" w:color="auto"/>
        <w:right w:val="none" w:sz="0" w:space="0" w:color="auto"/>
      </w:divBdr>
    </w:div>
    <w:div w:id="614794640">
      <w:bodyDiv w:val="1"/>
      <w:marLeft w:val="0"/>
      <w:marRight w:val="0"/>
      <w:marTop w:val="0"/>
      <w:marBottom w:val="0"/>
      <w:divBdr>
        <w:top w:val="none" w:sz="0" w:space="0" w:color="auto"/>
        <w:left w:val="none" w:sz="0" w:space="0" w:color="auto"/>
        <w:bottom w:val="none" w:sz="0" w:space="0" w:color="auto"/>
        <w:right w:val="none" w:sz="0" w:space="0" w:color="auto"/>
      </w:divBdr>
    </w:div>
    <w:div w:id="623388359">
      <w:bodyDiv w:val="1"/>
      <w:marLeft w:val="0"/>
      <w:marRight w:val="0"/>
      <w:marTop w:val="0"/>
      <w:marBottom w:val="0"/>
      <w:divBdr>
        <w:top w:val="none" w:sz="0" w:space="0" w:color="auto"/>
        <w:left w:val="none" w:sz="0" w:space="0" w:color="auto"/>
        <w:bottom w:val="none" w:sz="0" w:space="0" w:color="auto"/>
        <w:right w:val="none" w:sz="0" w:space="0" w:color="auto"/>
      </w:divBdr>
    </w:div>
    <w:div w:id="626204186">
      <w:bodyDiv w:val="1"/>
      <w:marLeft w:val="0"/>
      <w:marRight w:val="0"/>
      <w:marTop w:val="0"/>
      <w:marBottom w:val="0"/>
      <w:divBdr>
        <w:top w:val="none" w:sz="0" w:space="0" w:color="auto"/>
        <w:left w:val="none" w:sz="0" w:space="0" w:color="auto"/>
        <w:bottom w:val="none" w:sz="0" w:space="0" w:color="auto"/>
        <w:right w:val="none" w:sz="0" w:space="0" w:color="auto"/>
      </w:divBdr>
    </w:div>
    <w:div w:id="643512009">
      <w:bodyDiv w:val="1"/>
      <w:marLeft w:val="0"/>
      <w:marRight w:val="0"/>
      <w:marTop w:val="0"/>
      <w:marBottom w:val="0"/>
      <w:divBdr>
        <w:top w:val="none" w:sz="0" w:space="0" w:color="auto"/>
        <w:left w:val="none" w:sz="0" w:space="0" w:color="auto"/>
        <w:bottom w:val="none" w:sz="0" w:space="0" w:color="auto"/>
        <w:right w:val="none" w:sz="0" w:space="0" w:color="auto"/>
      </w:divBdr>
    </w:div>
    <w:div w:id="657266092">
      <w:bodyDiv w:val="1"/>
      <w:marLeft w:val="0"/>
      <w:marRight w:val="0"/>
      <w:marTop w:val="0"/>
      <w:marBottom w:val="0"/>
      <w:divBdr>
        <w:top w:val="none" w:sz="0" w:space="0" w:color="auto"/>
        <w:left w:val="none" w:sz="0" w:space="0" w:color="auto"/>
        <w:bottom w:val="none" w:sz="0" w:space="0" w:color="auto"/>
        <w:right w:val="none" w:sz="0" w:space="0" w:color="auto"/>
      </w:divBdr>
    </w:div>
    <w:div w:id="671566868">
      <w:bodyDiv w:val="1"/>
      <w:marLeft w:val="0"/>
      <w:marRight w:val="0"/>
      <w:marTop w:val="0"/>
      <w:marBottom w:val="0"/>
      <w:divBdr>
        <w:top w:val="none" w:sz="0" w:space="0" w:color="auto"/>
        <w:left w:val="none" w:sz="0" w:space="0" w:color="auto"/>
        <w:bottom w:val="none" w:sz="0" w:space="0" w:color="auto"/>
        <w:right w:val="none" w:sz="0" w:space="0" w:color="auto"/>
      </w:divBdr>
    </w:div>
    <w:div w:id="673186917">
      <w:bodyDiv w:val="1"/>
      <w:marLeft w:val="0"/>
      <w:marRight w:val="0"/>
      <w:marTop w:val="0"/>
      <w:marBottom w:val="0"/>
      <w:divBdr>
        <w:top w:val="none" w:sz="0" w:space="0" w:color="auto"/>
        <w:left w:val="none" w:sz="0" w:space="0" w:color="auto"/>
        <w:bottom w:val="none" w:sz="0" w:space="0" w:color="auto"/>
        <w:right w:val="none" w:sz="0" w:space="0" w:color="auto"/>
      </w:divBdr>
    </w:div>
    <w:div w:id="673193480">
      <w:bodyDiv w:val="1"/>
      <w:marLeft w:val="0"/>
      <w:marRight w:val="0"/>
      <w:marTop w:val="0"/>
      <w:marBottom w:val="0"/>
      <w:divBdr>
        <w:top w:val="none" w:sz="0" w:space="0" w:color="auto"/>
        <w:left w:val="none" w:sz="0" w:space="0" w:color="auto"/>
        <w:bottom w:val="none" w:sz="0" w:space="0" w:color="auto"/>
        <w:right w:val="none" w:sz="0" w:space="0" w:color="auto"/>
      </w:divBdr>
    </w:div>
    <w:div w:id="680816595">
      <w:bodyDiv w:val="1"/>
      <w:marLeft w:val="0"/>
      <w:marRight w:val="0"/>
      <w:marTop w:val="0"/>
      <w:marBottom w:val="0"/>
      <w:divBdr>
        <w:top w:val="none" w:sz="0" w:space="0" w:color="auto"/>
        <w:left w:val="none" w:sz="0" w:space="0" w:color="auto"/>
        <w:bottom w:val="none" w:sz="0" w:space="0" w:color="auto"/>
        <w:right w:val="none" w:sz="0" w:space="0" w:color="auto"/>
      </w:divBdr>
    </w:div>
    <w:div w:id="690646280">
      <w:bodyDiv w:val="1"/>
      <w:marLeft w:val="0"/>
      <w:marRight w:val="0"/>
      <w:marTop w:val="0"/>
      <w:marBottom w:val="0"/>
      <w:divBdr>
        <w:top w:val="none" w:sz="0" w:space="0" w:color="auto"/>
        <w:left w:val="none" w:sz="0" w:space="0" w:color="auto"/>
        <w:bottom w:val="none" w:sz="0" w:space="0" w:color="auto"/>
        <w:right w:val="none" w:sz="0" w:space="0" w:color="auto"/>
      </w:divBdr>
    </w:div>
    <w:div w:id="691342322">
      <w:bodyDiv w:val="1"/>
      <w:marLeft w:val="0"/>
      <w:marRight w:val="0"/>
      <w:marTop w:val="0"/>
      <w:marBottom w:val="0"/>
      <w:divBdr>
        <w:top w:val="none" w:sz="0" w:space="0" w:color="auto"/>
        <w:left w:val="none" w:sz="0" w:space="0" w:color="auto"/>
        <w:bottom w:val="none" w:sz="0" w:space="0" w:color="auto"/>
        <w:right w:val="none" w:sz="0" w:space="0" w:color="auto"/>
      </w:divBdr>
    </w:div>
    <w:div w:id="694886020">
      <w:bodyDiv w:val="1"/>
      <w:marLeft w:val="0"/>
      <w:marRight w:val="0"/>
      <w:marTop w:val="0"/>
      <w:marBottom w:val="0"/>
      <w:divBdr>
        <w:top w:val="none" w:sz="0" w:space="0" w:color="auto"/>
        <w:left w:val="none" w:sz="0" w:space="0" w:color="auto"/>
        <w:bottom w:val="none" w:sz="0" w:space="0" w:color="auto"/>
        <w:right w:val="none" w:sz="0" w:space="0" w:color="auto"/>
      </w:divBdr>
    </w:div>
    <w:div w:id="701595047">
      <w:bodyDiv w:val="1"/>
      <w:marLeft w:val="0"/>
      <w:marRight w:val="0"/>
      <w:marTop w:val="0"/>
      <w:marBottom w:val="0"/>
      <w:divBdr>
        <w:top w:val="none" w:sz="0" w:space="0" w:color="auto"/>
        <w:left w:val="none" w:sz="0" w:space="0" w:color="auto"/>
        <w:bottom w:val="none" w:sz="0" w:space="0" w:color="auto"/>
        <w:right w:val="none" w:sz="0" w:space="0" w:color="auto"/>
      </w:divBdr>
    </w:div>
    <w:div w:id="704254810">
      <w:bodyDiv w:val="1"/>
      <w:marLeft w:val="0"/>
      <w:marRight w:val="0"/>
      <w:marTop w:val="0"/>
      <w:marBottom w:val="0"/>
      <w:divBdr>
        <w:top w:val="none" w:sz="0" w:space="0" w:color="auto"/>
        <w:left w:val="none" w:sz="0" w:space="0" w:color="auto"/>
        <w:bottom w:val="none" w:sz="0" w:space="0" w:color="auto"/>
        <w:right w:val="none" w:sz="0" w:space="0" w:color="auto"/>
      </w:divBdr>
    </w:div>
    <w:div w:id="705182412">
      <w:bodyDiv w:val="1"/>
      <w:marLeft w:val="0"/>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
    <w:div w:id="723875877">
      <w:bodyDiv w:val="1"/>
      <w:marLeft w:val="0"/>
      <w:marRight w:val="0"/>
      <w:marTop w:val="0"/>
      <w:marBottom w:val="0"/>
      <w:divBdr>
        <w:top w:val="none" w:sz="0" w:space="0" w:color="auto"/>
        <w:left w:val="none" w:sz="0" w:space="0" w:color="auto"/>
        <w:bottom w:val="none" w:sz="0" w:space="0" w:color="auto"/>
        <w:right w:val="none" w:sz="0" w:space="0" w:color="auto"/>
      </w:divBdr>
    </w:div>
    <w:div w:id="727536387">
      <w:bodyDiv w:val="1"/>
      <w:marLeft w:val="0"/>
      <w:marRight w:val="0"/>
      <w:marTop w:val="0"/>
      <w:marBottom w:val="0"/>
      <w:divBdr>
        <w:top w:val="none" w:sz="0" w:space="0" w:color="auto"/>
        <w:left w:val="none" w:sz="0" w:space="0" w:color="auto"/>
        <w:bottom w:val="none" w:sz="0" w:space="0" w:color="auto"/>
        <w:right w:val="none" w:sz="0" w:space="0" w:color="auto"/>
      </w:divBdr>
    </w:div>
    <w:div w:id="727874936">
      <w:bodyDiv w:val="1"/>
      <w:marLeft w:val="0"/>
      <w:marRight w:val="0"/>
      <w:marTop w:val="0"/>
      <w:marBottom w:val="0"/>
      <w:divBdr>
        <w:top w:val="none" w:sz="0" w:space="0" w:color="auto"/>
        <w:left w:val="none" w:sz="0" w:space="0" w:color="auto"/>
        <w:bottom w:val="none" w:sz="0" w:space="0" w:color="auto"/>
        <w:right w:val="none" w:sz="0" w:space="0" w:color="auto"/>
      </w:divBdr>
    </w:div>
    <w:div w:id="746923951">
      <w:bodyDiv w:val="1"/>
      <w:marLeft w:val="0"/>
      <w:marRight w:val="0"/>
      <w:marTop w:val="0"/>
      <w:marBottom w:val="0"/>
      <w:divBdr>
        <w:top w:val="none" w:sz="0" w:space="0" w:color="auto"/>
        <w:left w:val="none" w:sz="0" w:space="0" w:color="auto"/>
        <w:bottom w:val="none" w:sz="0" w:space="0" w:color="auto"/>
        <w:right w:val="none" w:sz="0" w:space="0" w:color="auto"/>
      </w:divBdr>
    </w:div>
    <w:div w:id="755135569">
      <w:bodyDiv w:val="1"/>
      <w:marLeft w:val="0"/>
      <w:marRight w:val="0"/>
      <w:marTop w:val="0"/>
      <w:marBottom w:val="0"/>
      <w:divBdr>
        <w:top w:val="none" w:sz="0" w:space="0" w:color="auto"/>
        <w:left w:val="none" w:sz="0" w:space="0" w:color="auto"/>
        <w:bottom w:val="none" w:sz="0" w:space="0" w:color="auto"/>
        <w:right w:val="none" w:sz="0" w:space="0" w:color="auto"/>
      </w:divBdr>
    </w:div>
    <w:div w:id="768309844">
      <w:bodyDiv w:val="1"/>
      <w:marLeft w:val="0"/>
      <w:marRight w:val="0"/>
      <w:marTop w:val="0"/>
      <w:marBottom w:val="0"/>
      <w:divBdr>
        <w:top w:val="none" w:sz="0" w:space="0" w:color="auto"/>
        <w:left w:val="none" w:sz="0" w:space="0" w:color="auto"/>
        <w:bottom w:val="none" w:sz="0" w:space="0" w:color="auto"/>
        <w:right w:val="none" w:sz="0" w:space="0" w:color="auto"/>
      </w:divBdr>
    </w:div>
    <w:div w:id="770197907">
      <w:bodyDiv w:val="1"/>
      <w:marLeft w:val="0"/>
      <w:marRight w:val="0"/>
      <w:marTop w:val="0"/>
      <w:marBottom w:val="0"/>
      <w:divBdr>
        <w:top w:val="none" w:sz="0" w:space="0" w:color="auto"/>
        <w:left w:val="none" w:sz="0" w:space="0" w:color="auto"/>
        <w:bottom w:val="none" w:sz="0" w:space="0" w:color="auto"/>
        <w:right w:val="none" w:sz="0" w:space="0" w:color="auto"/>
      </w:divBdr>
    </w:div>
    <w:div w:id="773013160">
      <w:bodyDiv w:val="1"/>
      <w:marLeft w:val="0"/>
      <w:marRight w:val="0"/>
      <w:marTop w:val="0"/>
      <w:marBottom w:val="0"/>
      <w:divBdr>
        <w:top w:val="none" w:sz="0" w:space="0" w:color="auto"/>
        <w:left w:val="none" w:sz="0" w:space="0" w:color="auto"/>
        <w:bottom w:val="none" w:sz="0" w:space="0" w:color="auto"/>
        <w:right w:val="none" w:sz="0" w:space="0" w:color="auto"/>
      </w:divBdr>
    </w:div>
    <w:div w:id="773288138">
      <w:bodyDiv w:val="1"/>
      <w:marLeft w:val="0"/>
      <w:marRight w:val="0"/>
      <w:marTop w:val="0"/>
      <w:marBottom w:val="0"/>
      <w:divBdr>
        <w:top w:val="none" w:sz="0" w:space="0" w:color="auto"/>
        <w:left w:val="none" w:sz="0" w:space="0" w:color="auto"/>
        <w:bottom w:val="none" w:sz="0" w:space="0" w:color="auto"/>
        <w:right w:val="none" w:sz="0" w:space="0" w:color="auto"/>
      </w:divBdr>
      <w:divsChild>
        <w:div w:id="830296818">
          <w:marLeft w:val="0"/>
          <w:marRight w:val="0"/>
          <w:marTop w:val="0"/>
          <w:marBottom w:val="0"/>
          <w:divBdr>
            <w:top w:val="none" w:sz="0" w:space="0" w:color="auto"/>
            <w:left w:val="none" w:sz="0" w:space="0" w:color="auto"/>
            <w:bottom w:val="none" w:sz="0" w:space="0" w:color="auto"/>
            <w:right w:val="none" w:sz="0" w:space="0" w:color="auto"/>
          </w:divBdr>
          <w:divsChild>
            <w:div w:id="953636327">
              <w:marLeft w:val="0"/>
              <w:marRight w:val="0"/>
              <w:marTop w:val="450"/>
              <w:marBottom w:val="0"/>
              <w:divBdr>
                <w:top w:val="none" w:sz="0" w:space="0" w:color="auto"/>
                <w:left w:val="none" w:sz="0" w:space="0" w:color="auto"/>
                <w:bottom w:val="none" w:sz="0" w:space="0" w:color="auto"/>
                <w:right w:val="none" w:sz="0" w:space="0" w:color="auto"/>
              </w:divBdr>
              <w:divsChild>
                <w:div w:id="30880446">
                  <w:marLeft w:val="300"/>
                  <w:marRight w:val="300"/>
                  <w:marTop w:val="0"/>
                  <w:marBottom w:val="300"/>
                  <w:divBdr>
                    <w:top w:val="none" w:sz="0" w:space="0" w:color="auto"/>
                    <w:left w:val="none" w:sz="0" w:space="0" w:color="auto"/>
                    <w:bottom w:val="none" w:sz="0" w:space="0" w:color="auto"/>
                    <w:right w:val="none" w:sz="0" w:space="0" w:color="auto"/>
                  </w:divBdr>
                  <w:divsChild>
                    <w:div w:id="3404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638225">
      <w:bodyDiv w:val="1"/>
      <w:marLeft w:val="0"/>
      <w:marRight w:val="0"/>
      <w:marTop w:val="0"/>
      <w:marBottom w:val="0"/>
      <w:divBdr>
        <w:top w:val="none" w:sz="0" w:space="0" w:color="auto"/>
        <w:left w:val="none" w:sz="0" w:space="0" w:color="auto"/>
        <w:bottom w:val="none" w:sz="0" w:space="0" w:color="auto"/>
        <w:right w:val="none" w:sz="0" w:space="0" w:color="auto"/>
      </w:divBdr>
    </w:div>
    <w:div w:id="777528377">
      <w:bodyDiv w:val="1"/>
      <w:marLeft w:val="0"/>
      <w:marRight w:val="0"/>
      <w:marTop w:val="0"/>
      <w:marBottom w:val="0"/>
      <w:divBdr>
        <w:top w:val="none" w:sz="0" w:space="0" w:color="auto"/>
        <w:left w:val="none" w:sz="0" w:space="0" w:color="auto"/>
        <w:bottom w:val="none" w:sz="0" w:space="0" w:color="auto"/>
        <w:right w:val="none" w:sz="0" w:space="0" w:color="auto"/>
      </w:divBdr>
      <w:divsChild>
        <w:div w:id="1242376886">
          <w:marLeft w:val="0"/>
          <w:marRight w:val="0"/>
          <w:marTop w:val="0"/>
          <w:marBottom w:val="0"/>
          <w:divBdr>
            <w:top w:val="none" w:sz="0" w:space="0" w:color="auto"/>
            <w:left w:val="none" w:sz="0" w:space="0" w:color="auto"/>
            <w:bottom w:val="none" w:sz="0" w:space="0" w:color="auto"/>
            <w:right w:val="none" w:sz="0" w:space="0" w:color="auto"/>
          </w:divBdr>
          <w:divsChild>
            <w:div w:id="2111198603">
              <w:marLeft w:val="0"/>
              <w:marRight w:val="0"/>
              <w:marTop w:val="450"/>
              <w:marBottom w:val="0"/>
              <w:divBdr>
                <w:top w:val="none" w:sz="0" w:space="0" w:color="auto"/>
                <w:left w:val="none" w:sz="0" w:space="0" w:color="auto"/>
                <w:bottom w:val="none" w:sz="0" w:space="0" w:color="auto"/>
                <w:right w:val="none" w:sz="0" w:space="0" w:color="auto"/>
              </w:divBdr>
              <w:divsChild>
                <w:div w:id="1111436991">
                  <w:marLeft w:val="300"/>
                  <w:marRight w:val="300"/>
                  <w:marTop w:val="0"/>
                  <w:marBottom w:val="300"/>
                  <w:divBdr>
                    <w:top w:val="none" w:sz="0" w:space="0" w:color="auto"/>
                    <w:left w:val="none" w:sz="0" w:space="0" w:color="auto"/>
                    <w:bottom w:val="none" w:sz="0" w:space="0" w:color="auto"/>
                    <w:right w:val="none" w:sz="0" w:space="0" w:color="auto"/>
                  </w:divBdr>
                  <w:divsChild>
                    <w:div w:id="2739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066324">
      <w:bodyDiv w:val="1"/>
      <w:marLeft w:val="0"/>
      <w:marRight w:val="0"/>
      <w:marTop w:val="0"/>
      <w:marBottom w:val="0"/>
      <w:divBdr>
        <w:top w:val="none" w:sz="0" w:space="0" w:color="auto"/>
        <w:left w:val="none" w:sz="0" w:space="0" w:color="auto"/>
        <w:bottom w:val="none" w:sz="0" w:space="0" w:color="auto"/>
        <w:right w:val="none" w:sz="0" w:space="0" w:color="auto"/>
      </w:divBdr>
    </w:div>
    <w:div w:id="785974728">
      <w:bodyDiv w:val="1"/>
      <w:marLeft w:val="0"/>
      <w:marRight w:val="0"/>
      <w:marTop w:val="0"/>
      <w:marBottom w:val="0"/>
      <w:divBdr>
        <w:top w:val="none" w:sz="0" w:space="0" w:color="auto"/>
        <w:left w:val="none" w:sz="0" w:space="0" w:color="auto"/>
        <w:bottom w:val="none" w:sz="0" w:space="0" w:color="auto"/>
        <w:right w:val="none" w:sz="0" w:space="0" w:color="auto"/>
      </w:divBdr>
    </w:div>
    <w:div w:id="800923509">
      <w:bodyDiv w:val="1"/>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sChild>
            <w:div w:id="1328441780">
              <w:marLeft w:val="0"/>
              <w:marRight w:val="0"/>
              <w:marTop w:val="0"/>
              <w:marBottom w:val="0"/>
              <w:divBdr>
                <w:top w:val="none" w:sz="0" w:space="0" w:color="auto"/>
                <w:left w:val="none" w:sz="0" w:space="0" w:color="auto"/>
                <w:bottom w:val="none" w:sz="0" w:space="0" w:color="auto"/>
                <w:right w:val="none" w:sz="0" w:space="0" w:color="auto"/>
              </w:divBdr>
              <w:divsChild>
                <w:div w:id="201862579">
                  <w:marLeft w:val="0"/>
                  <w:marRight w:val="0"/>
                  <w:marTop w:val="0"/>
                  <w:marBottom w:val="0"/>
                  <w:divBdr>
                    <w:top w:val="none" w:sz="0" w:space="0" w:color="auto"/>
                    <w:left w:val="none" w:sz="0" w:space="0" w:color="auto"/>
                    <w:bottom w:val="none" w:sz="0" w:space="0" w:color="auto"/>
                    <w:right w:val="none" w:sz="0" w:space="0" w:color="auto"/>
                  </w:divBdr>
                  <w:divsChild>
                    <w:div w:id="10030795">
                      <w:marLeft w:val="0"/>
                      <w:marRight w:val="0"/>
                      <w:marTop w:val="0"/>
                      <w:marBottom w:val="0"/>
                      <w:divBdr>
                        <w:top w:val="none" w:sz="0" w:space="0" w:color="auto"/>
                        <w:left w:val="none" w:sz="0" w:space="0" w:color="auto"/>
                        <w:bottom w:val="none" w:sz="0" w:space="0" w:color="auto"/>
                        <w:right w:val="none" w:sz="0" w:space="0" w:color="auto"/>
                      </w:divBdr>
                      <w:divsChild>
                        <w:div w:id="1800878177">
                          <w:marLeft w:val="0"/>
                          <w:marRight w:val="0"/>
                          <w:marTop w:val="0"/>
                          <w:marBottom w:val="0"/>
                          <w:divBdr>
                            <w:top w:val="none" w:sz="0" w:space="0" w:color="auto"/>
                            <w:left w:val="none" w:sz="0" w:space="0" w:color="auto"/>
                            <w:bottom w:val="none" w:sz="0" w:space="0" w:color="auto"/>
                            <w:right w:val="none" w:sz="0" w:space="0" w:color="auto"/>
                          </w:divBdr>
                          <w:divsChild>
                            <w:div w:id="342128391">
                              <w:marLeft w:val="-15"/>
                              <w:marRight w:val="-15"/>
                              <w:marTop w:val="0"/>
                              <w:marBottom w:val="0"/>
                              <w:divBdr>
                                <w:top w:val="none" w:sz="0" w:space="0" w:color="auto"/>
                                <w:left w:val="none" w:sz="0" w:space="0" w:color="auto"/>
                                <w:bottom w:val="none" w:sz="0" w:space="0" w:color="auto"/>
                                <w:right w:val="none" w:sz="0" w:space="0" w:color="auto"/>
                              </w:divBdr>
                              <w:divsChild>
                                <w:div w:id="273681826">
                                  <w:marLeft w:val="-15"/>
                                  <w:marRight w:val="-15"/>
                                  <w:marTop w:val="0"/>
                                  <w:marBottom w:val="0"/>
                                  <w:divBdr>
                                    <w:top w:val="none" w:sz="0" w:space="0" w:color="auto"/>
                                    <w:left w:val="none" w:sz="0" w:space="0" w:color="auto"/>
                                    <w:bottom w:val="none" w:sz="0" w:space="0" w:color="auto"/>
                                    <w:right w:val="none" w:sz="0" w:space="0" w:color="auto"/>
                                  </w:divBdr>
                                  <w:divsChild>
                                    <w:div w:id="1329753963">
                                      <w:marLeft w:val="0"/>
                                      <w:marRight w:val="0"/>
                                      <w:marTop w:val="0"/>
                                      <w:marBottom w:val="0"/>
                                      <w:divBdr>
                                        <w:top w:val="none" w:sz="0" w:space="0" w:color="auto"/>
                                        <w:left w:val="none" w:sz="0" w:space="0" w:color="auto"/>
                                        <w:bottom w:val="none" w:sz="0" w:space="0" w:color="auto"/>
                                        <w:right w:val="none" w:sz="0" w:space="0" w:color="auto"/>
                                      </w:divBdr>
                                      <w:divsChild>
                                        <w:div w:id="352994818">
                                          <w:marLeft w:val="0"/>
                                          <w:marRight w:val="0"/>
                                          <w:marTop w:val="0"/>
                                          <w:marBottom w:val="0"/>
                                          <w:divBdr>
                                            <w:top w:val="none" w:sz="0" w:space="0" w:color="auto"/>
                                            <w:left w:val="none" w:sz="0" w:space="0" w:color="auto"/>
                                            <w:bottom w:val="none" w:sz="0" w:space="0" w:color="auto"/>
                                            <w:right w:val="none" w:sz="0" w:space="0" w:color="auto"/>
                                          </w:divBdr>
                                          <w:divsChild>
                                            <w:div w:id="1734304812">
                                              <w:marLeft w:val="0"/>
                                              <w:marRight w:val="0"/>
                                              <w:marTop w:val="0"/>
                                              <w:marBottom w:val="0"/>
                                              <w:divBdr>
                                                <w:top w:val="none" w:sz="0" w:space="0" w:color="auto"/>
                                                <w:left w:val="none" w:sz="0" w:space="0" w:color="auto"/>
                                                <w:bottom w:val="none" w:sz="0" w:space="0" w:color="auto"/>
                                                <w:right w:val="none" w:sz="0" w:space="0" w:color="auto"/>
                                              </w:divBdr>
                                              <w:divsChild>
                                                <w:div w:id="283541199">
                                                  <w:marLeft w:val="0"/>
                                                  <w:marRight w:val="0"/>
                                                  <w:marTop w:val="0"/>
                                                  <w:marBottom w:val="0"/>
                                                  <w:divBdr>
                                                    <w:top w:val="none" w:sz="0" w:space="0" w:color="auto"/>
                                                    <w:left w:val="none" w:sz="0" w:space="0" w:color="auto"/>
                                                    <w:bottom w:val="none" w:sz="0" w:space="0" w:color="auto"/>
                                                    <w:right w:val="none" w:sz="0" w:space="0" w:color="auto"/>
                                                  </w:divBdr>
                                                  <w:divsChild>
                                                    <w:div w:id="71317335">
                                                      <w:marLeft w:val="0"/>
                                                      <w:marRight w:val="0"/>
                                                      <w:marTop w:val="0"/>
                                                      <w:marBottom w:val="0"/>
                                                      <w:divBdr>
                                                        <w:top w:val="none" w:sz="0" w:space="0" w:color="auto"/>
                                                        <w:left w:val="none" w:sz="0" w:space="0" w:color="auto"/>
                                                        <w:bottom w:val="none" w:sz="0" w:space="0" w:color="auto"/>
                                                        <w:right w:val="none" w:sz="0" w:space="0" w:color="auto"/>
                                                      </w:divBdr>
                                                    </w:div>
                                                    <w:div w:id="115564156">
                                                      <w:marLeft w:val="0"/>
                                                      <w:marRight w:val="0"/>
                                                      <w:marTop w:val="0"/>
                                                      <w:marBottom w:val="0"/>
                                                      <w:divBdr>
                                                        <w:top w:val="none" w:sz="0" w:space="0" w:color="auto"/>
                                                        <w:left w:val="none" w:sz="0" w:space="0" w:color="auto"/>
                                                        <w:bottom w:val="none" w:sz="0" w:space="0" w:color="auto"/>
                                                        <w:right w:val="none" w:sz="0" w:space="0" w:color="auto"/>
                                                      </w:divBdr>
                                                    </w:div>
                                                    <w:div w:id="673071669">
                                                      <w:marLeft w:val="0"/>
                                                      <w:marRight w:val="0"/>
                                                      <w:marTop w:val="0"/>
                                                      <w:marBottom w:val="0"/>
                                                      <w:divBdr>
                                                        <w:top w:val="none" w:sz="0" w:space="0" w:color="auto"/>
                                                        <w:left w:val="none" w:sz="0" w:space="0" w:color="auto"/>
                                                        <w:bottom w:val="none" w:sz="0" w:space="0" w:color="auto"/>
                                                        <w:right w:val="none" w:sz="0" w:space="0" w:color="auto"/>
                                                      </w:divBdr>
                                                    </w:div>
                                                    <w:div w:id="13969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216855">
      <w:bodyDiv w:val="1"/>
      <w:marLeft w:val="0"/>
      <w:marRight w:val="0"/>
      <w:marTop w:val="0"/>
      <w:marBottom w:val="0"/>
      <w:divBdr>
        <w:top w:val="none" w:sz="0" w:space="0" w:color="auto"/>
        <w:left w:val="none" w:sz="0" w:space="0" w:color="auto"/>
        <w:bottom w:val="none" w:sz="0" w:space="0" w:color="auto"/>
        <w:right w:val="none" w:sz="0" w:space="0" w:color="auto"/>
      </w:divBdr>
    </w:div>
    <w:div w:id="815099935">
      <w:bodyDiv w:val="1"/>
      <w:marLeft w:val="0"/>
      <w:marRight w:val="0"/>
      <w:marTop w:val="0"/>
      <w:marBottom w:val="0"/>
      <w:divBdr>
        <w:top w:val="none" w:sz="0" w:space="0" w:color="auto"/>
        <w:left w:val="none" w:sz="0" w:space="0" w:color="auto"/>
        <w:bottom w:val="none" w:sz="0" w:space="0" w:color="auto"/>
        <w:right w:val="none" w:sz="0" w:space="0" w:color="auto"/>
      </w:divBdr>
    </w:div>
    <w:div w:id="815604499">
      <w:bodyDiv w:val="1"/>
      <w:marLeft w:val="0"/>
      <w:marRight w:val="0"/>
      <w:marTop w:val="0"/>
      <w:marBottom w:val="0"/>
      <w:divBdr>
        <w:top w:val="none" w:sz="0" w:space="0" w:color="auto"/>
        <w:left w:val="none" w:sz="0" w:space="0" w:color="auto"/>
        <w:bottom w:val="none" w:sz="0" w:space="0" w:color="auto"/>
        <w:right w:val="none" w:sz="0" w:space="0" w:color="auto"/>
      </w:divBdr>
    </w:div>
    <w:div w:id="816996560">
      <w:bodyDiv w:val="1"/>
      <w:marLeft w:val="0"/>
      <w:marRight w:val="0"/>
      <w:marTop w:val="0"/>
      <w:marBottom w:val="0"/>
      <w:divBdr>
        <w:top w:val="none" w:sz="0" w:space="0" w:color="auto"/>
        <w:left w:val="none" w:sz="0" w:space="0" w:color="auto"/>
        <w:bottom w:val="none" w:sz="0" w:space="0" w:color="auto"/>
        <w:right w:val="none" w:sz="0" w:space="0" w:color="auto"/>
      </w:divBdr>
    </w:div>
    <w:div w:id="826939494">
      <w:bodyDiv w:val="1"/>
      <w:marLeft w:val="0"/>
      <w:marRight w:val="0"/>
      <w:marTop w:val="0"/>
      <w:marBottom w:val="0"/>
      <w:divBdr>
        <w:top w:val="none" w:sz="0" w:space="0" w:color="auto"/>
        <w:left w:val="none" w:sz="0" w:space="0" w:color="auto"/>
        <w:bottom w:val="none" w:sz="0" w:space="0" w:color="auto"/>
        <w:right w:val="none" w:sz="0" w:space="0" w:color="auto"/>
      </w:divBdr>
      <w:divsChild>
        <w:div w:id="55594676">
          <w:marLeft w:val="0"/>
          <w:marRight w:val="0"/>
          <w:marTop w:val="0"/>
          <w:marBottom w:val="0"/>
          <w:divBdr>
            <w:top w:val="none" w:sz="0" w:space="0" w:color="auto"/>
            <w:left w:val="none" w:sz="0" w:space="0" w:color="auto"/>
            <w:bottom w:val="none" w:sz="0" w:space="0" w:color="auto"/>
            <w:right w:val="none" w:sz="0" w:space="0" w:color="auto"/>
          </w:divBdr>
        </w:div>
        <w:div w:id="83721504">
          <w:marLeft w:val="0"/>
          <w:marRight w:val="0"/>
          <w:marTop w:val="0"/>
          <w:marBottom w:val="0"/>
          <w:divBdr>
            <w:top w:val="none" w:sz="0" w:space="0" w:color="auto"/>
            <w:left w:val="none" w:sz="0" w:space="0" w:color="auto"/>
            <w:bottom w:val="none" w:sz="0" w:space="0" w:color="auto"/>
            <w:right w:val="none" w:sz="0" w:space="0" w:color="auto"/>
          </w:divBdr>
        </w:div>
        <w:div w:id="302735093">
          <w:marLeft w:val="0"/>
          <w:marRight w:val="0"/>
          <w:marTop w:val="0"/>
          <w:marBottom w:val="0"/>
          <w:divBdr>
            <w:top w:val="none" w:sz="0" w:space="0" w:color="auto"/>
            <w:left w:val="none" w:sz="0" w:space="0" w:color="auto"/>
            <w:bottom w:val="none" w:sz="0" w:space="0" w:color="auto"/>
            <w:right w:val="none" w:sz="0" w:space="0" w:color="auto"/>
          </w:divBdr>
        </w:div>
        <w:div w:id="327756430">
          <w:marLeft w:val="0"/>
          <w:marRight w:val="0"/>
          <w:marTop w:val="0"/>
          <w:marBottom w:val="0"/>
          <w:divBdr>
            <w:top w:val="none" w:sz="0" w:space="0" w:color="auto"/>
            <w:left w:val="none" w:sz="0" w:space="0" w:color="auto"/>
            <w:bottom w:val="none" w:sz="0" w:space="0" w:color="auto"/>
            <w:right w:val="none" w:sz="0" w:space="0" w:color="auto"/>
          </w:divBdr>
        </w:div>
        <w:div w:id="462160853">
          <w:marLeft w:val="0"/>
          <w:marRight w:val="0"/>
          <w:marTop w:val="0"/>
          <w:marBottom w:val="0"/>
          <w:divBdr>
            <w:top w:val="none" w:sz="0" w:space="0" w:color="auto"/>
            <w:left w:val="none" w:sz="0" w:space="0" w:color="auto"/>
            <w:bottom w:val="none" w:sz="0" w:space="0" w:color="auto"/>
            <w:right w:val="none" w:sz="0" w:space="0" w:color="auto"/>
          </w:divBdr>
        </w:div>
        <w:div w:id="911741546">
          <w:marLeft w:val="0"/>
          <w:marRight w:val="0"/>
          <w:marTop w:val="0"/>
          <w:marBottom w:val="0"/>
          <w:divBdr>
            <w:top w:val="none" w:sz="0" w:space="0" w:color="auto"/>
            <w:left w:val="none" w:sz="0" w:space="0" w:color="auto"/>
            <w:bottom w:val="none" w:sz="0" w:space="0" w:color="auto"/>
            <w:right w:val="none" w:sz="0" w:space="0" w:color="auto"/>
          </w:divBdr>
        </w:div>
        <w:div w:id="949362170">
          <w:marLeft w:val="0"/>
          <w:marRight w:val="0"/>
          <w:marTop w:val="0"/>
          <w:marBottom w:val="0"/>
          <w:divBdr>
            <w:top w:val="none" w:sz="0" w:space="0" w:color="auto"/>
            <w:left w:val="none" w:sz="0" w:space="0" w:color="auto"/>
            <w:bottom w:val="none" w:sz="0" w:space="0" w:color="auto"/>
            <w:right w:val="none" w:sz="0" w:space="0" w:color="auto"/>
          </w:divBdr>
        </w:div>
        <w:div w:id="1332566677">
          <w:marLeft w:val="0"/>
          <w:marRight w:val="0"/>
          <w:marTop w:val="0"/>
          <w:marBottom w:val="0"/>
          <w:divBdr>
            <w:top w:val="none" w:sz="0" w:space="0" w:color="auto"/>
            <w:left w:val="none" w:sz="0" w:space="0" w:color="auto"/>
            <w:bottom w:val="none" w:sz="0" w:space="0" w:color="auto"/>
            <w:right w:val="none" w:sz="0" w:space="0" w:color="auto"/>
          </w:divBdr>
        </w:div>
        <w:div w:id="1535923035">
          <w:marLeft w:val="0"/>
          <w:marRight w:val="0"/>
          <w:marTop w:val="0"/>
          <w:marBottom w:val="0"/>
          <w:divBdr>
            <w:top w:val="none" w:sz="0" w:space="0" w:color="auto"/>
            <w:left w:val="none" w:sz="0" w:space="0" w:color="auto"/>
            <w:bottom w:val="none" w:sz="0" w:space="0" w:color="auto"/>
            <w:right w:val="none" w:sz="0" w:space="0" w:color="auto"/>
          </w:divBdr>
        </w:div>
        <w:div w:id="1551529324">
          <w:marLeft w:val="0"/>
          <w:marRight w:val="0"/>
          <w:marTop w:val="0"/>
          <w:marBottom w:val="0"/>
          <w:divBdr>
            <w:top w:val="none" w:sz="0" w:space="0" w:color="auto"/>
            <w:left w:val="none" w:sz="0" w:space="0" w:color="auto"/>
            <w:bottom w:val="none" w:sz="0" w:space="0" w:color="auto"/>
            <w:right w:val="none" w:sz="0" w:space="0" w:color="auto"/>
          </w:divBdr>
        </w:div>
        <w:div w:id="1747608491">
          <w:marLeft w:val="0"/>
          <w:marRight w:val="0"/>
          <w:marTop w:val="0"/>
          <w:marBottom w:val="0"/>
          <w:divBdr>
            <w:top w:val="none" w:sz="0" w:space="0" w:color="auto"/>
            <w:left w:val="none" w:sz="0" w:space="0" w:color="auto"/>
            <w:bottom w:val="none" w:sz="0" w:space="0" w:color="auto"/>
            <w:right w:val="none" w:sz="0" w:space="0" w:color="auto"/>
          </w:divBdr>
        </w:div>
        <w:div w:id="1948002147">
          <w:marLeft w:val="0"/>
          <w:marRight w:val="0"/>
          <w:marTop w:val="0"/>
          <w:marBottom w:val="0"/>
          <w:divBdr>
            <w:top w:val="none" w:sz="0" w:space="0" w:color="auto"/>
            <w:left w:val="none" w:sz="0" w:space="0" w:color="auto"/>
            <w:bottom w:val="none" w:sz="0" w:space="0" w:color="auto"/>
            <w:right w:val="none" w:sz="0" w:space="0" w:color="auto"/>
          </w:divBdr>
        </w:div>
        <w:div w:id="2121409177">
          <w:marLeft w:val="0"/>
          <w:marRight w:val="0"/>
          <w:marTop w:val="0"/>
          <w:marBottom w:val="0"/>
          <w:divBdr>
            <w:top w:val="none" w:sz="0" w:space="0" w:color="auto"/>
            <w:left w:val="none" w:sz="0" w:space="0" w:color="auto"/>
            <w:bottom w:val="none" w:sz="0" w:space="0" w:color="auto"/>
            <w:right w:val="none" w:sz="0" w:space="0" w:color="auto"/>
          </w:divBdr>
        </w:div>
      </w:divsChild>
    </w:div>
    <w:div w:id="827601520">
      <w:bodyDiv w:val="1"/>
      <w:marLeft w:val="0"/>
      <w:marRight w:val="0"/>
      <w:marTop w:val="0"/>
      <w:marBottom w:val="0"/>
      <w:divBdr>
        <w:top w:val="none" w:sz="0" w:space="0" w:color="auto"/>
        <w:left w:val="none" w:sz="0" w:space="0" w:color="auto"/>
        <w:bottom w:val="none" w:sz="0" w:space="0" w:color="auto"/>
        <w:right w:val="none" w:sz="0" w:space="0" w:color="auto"/>
      </w:divBdr>
    </w:div>
    <w:div w:id="832338159">
      <w:bodyDiv w:val="1"/>
      <w:marLeft w:val="0"/>
      <w:marRight w:val="0"/>
      <w:marTop w:val="0"/>
      <w:marBottom w:val="0"/>
      <w:divBdr>
        <w:top w:val="none" w:sz="0" w:space="0" w:color="auto"/>
        <w:left w:val="none" w:sz="0" w:space="0" w:color="auto"/>
        <w:bottom w:val="none" w:sz="0" w:space="0" w:color="auto"/>
        <w:right w:val="none" w:sz="0" w:space="0" w:color="auto"/>
      </w:divBdr>
    </w:div>
    <w:div w:id="837578661">
      <w:bodyDiv w:val="1"/>
      <w:marLeft w:val="0"/>
      <w:marRight w:val="0"/>
      <w:marTop w:val="0"/>
      <w:marBottom w:val="0"/>
      <w:divBdr>
        <w:top w:val="none" w:sz="0" w:space="0" w:color="auto"/>
        <w:left w:val="none" w:sz="0" w:space="0" w:color="auto"/>
        <w:bottom w:val="none" w:sz="0" w:space="0" w:color="auto"/>
        <w:right w:val="none" w:sz="0" w:space="0" w:color="auto"/>
      </w:divBdr>
    </w:div>
    <w:div w:id="838734922">
      <w:bodyDiv w:val="1"/>
      <w:marLeft w:val="0"/>
      <w:marRight w:val="0"/>
      <w:marTop w:val="0"/>
      <w:marBottom w:val="0"/>
      <w:divBdr>
        <w:top w:val="none" w:sz="0" w:space="0" w:color="auto"/>
        <w:left w:val="none" w:sz="0" w:space="0" w:color="auto"/>
        <w:bottom w:val="none" w:sz="0" w:space="0" w:color="auto"/>
        <w:right w:val="none" w:sz="0" w:space="0" w:color="auto"/>
      </w:divBdr>
    </w:div>
    <w:div w:id="840585005">
      <w:bodyDiv w:val="1"/>
      <w:marLeft w:val="0"/>
      <w:marRight w:val="0"/>
      <w:marTop w:val="0"/>
      <w:marBottom w:val="0"/>
      <w:divBdr>
        <w:top w:val="none" w:sz="0" w:space="0" w:color="auto"/>
        <w:left w:val="none" w:sz="0" w:space="0" w:color="auto"/>
        <w:bottom w:val="none" w:sz="0" w:space="0" w:color="auto"/>
        <w:right w:val="none" w:sz="0" w:space="0" w:color="auto"/>
      </w:divBdr>
    </w:div>
    <w:div w:id="848953717">
      <w:bodyDiv w:val="1"/>
      <w:marLeft w:val="0"/>
      <w:marRight w:val="0"/>
      <w:marTop w:val="0"/>
      <w:marBottom w:val="0"/>
      <w:divBdr>
        <w:top w:val="none" w:sz="0" w:space="0" w:color="auto"/>
        <w:left w:val="none" w:sz="0" w:space="0" w:color="auto"/>
        <w:bottom w:val="none" w:sz="0" w:space="0" w:color="auto"/>
        <w:right w:val="none" w:sz="0" w:space="0" w:color="auto"/>
      </w:divBdr>
    </w:div>
    <w:div w:id="848955969">
      <w:bodyDiv w:val="1"/>
      <w:marLeft w:val="0"/>
      <w:marRight w:val="0"/>
      <w:marTop w:val="0"/>
      <w:marBottom w:val="0"/>
      <w:divBdr>
        <w:top w:val="none" w:sz="0" w:space="0" w:color="auto"/>
        <w:left w:val="none" w:sz="0" w:space="0" w:color="auto"/>
        <w:bottom w:val="none" w:sz="0" w:space="0" w:color="auto"/>
        <w:right w:val="none" w:sz="0" w:space="0" w:color="auto"/>
      </w:divBdr>
    </w:div>
    <w:div w:id="868184698">
      <w:bodyDiv w:val="1"/>
      <w:marLeft w:val="0"/>
      <w:marRight w:val="0"/>
      <w:marTop w:val="0"/>
      <w:marBottom w:val="0"/>
      <w:divBdr>
        <w:top w:val="none" w:sz="0" w:space="0" w:color="auto"/>
        <w:left w:val="none" w:sz="0" w:space="0" w:color="auto"/>
        <w:bottom w:val="none" w:sz="0" w:space="0" w:color="auto"/>
        <w:right w:val="none" w:sz="0" w:space="0" w:color="auto"/>
      </w:divBdr>
    </w:div>
    <w:div w:id="872957714">
      <w:bodyDiv w:val="1"/>
      <w:marLeft w:val="0"/>
      <w:marRight w:val="0"/>
      <w:marTop w:val="0"/>
      <w:marBottom w:val="0"/>
      <w:divBdr>
        <w:top w:val="none" w:sz="0" w:space="0" w:color="auto"/>
        <w:left w:val="none" w:sz="0" w:space="0" w:color="auto"/>
        <w:bottom w:val="none" w:sz="0" w:space="0" w:color="auto"/>
        <w:right w:val="none" w:sz="0" w:space="0" w:color="auto"/>
      </w:divBdr>
    </w:div>
    <w:div w:id="887452541">
      <w:bodyDiv w:val="1"/>
      <w:marLeft w:val="0"/>
      <w:marRight w:val="0"/>
      <w:marTop w:val="0"/>
      <w:marBottom w:val="0"/>
      <w:divBdr>
        <w:top w:val="none" w:sz="0" w:space="0" w:color="auto"/>
        <w:left w:val="none" w:sz="0" w:space="0" w:color="auto"/>
        <w:bottom w:val="none" w:sz="0" w:space="0" w:color="auto"/>
        <w:right w:val="none" w:sz="0" w:space="0" w:color="auto"/>
      </w:divBdr>
    </w:div>
    <w:div w:id="900139918">
      <w:bodyDiv w:val="1"/>
      <w:marLeft w:val="0"/>
      <w:marRight w:val="0"/>
      <w:marTop w:val="0"/>
      <w:marBottom w:val="0"/>
      <w:divBdr>
        <w:top w:val="none" w:sz="0" w:space="0" w:color="auto"/>
        <w:left w:val="none" w:sz="0" w:space="0" w:color="auto"/>
        <w:bottom w:val="none" w:sz="0" w:space="0" w:color="auto"/>
        <w:right w:val="none" w:sz="0" w:space="0" w:color="auto"/>
      </w:divBdr>
      <w:divsChild>
        <w:div w:id="411045507">
          <w:marLeft w:val="0"/>
          <w:marRight w:val="0"/>
          <w:marTop w:val="0"/>
          <w:marBottom w:val="0"/>
          <w:divBdr>
            <w:top w:val="none" w:sz="0" w:space="0" w:color="auto"/>
            <w:left w:val="none" w:sz="0" w:space="0" w:color="auto"/>
            <w:bottom w:val="none" w:sz="0" w:space="0" w:color="auto"/>
            <w:right w:val="none" w:sz="0" w:space="0" w:color="auto"/>
          </w:divBdr>
          <w:divsChild>
            <w:div w:id="240874158">
              <w:marLeft w:val="0"/>
              <w:marRight w:val="0"/>
              <w:marTop w:val="0"/>
              <w:marBottom w:val="0"/>
              <w:divBdr>
                <w:top w:val="none" w:sz="0" w:space="0" w:color="auto"/>
                <w:left w:val="none" w:sz="0" w:space="0" w:color="auto"/>
                <w:bottom w:val="none" w:sz="0" w:space="0" w:color="auto"/>
                <w:right w:val="none" w:sz="0" w:space="0" w:color="auto"/>
              </w:divBdr>
              <w:divsChild>
                <w:div w:id="1756441657">
                  <w:marLeft w:val="0"/>
                  <w:marRight w:val="0"/>
                  <w:marTop w:val="0"/>
                  <w:marBottom w:val="0"/>
                  <w:divBdr>
                    <w:top w:val="none" w:sz="0" w:space="0" w:color="auto"/>
                    <w:left w:val="none" w:sz="0" w:space="0" w:color="auto"/>
                    <w:bottom w:val="none" w:sz="0" w:space="0" w:color="auto"/>
                    <w:right w:val="none" w:sz="0" w:space="0" w:color="auto"/>
                  </w:divBdr>
                  <w:divsChild>
                    <w:div w:id="648555432">
                      <w:marLeft w:val="0"/>
                      <w:marRight w:val="0"/>
                      <w:marTop w:val="0"/>
                      <w:marBottom w:val="0"/>
                      <w:divBdr>
                        <w:top w:val="none" w:sz="0" w:space="0" w:color="auto"/>
                        <w:left w:val="none" w:sz="0" w:space="0" w:color="auto"/>
                        <w:bottom w:val="none" w:sz="0" w:space="0" w:color="auto"/>
                        <w:right w:val="none" w:sz="0" w:space="0" w:color="auto"/>
                      </w:divBdr>
                      <w:divsChild>
                        <w:div w:id="2141728135">
                          <w:marLeft w:val="0"/>
                          <w:marRight w:val="0"/>
                          <w:marTop w:val="0"/>
                          <w:marBottom w:val="0"/>
                          <w:divBdr>
                            <w:top w:val="none" w:sz="0" w:space="0" w:color="auto"/>
                            <w:left w:val="none" w:sz="0" w:space="0" w:color="auto"/>
                            <w:bottom w:val="none" w:sz="0" w:space="0" w:color="auto"/>
                            <w:right w:val="none" w:sz="0" w:space="0" w:color="auto"/>
                          </w:divBdr>
                          <w:divsChild>
                            <w:div w:id="596332853">
                              <w:marLeft w:val="-15"/>
                              <w:marRight w:val="-15"/>
                              <w:marTop w:val="0"/>
                              <w:marBottom w:val="0"/>
                              <w:divBdr>
                                <w:top w:val="none" w:sz="0" w:space="0" w:color="auto"/>
                                <w:left w:val="none" w:sz="0" w:space="0" w:color="auto"/>
                                <w:bottom w:val="none" w:sz="0" w:space="0" w:color="auto"/>
                                <w:right w:val="none" w:sz="0" w:space="0" w:color="auto"/>
                              </w:divBdr>
                              <w:divsChild>
                                <w:div w:id="264194387">
                                  <w:marLeft w:val="-15"/>
                                  <w:marRight w:val="-15"/>
                                  <w:marTop w:val="0"/>
                                  <w:marBottom w:val="0"/>
                                  <w:divBdr>
                                    <w:top w:val="none" w:sz="0" w:space="0" w:color="auto"/>
                                    <w:left w:val="none" w:sz="0" w:space="0" w:color="auto"/>
                                    <w:bottom w:val="none" w:sz="0" w:space="0" w:color="auto"/>
                                    <w:right w:val="none" w:sz="0" w:space="0" w:color="auto"/>
                                  </w:divBdr>
                                  <w:divsChild>
                                    <w:div w:id="1746799120">
                                      <w:marLeft w:val="0"/>
                                      <w:marRight w:val="0"/>
                                      <w:marTop w:val="0"/>
                                      <w:marBottom w:val="0"/>
                                      <w:divBdr>
                                        <w:top w:val="none" w:sz="0" w:space="0" w:color="auto"/>
                                        <w:left w:val="none" w:sz="0" w:space="0" w:color="auto"/>
                                        <w:bottom w:val="none" w:sz="0" w:space="0" w:color="auto"/>
                                        <w:right w:val="none" w:sz="0" w:space="0" w:color="auto"/>
                                      </w:divBdr>
                                      <w:divsChild>
                                        <w:div w:id="437874091">
                                          <w:marLeft w:val="0"/>
                                          <w:marRight w:val="0"/>
                                          <w:marTop w:val="0"/>
                                          <w:marBottom w:val="0"/>
                                          <w:divBdr>
                                            <w:top w:val="none" w:sz="0" w:space="0" w:color="auto"/>
                                            <w:left w:val="none" w:sz="0" w:space="0" w:color="auto"/>
                                            <w:bottom w:val="none" w:sz="0" w:space="0" w:color="auto"/>
                                            <w:right w:val="none" w:sz="0" w:space="0" w:color="auto"/>
                                          </w:divBdr>
                                          <w:divsChild>
                                            <w:div w:id="18147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681089">
      <w:bodyDiv w:val="1"/>
      <w:marLeft w:val="0"/>
      <w:marRight w:val="0"/>
      <w:marTop w:val="0"/>
      <w:marBottom w:val="0"/>
      <w:divBdr>
        <w:top w:val="none" w:sz="0" w:space="0" w:color="auto"/>
        <w:left w:val="none" w:sz="0" w:space="0" w:color="auto"/>
        <w:bottom w:val="none" w:sz="0" w:space="0" w:color="auto"/>
        <w:right w:val="none" w:sz="0" w:space="0" w:color="auto"/>
      </w:divBdr>
    </w:div>
    <w:div w:id="918442661">
      <w:bodyDiv w:val="1"/>
      <w:marLeft w:val="0"/>
      <w:marRight w:val="0"/>
      <w:marTop w:val="0"/>
      <w:marBottom w:val="0"/>
      <w:divBdr>
        <w:top w:val="none" w:sz="0" w:space="0" w:color="auto"/>
        <w:left w:val="none" w:sz="0" w:space="0" w:color="auto"/>
        <w:bottom w:val="none" w:sz="0" w:space="0" w:color="auto"/>
        <w:right w:val="none" w:sz="0" w:space="0" w:color="auto"/>
      </w:divBdr>
    </w:div>
    <w:div w:id="922686232">
      <w:bodyDiv w:val="1"/>
      <w:marLeft w:val="0"/>
      <w:marRight w:val="0"/>
      <w:marTop w:val="0"/>
      <w:marBottom w:val="0"/>
      <w:divBdr>
        <w:top w:val="none" w:sz="0" w:space="0" w:color="auto"/>
        <w:left w:val="none" w:sz="0" w:space="0" w:color="auto"/>
        <w:bottom w:val="none" w:sz="0" w:space="0" w:color="auto"/>
        <w:right w:val="none" w:sz="0" w:space="0" w:color="auto"/>
      </w:divBdr>
    </w:div>
    <w:div w:id="923151198">
      <w:bodyDiv w:val="1"/>
      <w:marLeft w:val="0"/>
      <w:marRight w:val="0"/>
      <w:marTop w:val="0"/>
      <w:marBottom w:val="0"/>
      <w:divBdr>
        <w:top w:val="none" w:sz="0" w:space="0" w:color="auto"/>
        <w:left w:val="none" w:sz="0" w:space="0" w:color="auto"/>
        <w:bottom w:val="none" w:sz="0" w:space="0" w:color="auto"/>
        <w:right w:val="none" w:sz="0" w:space="0" w:color="auto"/>
      </w:divBdr>
    </w:div>
    <w:div w:id="936062992">
      <w:bodyDiv w:val="1"/>
      <w:marLeft w:val="0"/>
      <w:marRight w:val="0"/>
      <w:marTop w:val="0"/>
      <w:marBottom w:val="0"/>
      <w:divBdr>
        <w:top w:val="none" w:sz="0" w:space="0" w:color="auto"/>
        <w:left w:val="none" w:sz="0" w:space="0" w:color="auto"/>
        <w:bottom w:val="none" w:sz="0" w:space="0" w:color="auto"/>
        <w:right w:val="none" w:sz="0" w:space="0" w:color="auto"/>
      </w:divBdr>
    </w:div>
    <w:div w:id="947390137">
      <w:bodyDiv w:val="1"/>
      <w:marLeft w:val="0"/>
      <w:marRight w:val="0"/>
      <w:marTop w:val="0"/>
      <w:marBottom w:val="0"/>
      <w:divBdr>
        <w:top w:val="none" w:sz="0" w:space="0" w:color="auto"/>
        <w:left w:val="none" w:sz="0" w:space="0" w:color="auto"/>
        <w:bottom w:val="none" w:sz="0" w:space="0" w:color="auto"/>
        <w:right w:val="none" w:sz="0" w:space="0" w:color="auto"/>
      </w:divBdr>
    </w:div>
    <w:div w:id="948777074">
      <w:bodyDiv w:val="1"/>
      <w:marLeft w:val="0"/>
      <w:marRight w:val="0"/>
      <w:marTop w:val="0"/>
      <w:marBottom w:val="0"/>
      <w:divBdr>
        <w:top w:val="none" w:sz="0" w:space="0" w:color="auto"/>
        <w:left w:val="none" w:sz="0" w:space="0" w:color="auto"/>
        <w:bottom w:val="none" w:sz="0" w:space="0" w:color="auto"/>
        <w:right w:val="none" w:sz="0" w:space="0" w:color="auto"/>
      </w:divBdr>
    </w:div>
    <w:div w:id="949581285">
      <w:bodyDiv w:val="1"/>
      <w:marLeft w:val="0"/>
      <w:marRight w:val="0"/>
      <w:marTop w:val="0"/>
      <w:marBottom w:val="0"/>
      <w:divBdr>
        <w:top w:val="none" w:sz="0" w:space="0" w:color="auto"/>
        <w:left w:val="none" w:sz="0" w:space="0" w:color="auto"/>
        <w:bottom w:val="none" w:sz="0" w:space="0" w:color="auto"/>
        <w:right w:val="none" w:sz="0" w:space="0" w:color="auto"/>
      </w:divBdr>
    </w:div>
    <w:div w:id="950087198">
      <w:bodyDiv w:val="1"/>
      <w:marLeft w:val="0"/>
      <w:marRight w:val="0"/>
      <w:marTop w:val="0"/>
      <w:marBottom w:val="0"/>
      <w:divBdr>
        <w:top w:val="none" w:sz="0" w:space="0" w:color="auto"/>
        <w:left w:val="none" w:sz="0" w:space="0" w:color="auto"/>
        <w:bottom w:val="none" w:sz="0" w:space="0" w:color="auto"/>
        <w:right w:val="none" w:sz="0" w:space="0" w:color="auto"/>
      </w:divBdr>
      <w:divsChild>
        <w:div w:id="433939217">
          <w:marLeft w:val="0"/>
          <w:marRight w:val="0"/>
          <w:marTop w:val="0"/>
          <w:marBottom w:val="0"/>
          <w:divBdr>
            <w:top w:val="none" w:sz="0" w:space="0" w:color="auto"/>
            <w:left w:val="none" w:sz="0" w:space="0" w:color="auto"/>
            <w:bottom w:val="none" w:sz="0" w:space="0" w:color="auto"/>
            <w:right w:val="none" w:sz="0" w:space="0" w:color="auto"/>
          </w:divBdr>
          <w:divsChild>
            <w:div w:id="1885022675">
              <w:marLeft w:val="0"/>
              <w:marRight w:val="0"/>
              <w:marTop w:val="0"/>
              <w:marBottom w:val="0"/>
              <w:divBdr>
                <w:top w:val="none" w:sz="0" w:space="0" w:color="auto"/>
                <w:left w:val="none" w:sz="0" w:space="0" w:color="auto"/>
                <w:bottom w:val="none" w:sz="0" w:space="0" w:color="auto"/>
                <w:right w:val="none" w:sz="0" w:space="0" w:color="auto"/>
              </w:divBdr>
              <w:divsChild>
                <w:div w:id="2118675630">
                  <w:marLeft w:val="0"/>
                  <w:marRight w:val="0"/>
                  <w:marTop w:val="0"/>
                  <w:marBottom w:val="0"/>
                  <w:divBdr>
                    <w:top w:val="none" w:sz="0" w:space="0" w:color="auto"/>
                    <w:left w:val="none" w:sz="0" w:space="0" w:color="auto"/>
                    <w:bottom w:val="none" w:sz="0" w:space="0" w:color="auto"/>
                    <w:right w:val="none" w:sz="0" w:space="0" w:color="auto"/>
                  </w:divBdr>
                  <w:divsChild>
                    <w:div w:id="2001618312">
                      <w:marLeft w:val="0"/>
                      <w:marRight w:val="0"/>
                      <w:marTop w:val="0"/>
                      <w:marBottom w:val="0"/>
                      <w:divBdr>
                        <w:top w:val="none" w:sz="0" w:space="0" w:color="auto"/>
                        <w:left w:val="none" w:sz="0" w:space="0" w:color="auto"/>
                        <w:bottom w:val="none" w:sz="0" w:space="0" w:color="auto"/>
                        <w:right w:val="none" w:sz="0" w:space="0" w:color="auto"/>
                      </w:divBdr>
                      <w:divsChild>
                        <w:div w:id="1014259872">
                          <w:marLeft w:val="0"/>
                          <w:marRight w:val="0"/>
                          <w:marTop w:val="0"/>
                          <w:marBottom w:val="0"/>
                          <w:divBdr>
                            <w:top w:val="none" w:sz="0" w:space="0" w:color="auto"/>
                            <w:left w:val="none" w:sz="0" w:space="0" w:color="auto"/>
                            <w:bottom w:val="none" w:sz="0" w:space="0" w:color="auto"/>
                            <w:right w:val="none" w:sz="0" w:space="0" w:color="auto"/>
                          </w:divBdr>
                          <w:divsChild>
                            <w:div w:id="212862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09281">
      <w:bodyDiv w:val="1"/>
      <w:marLeft w:val="0"/>
      <w:marRight w:val="0"/>
      <w:marTop w:val="0"/>
      <w:marBottom w:val="0"/>
      <w:divBdr>
        <w:top w:val="none" w:sz="0" w:space="0" w:color="auto"/>
        <w:left w:val="none" w:sz="0" w:space="0" w:color="auto"/>
        <w:bottom w:val="none" w:sz="0" w:space="0" w:color="auto"/>
        <w:right w:val="none" w:sz="0" w:space="0" w:color="auto"/>
      </w:divBdr>
      <w:divsChild>
        <w:div w:id="501119646">
          <w:marLeft w:val="0"/>
          <w:marRight w:val="0"/>
          <w:marTop w:val="0"/>
          <w:marBottom w:val="0"/>
          <w:divBdr>
            <w:top w:val="none" w:sz="0" w:space="0" w:color="auto"/>
            <w:left w:val="none" w:sz="0" w:space="0" w:color="auto"/>
            <w:bottom w:val="none" w:sz="0" w:space="0" w:color="auto"/>
            <w:right w:val="none" w:sz="0" w:space="0" w:color="auto"/>
          </w:divBdr>
          <w:divsChild>
            <w:div w:id="865487271">
              <w:marLeft w:val="0"/>
              <w:marRight w:val="0"/>
              <w:marTop w:val="0"/>
              <w:marBottom w:val="0"/>
              <w:divBdr>
                <w:top w:val="none" w:sz="0" w:space="0" w:color="auto"/>
                <w:left w:val="none" w:sz="0" w:space="0" w:color="auto"/>
                <w:bottom w:val="none" w:sz="0" w:space="0" w:color="auto"/>
                <w:right w:val="none" w:sz="0" w:space="0" w:color="auto"/>
              </w:divBdr>
              <w:divsChild>
                <w:div w:id="1785731722">
                  <w:marLeft w:val="0"/>
                  <w:marRight w:val="0"/>
                  <w:marTop w:val="0"/>
                  <w:marBottom w:val="0"/>
                  <w:divBdr>
                    <w:top w:val="none" w:sz="0" w:space="0" w:color="auto"/>
                    <w:left w:val="none" w:sz="0" w:space="0" w:color="auto"/>
                    <w:bottom w:val="none" w:sz="0" w:space="0" w:color="auto"/>
                    <w:right w:val="none" w:sz="0" w:space="0" w:color="auto"/>
                  </w:divBdr>
                  <w:divsChild>
                    <w:div w:id="190804259">
                      <w:marLeft w:val="0"/>
                      <w:marRight w:val="0"/>
                      <w:marTop w:val="0"/>
                      <w:marBottom w:val="0"/>
                      <w:divBdr>
                        <w:top w:val="none" w:sz="0" w:space="0" w:color="auto"/>
                        <w:left w:val="none" w:sz="0" w:space="0" w:color="auto"/>
                        <w:bottom w:val="none" w:sz="0" w:space="0" w:color="auto"/>
                        <w:right w:val="none" w:sz="0" w:space="0" w:color="auto"/>
                      </w:divBdr>
                      <w:divsChild>
                        <w:div w:id="699404906">
                          <w:marLeft w:val="-225"/>
                          <w:marRight w:val="-225"/>
                          <w:marTop w:val="0"/>
                          <w:marBottom w:val="0"/>
                          <w:divBdr>
                            <w:top w:val="none" w:sz="0" w:space="0" w:color="auto"/>
                            <w:left w:val="none" w:sz="0" w:space="0" w:color="auto"/>
                            <w:bottom w:val="none" w:sz="0" w:space="0" w:color="auto"/>
                            <w:right w:val="none" w:sz="0" w:space="0" w:color="auto"/>
                          </w:divBdr>
                          <w:divsChild>
                            <w:div w:id="1960909743">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372810">
      <w:bodyDiv w:val="1"/>
      <w:marLeft w:val="0"/>
      <w:marRight w:val="0"/>
      <w:marTop w:val="0"/>
      <w:marBottom w:val="0"/>
      <w:divBdr>
        <w:top w:val="none" w:sz="0" w:space="0" w:color="auto"/>
        <w:left w:val="none" w:sz="0" w:space="0" w:color="auto"/>
        <w:bottom w:val="none" w:sz="0" w:space="0" w:color="auto"/>
        <w:right w:val="none" w:sz="0" w:space="0" w:color="auto"/>
      </w:divBdr>
    </w:div>
    <w:div w:id="1008752321">
      <w:bodyDiv w:val="1"/>
      <w:marLeft w:val="0"/>
      <w:marRight w:val="0"/>
      <w:marTop w:val="0"/>
      <w:marBottom w:val="0"/>
      <w:divBdr>
        <w:top w:val="none" w:sz="0" w:space="0" w:color="auto"/>
        <w:left w:val="none" w:sz="0" w:space="0" w:color="auto"/>
        <w:bottom w:val="none" w:sz="0" w:space="0" w:color="auto"/>
        <w:right w:val="none" w:sz="0" w:space="0" w:color="auto"/>
      </w:divBdr>
    </w:div>
    <w:div w:id="1030112458">
      <w:bodyDiv w:val="1"/>
      <w:marLeft w:val="0"/>
      <w:marRight w:val="0"/>
      <w:marTop w:val="0"/>
      <w:marBottom w:val="0"/>
      <w:divBdr>
        <w:top w:val="none" w:sz="0" w:space="0" w:color="auto"/>
        <w:left w:val="none" w:sz="0" w:space="0" w:color="auto"/>
        <w:bottom w:val="none" w:sz="0" w:space="0" w:color="auto"/>
        <w:right w:val="none" w:sz="0" w:space="0" w:color="auto"/>
      </w:divBdr>
    </w:div>
    <w:div w:id="1061634273">
      <w:bodyDiv w:val="1"/>
      <w:marLeft w:val="0"/>
      <w:marRight w:val="0"/>
      <w:marTop w:val="0"/>
      <w:marBottom w:val="0"/>
      <w:divBdr>
        <w:top w:val="none" w:sz="0" w:space="0" w:color="auto"/>
        <w:left w:val="none" w:sz="0" w:space="0" w:color="auto"/>
        <w:bottom w:val="none" w:sz="0" w:space="0" w:color="auto"/>
        <w:right w:val="none" w:sz="0" w:space="0" w:color="auto"/>
      </w:divBdr>
    </w:div>
    <w:div w:id="1062677428">
      <w:bodyDiv w:val="1"/>
      <w:marLeft w:val="0"/>
      <w:marRight w:val="0"/>
      <w:marTop w:val="0"/>
      <w:marBottom w:val="0"/>
      <w:divBdr>
        <w:top w:val="none" w:sz="0" w:space="0" w:color="auto"/>
        <w:left w:val="none" w:sz="0" w:space="0" w:color="auto"/>
        <w:bottom w:val="none" w:sz="0" w:space="0" w:color="auto"/>
        <w:right w:val="none" w:sz="0" w:space="0" w:color="auto"/>
      </w:divBdr>
    </w:div>
    <w:div w:id="1065252875">
      <w:bodyDiv w:val="1"/>
      <w:marLeft w:val="0"/>
      <w:marRight w:val="0"/>
      <w:marTop w:val="0"/>
      <w:marBottom w:val="0"/>
      <w:divBdr>
        <w:top w:val="none" w:sz="0" w:space="0" w:color="auto"/>
        <w:left w:val="none" w:sz="0" w:space="0" w:color="auto"/>
        <w:bottom w:val="none" w:sz="0" w:space="0" w:color="auto"/>
        <w:right w:val="none" w:sz="0" w:space="0" w:color="auto"/>
      </w:divBdr>
    </w:div>
    <w:div w:id="1068917359">
      <w:bodyDiv w:val="1"/>
      <w:marLeft w:val="0"/>
      <w:marRight w:val="0"/>
      <w:marTop w:val="0"/>
      <w:marBottom w:val="0"/>
      <w:divBdr>
        <w:top w:val="none" w:sz="0" w:space="0" w:color="auto"/>
        <w:left w:val="none" w:sz="0" w:space="0" w:color="auto"/>
        <w:bottom w:val="none" w:sz="0" w:space="0" w:color="auto"/>
        <w:right w:val="none" w:sz="0" w:space="0" w:color="auto"/>
      </w:divBdr>
    </w:div>
    <w:div w:id="1073773950">
      <w:bodyDiv w:val="1"/>
      <w:marLeft w:val="0"/>
      <w:marRight w:val="0"/>
      <w:marTop w:val="0"/>
      <w:marBottom w:val="0"/>
      <w:divBdr>
        <w:top w:val="none" w:sz="0" w:space="0" w:color="auto"/>
        <w:left w:val="none" w:sz="0" w:space="0" w:color="auto"/>
        <w:bottom w:val="none" w:sz="0" w:space="0" w:color="auto"/>
        <w:right w:val="none" w:sz="0" w:space="0" w:color="auto"/>
      </w:divBdr>
    </w:div>
    <w:div w:id="1078288815">
      <w:bodyDiv w:val="1"/>
      <w:marLeft w:val="0"/>
      <w:marRight w:val="0"/>
      <w:marTop w:val="0"/>
      <w:marBottom w:val="0"/>
      <w:divBdr>
        <w:top w:val="none" w:sz="0" w:space="0" w:color="auto"/>
        <w:left w:val="none" w:sz="0" w:space="0" w:color="auto"/>
        <w:bottom w:val="none" w:sz="0" w:space="0" w:color="auto"/>
        <w:right w:val="none" w:sz="0" w:space="0" w:color="auto"/>
      </w:divBdr>
    </w:div>
    <w:div w:id="1082995330">
      <w:bodyDiv w:val="1"/>
      <w:marLeft w:val="0"/>
      <w:marRight w:val="0"/>
      <w:marTop w:val="0"/>
      <w:marBottom w:val="0"/>
      <w:divBdr>
        <w:top w:val="none" w:sz="0" w:space="0" w:color="auto"/>
        <w:left w:val="none" w:sz="0" w:space="0" w:color="auto"/>
        <w:bottom w:val="none" w:sz="0" w:space="0" w:color="auto"/>
        <w:right w:val="none" w:sz="0" w:space="0" w:color="auto"/>
      </w:divBdr>
    </w:div>
    <w:div w:id="1110710637">
      <w:bodyDiv w:val="1"/>
      <w:marLeft w:val="0"/>
      <w:marRight w:val="0"/>
      <w:marTop w:val="0"/>
      <w:marBottom w:val="0"/>
      <w:divBdr>
        <w:top w:val="none" w:sz="0" w:space="0" w:color="auto"/>
        <w:left w:val="none" w:sz="0" w:space="0" w:color="auto"/>
        <w:bottom w:val="none" w:sz="0" w:space="0" w:color="auto"/>
        <w:right w:val="none" w:sz="0" w:space="0" w:color="auto"/>
      </w:divBdr>
    </w:div>
    <w:div w:id="1111047017">
      <w:bodyDiv w:val="1"/>
      <w:marLeft w:val="0"/>
      <w:marRight w:val="0"/>
      <w:marTop w:val="0"/>
      <w:marBottom w:val="0"/>
      <w:divBdr>
        <w:top w:val="none" w:sz="0" w:space="0" w:color="auto"/>
        <w:left w:val="none" w:sz="0" w:space="0" w:color="auto"/>
        <w:bottom w:val="none" w:sz="0" w:space="0" w:color="auto"/>
        <w:right w:val="none" w:sz="0" w:space="0" w:color="auto"/>
      </w:divBdr>
    </w:div>
    <w:div w:id="1113784681">
      <w:bodyDiv w:val="1"/>
      <w:marLeft w:val="0"/>
      <w:marRight w:val="0"/>
      <w:marTop w:val="0"/>
      <w:marBottom w:val="0"/>
      <w:divBdr>
        <w:top w:val="none" w:sz="0" w:space="0" w:color="auto"/>
        <w:left w:val="none" w:sz="0" w:space="0" w:color="auto"/>
        <w:bottom w:val="none" w:sz="0" w:space="0" w:color="auto"/>
        <w:right w:val="none" w:sz="0" w:space="0" w:color="auto"/>
      </w:divBdr>
    </w:div>
    <w:div w:id="1128206271">
      <w:bodyDiv w:val="1"/>
      <w:marLeft w:val="0"/>
      <w:marRight w:val="0"/>
      <w:marTop w:val="0"/>
      <w:marBottom w:val="0"/>
      <w:divBdr>
        <w:top w:val="none" w:sz="0" w:space="0" w:color="auto"/>
        <w:left w:val="none" w:sz="0" w:space="0" w:color="auto"/>
        <w:bottom w:val="none" w:sz="0" w:space="0" w:color="auto"/>
        <w:right w:val="none" w:sz="0" w:space="0" w:color="auto"/>
      </w:divBdr>
    </w:div>
    <w:div w:id="1129469392">
      <w:bodyDiv w:val="1"/>
      <w:marLeft w:val="0"/>
      <w:marRight w:val="0"/>
      <w:marTop w:val="0"/>
      <w:marBottom w:val="0"/>
      <w:divBdr>
        <w:top w:val="none" w:sz="0" w:space="0" w:color="auto"/>
        <w:left w:val="none" w:sz="0" w:space="0" w:color="auto"/>
        <w:bottom w:val="none" w:sz="0" w:space="0" w:color="auto"/>
        <w:right w:val="none" w:sz="0" w:space="0" w:color="auto"/>
      </w:divBdr>
    </w:div>
    <w:div w:id="1131290031">
      <w:bodyDiv w:val="1"/>
      <w:marLeft w:val="0"/>
      <w:marRight w:val="0"/>
      <w:marTop w:val="0"/>
      <w:marBottom w:val="0"/>
      <w:divBdr>
        <w:top w:val="none" w:sz="0" w:space="0" w:color="auto"/>
        <w:left w:val="none" w:sz="0" w:space="0" w:color="auto"/>
        <w:bottom w:val="none" w:sz="0" w:space="0" w:color="auto"/>
        <w:right w:val="none" w:sz="0" w:space="0" w:color="auto"/>
      </w:divBdr>
    </w:div>
    <w:div w:id="1133139169">
      <w:bodyDiv w:val="1"/>
      <w:marLeft w:val="0"/>
      <w:marRight w:val="0"/>
      <w:marTop w:val="0"/>
      <w:marBottom w:val="0"/>
      <w:divBdr>
        <w:top w:val="none" w:sz="0" w:space="0" w:color="auto"/>
        <w:left w:val="none" w:sz="0" w:space="0" w:color="auto"/>
        <w:bottom w:val="none" w:sz="0" w:space="0" w:color="auto"/>
        <w:right w:val="none" w:sz="0" w:space="0" w:color="auto"/>
      </w:divBdr>
    </w:div>
    <w:div w:id="1134759578">
      <w:bodyDiv w:val="1"/>
      <w:marLeft w:val="0"/>
      <w:marRight w:val="0"/>
      <w:marTop w:val="0"/>
      <w:marBottom w:val="0"/>
      <w:divBdr>
        <w:top w:val="none" w:sz="0" w:space="0" w:color="auto"/>
        <w:left w:val="none" w:sz="0" w:space="0" w:color="auto"/>
        <w:bottom w:val="none" w:sz="0" w:space="0" w:color="auto"/>
        <w:right w:val="none" w:sz="0" w:space="0" w:color="auto"/>
      </w:divBdr>
    </w:div>
    <w:div w:id="1136996448">
      <w:bodyDiv w:val="1"/>
      <w:marLeft w:val="0"/>
      <w:marRight w:val="0"/>
      <w:marTop w:val="0"/>
      <w:marBottom w:val="0"/>
      <w:divBdr>
        <w:top w:val="none" w:sz="0" w:space="0" w:color="auto"/>
        <w:left w:val="none" w:sz="0" w:space="0" w:color="auto"/>
        <w:bottom w:val="none" w:sz="0" w:space="0" w:color="auto"/>
        <w:right w:val="none" w:sz="0" w:space="0" w:color="auto"/>
      </w:divBdr>
    </w:div>
    <w:div w:id="1145243421">
      <w:bodyDiv w:val="1"/>
      <w:marLeft w:val="0"/>
      <w:marRight w:val="0"/>
      <w:marTop w:val="0"/>
      <w:marBottom w:val="0"/>
      <w:divBdr>
        <w:top w:val="none" w:sz="0" w:space="0" w:color="auto"/>
        <w:left w:val="none" w:sz="0" w:space="0" w:color="auto"/>
        <w:bottom w:val="none" w:sz="0" w:space="0" w:color="auto"/>
        <w:right w:val="none" w:sz="0" w:space="0" w:color="auto"/>
      </w:divBdr>
    </w:div>
    <w:div w:id="1151218747">
      <w:bodyDiv w:val="1"/>
      <w:marLeft w:val="0"/>
      <w:marRight w:val="0"/>
      <w:marTop w:val="0"/>
      <w:marBottom w:val="0"/>
      <w:divBdr>
        <w:top w:val="none" w:sz="0" w:space="0" w:color="auto"/>
        <w:left w:val="none" w:sz="0" w:space="0" w:color="auto"/>
        <w:bottom w:val="none" w:sz="0" w:space="0" w:color="auto"/>
        <w:right w:val="none" w:sz="0" w:space="0" w:color="auto"/>
      </w:divBdr>
    </w:div>
    <w:div w:id="1154298221">
      <w:bodyDiv w:val="1"/>
      <w:marLeft w:val="0"/>
      <w:marRight w:val="0"/>
      <w:marTop w:val="0"/>
      <w:marBottom w:val="0"/>
      <w:divBdr>
        <w:top w:val="none" w:sz="0" w:space="0" w:color="auto"/>
        <w:left w:val="none" w:sz="0" w:space="0" w:color="auto"/>
        <w:bottom w:val="none" w:sz="0" w:space="0" w:color="auto"/>
        <w:right w:val="none" w:sz="0" w:space="0" w:color="auto"/>
      </w:divBdr>
    </w:div>
    <w:div w:id="1155563252">
      <w:bodyDiv w:val="1"/>
      <w:marLeft w:val="0"/>
      <w:marRight w:val="0"/>
      <w:marTop w:val="0"/>
      <w:marBottom w:val="0"/>
      <w:divBdr>
        <w:top w:val="none" w:sz="0" w:space="0" w:color="auto"/>
        <w:left w:val="none" w:sz="0" w:space="0" w:color="auto"/>
        <w:bottom w:val="none" w:sz="0" w:space="0" w:color="auto"/>
        <w:right w:val="none" w:sz="0" w:space="0" w:color="auto"/>
      </w:divBdr>
    </w:div>
    <w:div w:id="1157647004">
      <w:bodyDiv w:val="1"/>
      <w:marLeft w:val="0"/>
      <w:marRight w:val="0"/>
      <w:marTop w:val="0"/>
      <w:marBottom w:val="0"/>
      <w:divBdr>
        <w:top w:val="none" w:sz="0" w:space="0" w:color="auto"/>
        <w:left w:val="none" w:sz="0" w:space="0" w:color="auto"/>
        <w:bottom w:val="none" w:sz="0" w:space="0" w:color="auto"/>
        <w:right w:val="none" w:sz="0" w:space="0" w:color="auto"/>
      </w:divBdr>
      <w:divsChild>
        <w:div w:id="337805300">
          <w:marLeft w:val="0"/>
          <w:marRight w:val="0"/>
          <w:marTop w:val="0"/>
          <w:marBottom w:val="0"/>
          <w:divBdr>
            <w:top w:val="none" w:sz="0" w:space="0" w:color="auto"/>
            <w:left w:val="none" w:sz="0" w:space="0" w:color="auto"/>
            <w:bottom w:val="none" w:sz="0" w:space="0" w:color="auto"/>
            <w:right w:val="none" w:sz="0" w:space="0" w:color="auto"/>
          </w:divBdr>
        </w:div>
        <w:div w:id="501549430">
          <w:marLeft w:val="0"/>
          <w:marRight w:val="0"/>
          <w:marTop w:val="0"/>
          <w:marBottom w:val="0"/>
          <w:divBdr>
            <w:top w:val="none" w:sz="0" w:space="0" w:color="auto"/>
            <w:left w:val="none" w:sz="0" w:space="0" w:color="auto"/>
            <w:bottom w:val="none" w:sz="0" w:space="0" w:color="auto"/>
            <w:right w:val="none" w:sz="0" w:space="0" w:color="auto"/>
          </w:divBdr>
        </w:div>
        <w:div w:id="1069767898">
          <w:marLeft w:val="0"/>
          <w:marRight w:val="0"/>
          <w:marTop w:val="0"/>
          <w:marBottom w:val="0"/>
          <w:divBdr>
            <w:top w:val="none" w:sz="0" w:space="0" w:color="auto"/>
            <w:left w:val="none" w:sz="0" w:space="0" w:color="auto"/>
            <w:bottom w:val="none" w:sz="0" w:space="0" w:color="auto"/>
            <w:right w:val="none" w:sz="0" w:space="0" w:color="auto"/>
          </w:divBdr>
        </w:div>
        <w:div w:id="1264652500">
          <w:marLeft w:val="0"/>
          <w:marRight w:val="0"/>
          <w:marTop w:val="0"/>
          <w:marBottom w:val="0"/>
          <w:divBdr>
            <w:top w:val="none" w:sz="0" w:space="0" w:color="auto"/>
            <w:left w:val="none" w:sz="0" w:space="0" w:color="auto"/>
            <w:bottom w:val="none" w:sz="0" w:space="0" w:color="auto"/>
            <w:right w:val="none" w:sz="0" w:space="0" w:color="auto"/>
          </w:divBdr>
        </w:div>
        <w:div w:id="1355880291">
          <w:marLeft w:val="0"/>
          <w:marRight w:val="0"/>
          <w:marTop w:val="0"/>
          <w:marBottom w:val="0"/>
          <w:divBdr>
            <w:top w:val="none" w:sz="0" w:space="0" w:color="auto"/>
            <w:left w:val="none" w:sz="0" w:space="0" w:color="auto"/>
            <w:bottom w:val="none" w:sz="0" w:space="0" w:color="auto"/>
            <w:right w:val="none" w:sz="0" w:space="0" w:color="auto"/>
          </w:divBdr>
        </w:div>
        <w:div w:id="2013876347">
          <w:marLeft w:val="0"/>
          <w:marRight w:val="0"/>
          <w:marTop w:val="0"/>
          <w:marBottom w:val="0"/>
          <w:divBdr>
            <w:top w:val="none" w:sz="0" w:space="0" w:color="auto"/>
            <w:left w:val="none" w:sz="0" w:space="0" w:color="auto"/>
            <w:bottom w:val="none" w:sz="0" w:space="0" w:color="auto"/>
            <w:right w:val="none" w:sz="0" w:space="0" w:color="auto"/>
          </w:divBdr>
        </w:div>
        <w:div w:id="2017030854">
          <w:marLeft w:val="0"/>
          <w:marRight w:val="0"/>
          <w:marTop w:val="0"/>
          <w:marBottom w:val="0"/>
          <w:divBdr>
            <w:top w:val="none" w:sz="0" w:space="0" w:color="auto"/>
            <w:left w:val="none" w:sz="0" w:space="0" w:color="auto"/>
            <w:bottom w:val="none" w:sz="0" w:space="0" w:color="auto"/>
            <w:right w:val="none" w:sz="0" w:space="0" w:color="auto"/>
          </w:divBdr>
        </w:div>
      </w:divsChild>
    </w:div>
    <w:div w:id="1163427699">
      <w:bodyDiv w:val="1"/>
      <w:marLeft w:val="0"/>
      <w:marRight w:val="0"/>
      <w:marTop w:val="0"/>
      <w:marBottom w:val="0"/>
      <w:divBdr>
        <w:top w:val="none" w:sz="0" w:space="0" w:color="auto"/>
        <w:left w:val="none" w:sz="0" w:space="0" w:color="auto"/>
        <w:bottom w:val="none" w:sz="0" w:space="0" w:color="auto"/>
        <w:right w:val="none" w:sz="0" w:space="0" w:color="auto"/>
      </w:divBdr>
    </w:div>
    <w:div w:id="1167742461">
      <w:bodyDiv w:val="1"/>
      <w:marLeft w:val="0"/>
      <w:marRight w:val="0"/>
      <w:marTop w:val="0"/>
      <w:marBottom w:val="0"/>
      <w:divBdr>
        <w:top w:val="none" w:sz="0" w:space="0" w:color="auto"/>
        <w:left w:val="none" w:sz="0" w:space="0" w:color="auto"/>
        <w:bottom w:val="none" w:sz="0" w:space="0" w:color="auto"/>
        <w:right w:val="none" w:sz="0" w:space="0" w:color="auto"/>
      </w:divBdr>
    </w:div>
    <w:div w:id="1170827236">
      <w:bodyDiv w:val="1"/>
      <w:marLeft w:val="0"/>
      <w:marRight w:val="0"/>
      <w:marTop w:val="0"/>
      <w:marBottom w:val="0"/>
      <w:divBdr>
        <w:top w:val="none" w:sz="0" w:space="0" w:color="auto"/>
        <w:left w:val="none" w:sz="0" w:space="0" w:color="auto"/>
        <w:bottom w:val="none" w:sz="0" w:space="0" w:color="auto"/>
        <w:right w:val="none" w:sz="0" w:space="0" w:color="auto"/>
      </w:divBdr>
    </w:div>
    <w:div w:id="1183514713">
      <w:bodyDiv w:val="1"/>
      <w:marLeft w:val="0"/>
      <w:marRight w:val="0"/>
      <w:marTop w:val="0"/>
      <w:marBottom w:val="0"/>
      <w:divBdr>
        <w:top w:val="none" w:sz="0" w:space="0" w:color="auto"/>
        <w:left w:val="none" w:sz="0" w:space="0" w:color="auto"/>
        <w:bottom w:val="none" w:sz="0" w:space="0" w:color="auto"/>
        <w:right w:val="none" w:sz="0" w:space="0" w:color="auto"/>
      </w:divBdr>
    </w:div>
    <w:div w:id="1201741329">
      <w:bodyDiv w:val="1"/>
      <w:marLeft w:val="0"/>
      <w:marRight w:val="0"/>
      <w:marTop w:val="0"/>
      <w:marBottom w:val="0"/>
      <w:divBdr>
        <w:top w:val="none" w:sz="0" w:space="0" w:color="auto"/>
        <w:left w:val="none" w:sz="0" w:space="0" w:color="auto"/>
        <w:bottom w:val="none" w:sz="0" w:space="0" w:color="auto"/>
        <w:right w:val="none" w:sz="0" w:space="0" w:color="auto"/>
      </w:divBdr>
    </w:div>
    <w:div w:id="1232304086">
      <w:bodyDiv w:val="1"/>
      <w:marLeft w:val="0"/>
      <w:marRight w:val="0"/>
      <w:marTop w:val="0"/>
      <w:marBottom w:val="0"/>
      <w:divBdr>
        <w:top w:val="none" w:sz="0" w:space="0" w:color="auto"/>
        <w:left w:val="none" w:sz="0" w:space="0" w:color="auto"/>
        <w:bottom w:val="none" w:sz="0" w:space="0" w:color="auto"/>
        <w:right w:val="none" w:sz="0" w:space="0" w:color="auto"/>
      </w:divBdr>
    </w:div>
    <w:div w:id="1248004946">
      <w:bodyDiv w:val="1"/>
      <w:marLeft w:val="0"/>
      <w:marRight w:val="0"/>
      <w:marTop w:val="0"/>
      <w:marBottom w:val="0"/>
      <w:divBdr>
        <w:top w:val="none" w:sz="0" w:space="0" w:color="auto"/>
        <w:left w:val="none" w:sz="0" w:space="0" w:color="auto"/>
        <w:bottom w:val="none" w:sz="0" w:space="0" w:color="auto"/>
        <w:right w:val="none" w:sz="0" w:space="0" w:color="auto"/>
      </w:divBdr>
    </w:div>
    <w:div w:id="1249536443">
      <w:bodyDiv w:val="1"/>
      <w:marLeft w:val="0"/>
      <w:marRight w:val="0"/>
      <w:marTop w:val="0"/>
      <w:marBottom w:val="0"/>
      <w:divBdr>
        <w:top w:val="none" w:sz="0" w:space="0" w:color="auto"/>
        <w:left w:val="none" w:sz="0" w:space="0" w:color="auto"/>
        <w:bottom w:val="none" w:sz="0" w:space="0" w:color="auto"/>
        <w:right w:val="none" w:sz="0" w:space="0" w:color="auto"/>
      </w:divBdr>
    </w:div>
    <w:div w:id="1251043394">
      <w:bodyDiv w:val="1"/>
      <w:marLeft w:val="0"/>
      <w:marRight w:val="0"/>
      <w:marTop w:val="0"/>
      <w:marBottom w:val="0"/>
      <w:divBdr>
        <w:top w:val="none" w:sz="0" w:space="0" w:color="auto"/>
        <w:left w:val="none" w:sz="0" w:space="0" w:color="auto"/>
        <w:bottom w:val="none" w:sz="0" w:space="0" w:color="auto"/>
        <w:right w:val="none" w:sz="0" w:space="0" w:color="auto"/>
      </w:divBdr>
    </w:div>
    <w:div w:id="1251355647">
      <w:bodyDiv w:val="1"/>
      <w:marLeft w:val="0"/>
      <w:marRight w:val="0"/>
      <w:marTop w:val="0"/>
      <w:marBottom w:val="0"/>
      <w:divBdr>
        <w:top w:val="none" w:sz="0" w:space="0" w:color="auto"/>
        <w:left w:val="none" w:sz="0" w:space="0" w:color="auto"/>
        <w:bottom w:val="none" w:sz="0" w:space="0" w:color="auto"/>
        <w:right w:val="none" w:sz="0" w:space="0" w:color="auto"/>
      </w:divBdr>
    </w:div>
    <w:div w:id="1281061995">
      <w:bodyDiv w:val="1"/>
      <w:marLeft w:val="0"/>
      <w:marRight w:val="0"/>
      <w:marTop w:val="0"/>
      <w:marBottom w:val="0"/>
      <w:divBdr>
        <w:top w:val="none" w:sz="0" w:space="0" w:color="auto"/>
        <w:left w:val="none" w:sz="0" w:space="0" w:color="auto"/>
        <w:bottom w:val="none" w:sz="0" w:space="0" w:color="auto"/>
        <w:right w:val="none" w:sz="0" w:space="0" w:color="auto"/>
      </w:divBdr>
    </w:div>
    <w:div w:id="1285305778">
      <w:bodyDiv w:val="1"/>
      <w:marLeft w:val="0"/>
      <w:marRight w:val="0"/>
      <w:marTop w:val="0"/>
      <w:marBottom w:val="0"/>
      <w:divBdr>
        <w:top w:val="none" w:sz="0" w:space="0" w:color="auto"/>
        <w:left w:val="none" w:sz="0" w:space="0" w:color="auto"/>
        <w:bottom w:val="none" w:sz="0" w:space="0" w:color="auto"/>
        <w:right w:val="none" w:sz="0" w:space="0" w:color="auto"/>
      </w:divBdr>
    </w:div>
    <w:div w:id="1293289922">
      <w:bodyDiv w:val="1"/>
      <w:marLeft w:val="0"/>
      <w:marRight w:val="0"/>
      <w:marTop w:val="0"/>
      <w:marBottom w:val="0"/>
      <w:divBdr>
        <w:top w:val="none" w:sz="0" w:space="0" w:color="auto"/>
        <w:left w:val="none" w:sz="0" w:space="0" w:color="auto"/>
        <w:bottom w:val="none" w:sz="0" w:space="0" w:color="auto"/>
        <w:right w:val="none" w:sz="0" w:space="0" w:color="auto"/>
      </w:divBdr>
    </w:div>
    <w:div w:id="1294629454">
      <w:bodyDiv w:val="1"/>
      <w:marLeft w:val="0"/>
      <w:marRight w:val="0"/>
      <w:marTop w:val="0"/>
      <w:marBottom w:val="0"/>
      <w:divBdr>
        <w:top w:val="none" w:sz="0" w:space="0" w:color="auto"/>
        <w:left w:val="none" w:sz="0" w:space="0" w:color="auto"/>
        <w:bottom w:val="none" w:sz="0" w:space="0" w:color="auto"/>
        <w:right w:val="none" w:sz="0" w:space="0" w:color="auto"/>
      </w:divBdr>
    </w:div>
    <w:div w:id="1297905147">
      <w:bodyDiv w:val="1"/>
      <w:marLeft w:val="0"/>
      <w:marRight w:val="0"/>
      <w:marTop w:val="0"/>
      <w:marBottom w:val="0"/>
      <w:divBdr>
        <w:top w:val="none" w:sz="0" w:space="0" w:color="auto"/>
        <w:left w:val="none" w:sz="0" w:space="0" w:color="auto"/>
        <w:bottom w:val="none" w:sz="0" w:space="0" w:color="auto"/>
        <w:right w:val="none" w:sz="0" w:space="0" w:color="auto"/>
      </w:divBdr>
    </w:div>
    <w:div w:id="1302424365">
      <w:bodyDiv w:val="1"/>
      <w:marLeft w:val="0"/>
      <w:marRight w:val="0"/>
      <w:marTop w:val="0"/>
      <w:marBottom w:val="0"/>
      <w:divBdr>
        <w:top w:val="none" w:sz="0" w:space="0" w:color="auto"/>
        <w:left w:val="none" w:sz="0" w:space="0" w:color="auto"/>
        <w:bottom w:val="none" w:sz="0" w:space="0" w:color="auto"/>
        <w:right w:val="none" w:sz="0" w:space="0" w:color="auto"/>
      </w:divBdr>
    </w:div>
    <w:div w:id="1303273073">
      <w:bodyDiv w:val="1"/>
      <w:marLeft w:val="0"/>
      <w:marRight w:val="0"/>
      <w:marTop w:val="0"/>
      <w:marBottom w:val="0"/>
      <w:divBdr>
        <w:top w:val="none" w:sz="0" w:space="0" w:color="auto"/>
        <w:left w:val="none" w:sz="0" w:space="0" w:color="auto"/>
        <w:bottom w:val="none" w:sz="0" w:space="0" w:color="auto"/>
        <w:right w:val="none" w:sz="0" w:space="0" w:color="auto"/>
      </w:divBdr>
      <w:divsChild>
        <w:div w:id="1014038670">
          <w:marLeft w:val="0"/>
          <w:marRight w:val="0"/>
          <w:marTop w:val="0"/>
          <w:marBottom w:val="0"/>
          <w:divBdr>
            <w:top w:val="none" w:sz="0" w:space="0" w:color="auto"/>
            <w:left w:val="none" w:sz="0" w:space="0" w:color="auto"/>
            <w:bottom w:val="none" w:sz="0" w:space="0" w:color="auto"/>
            <w:right w:val="none" w:sz="0" w:space="0" w:color="auto"/>
          </w:divBdr>
        </w:div>
      </w:divsChild>
    </w:div>
    <w:div w:id="1309750359">
      <w:bodyDiv w:val="1"/>
      <w:marLeft w:val="0"/>
      <w:marRight w:val="0"/>
      <w:marTop w:val="0"/>
      <w:marBottom w:val="0"/>
      <w:divBdr>
        <w:top w:val="none" w:sz="0" w:space="0" w:color="auto"/>
        <w:left w:val="none" w:sz="0" w:space="0" w:color="auto"/>
        <w:bottom w:val="none" w:sz="0" w:space="0" w:color="auto"/>
        <w:right w:val="none" w:sz="0" w:space="0" w:color="auto"/>
      </w:divBdr>
    </w:div>
    <w:div w:id="1321544391">
      <w:bodyDiv w:val="1"/>
      <w:marLeft w:val="0"/>
      <w:marRight w:val="0"/>
      <w:marTop w:val="0"/>
      <w:marBottom w:val="0"/>
      <w:divBdr>
        <w:top w:val="none" w:sz="0" w:space="0" w:color="auto"/>
        <w:left w:val="none" w:sz="0" w:space="0" w:color="auto"/>
        <w:bottom w:val="none" w:sz="0" w:space="0" w:color="auto"/>
        <w:right w:val="none" w:sz="0" w:space="0" w:color="auto"/>
      </w:divBdr>
    </w:div>
    <w:div w:id="1322614127">
      <w:bodyDiv w:val="1"/>
      <w:marLeft w:val="0"/>
      <w:marRight w:val="0"/>
      <w:marTop w:val="0"/>
      <w:marBottom w:val="0"/>
      <w:divBdr>
        <w:top w:val="none" w:sz="0" w:space="0" w:color="auto"/>
        <w:left w:val="none" w:sz="0" w:space="0" w:color="auto"/>
        <w:bottom w:val="none" w:sz="0" w:space="0" w:color="auto"/>
        <w:right w:val="none" w:sz="0" w:space="0" w:color="auto"/>
      </w:divBdr>
    </w:div>
    <w:div w:id="1330594624">
      <w:bodyDiv w:val="1"/>
      <w:marLeft w:val="0"/>
      <w:marRight w:val="0"/>
      <w:marTop w:val="0"/>
      <w:marBottom w:val="0"/>
      <w:divBdr>
        <w:top w:val="none" w:sz="0" w:space="0" w:color="auto"/>
        <w:left w:val="none" w:sz="0" w:space="0" w:color="auto"/>
        <w:bottom w:val="none" w:sz="0" w:space="0" w:color="auto"/>
        <w:right w:val="none" w:sz="0" w:space="0" w:color="auto"/>
      </w:divBdr>
    </w:div>
    <w:div w:id="1334601115">
      <w:bodyDiv w:val="1"/>
      <w:marLeft w:val="0"/>
      <w:marRight w:val="0"/>
      <w:marTop w:val="0"/>
      <w:marBottom w:val="0"/>
      <w:divBdr>
        <w:top w:val="none" w:sz="0" w:space="0" w:color="auto"/>
        <w:left w:val="none" w:sz="0" w:space="0" w:color="auto"/>
        <w:bottom w:val="none" w:sz="0" w:space="0" w:color="auto"/>
        <w:right w:val="none" w:sz="0" w:space="0" w:color="auto"/>
      </w:divBdr>
    </w:div>
    <w:div w:id="1353844115">
      <w:bodyDiv w:val="1"/>
      <w:marLeft w:val="0"/>
      <w:marRight w:val="0"/>
      <w:marTop w:val="0"/>
      <w:marBottom w:val="0"/>
      <w:divBdr>
        <w:top w:val="none" w:sz="0" w:space="0" w:color="auto"/>
        <w:left w:val="none" w:sz="0" w:space="0" w:color="auto"/>
        <w:bottom w:val="none" w:sz="0" w:space="0" w:color="auto"/>
        <w:right w:val="none" w:sz="0" w:space="0" w:color="auto"/>
      </w:divBdr>
    </w:div>
    <w:div w:id="1366902064">
      <w:bodyDiv w:val="1"/>
      <w:marLeft w:val="0"/>
      <w:marRight w:val="0"/>
      <w:marTop w:val="0"/>
      <w:marBottom w:val="0"/>
      <w:divBdr>
        <w:top w:val="none" w:sz="0" w:space="0" w:color="auto"/>
        <w:left w:val="none" w:sz="0" w:space="0" w:color="auto"/>
        <w:bottom w:val="none" w:sz="0" w:space="0" w:color="auto"/>
        <w:right w:val="none" w:sz="0" w:space="0" w:color="auto"/>
      </w:divBdr>
    </w:div>
    <w:div w:id="1370764253">
      <w:bodyDiv w:val="1"/>
      <w:marLeft w:val="0"/>
      <w:marRight w:val="0"/>
      <w:marTop w:val="0"/>
      <w:marBottom w:val="0"/>
      <w:divBdr>
        <w:top w:val="none" w:sz="0" w:space="0" w:color="auto"/>
        <w:left w:val="none" w:sz="0" w:space="0" w:color="auto"/>
        <w:bottom w:val="none" w:sz="0" w:space="0" w:color="auto"/>
        <w:right w:val="none" w:sz="0" w:space="0" w:color="auto"/>
      </w:divBdr>
    </w:div>
    <w:div w:id="1382250171">
      <w:bodyDiv w:val="1"/>
      <w:marLeft w:val="0"/>
      <w:marRight w:val="0"/>
      <w:marTop w:val="0"/>
      <w:marBottom w:val="0"/>
      <w:divBdr>
        <w:top w:val="none" w:sz="0" w:space="0" w:color="auto"/>
        <w:left w:val="none" w:sz="0" w:space="0" w:color="auto"/>
        <w:bottom w:val="none" w:sz="0" w:space="0" w:color="auto"/>
        <w:right w:val="none" w:sz="0" w:space="0" w:color="auto"/>
      </w:divBdr>
    </w:div>
    <w:div w:id="1387143971">
      <w:bodyDiv w:val="1"/>
      <w:marLeft w:val="0"/>
      <w:marRight w:val="0"/>
      <w:marTop w:val="0"/>
      <w:marBottom w:val="0"/>
      <w:divBdr>
        <w:top w:val="none" w:sz="0" w:space="0" w:color="auto"/>
        <w:left w:val="none" w:sz="0" w:space="0" w:color="auto"/>
        <w:bottom w:val="none" w:sz="0" w:space="0" w:color="auto"/>
        <w:right w:val="none" w:sz="0" w:space="0" w:color="auto"/>
      </w:divBdr>
    </w:div>
    <w:div w:id="1401488636">
      <w:bodyDiv w:val="1"/>
      <w:marLeft w:val="0"/>
      <w:marRight w:val="0"/>
      <w:marTop w:val="0"/>
      <w:marBottom w:val="0"/>
      <w:divBdr>
        <w:top w:val="none" w:sz="0" w:space="0" w:color="auto"/>
        <w:left w:val="none" w:sz="0" w:space="0" w:color="auto"/>
        <w:bottom w:val="none" w:sz="0" w:space="0" w:color="auto"/>
        <w:right w:val="none" w:sz="0" w:space="0" w:color="auto"/>
      </w:divBdr>
    </w:div>
    <w:div w:id="1414205649">
      <w:bodyDiv w:val="1"/>
      <w:marLeft w:val="0"/>
      <w:marRight w:val="0"/>
      <w:marTop w:val="0"/>
      <w:marBottom w:val="0"/>
      <w:divBdr>
        <w:top w:val="none" w:sz="0" w:space="0" w:color="auto"/>
        <w:left w:val="none" w:sz="0" w:space="0" w:color="auto"/>
        <w:bottom w:val="none" w:sz="0" w:space="0" w:color="auto"/>
        <w:right w:val="none" w:sz="0" w:space="0" w:color="auto"/>
      </w:divBdr>
    </w:div>
    <w:div w:id="1433740377">
      <w:bodyDiv w:val="1"/>
      <w:marLeft w:val="0"/>
      <w:marRight w:val="0"/>
      <w:marTop w:val="0"/>
      <w:marBottom w:val="0"/>
      <w:divBdr>
        <w:top w:val="none" w:sz="0" w:space="0" w:color="auto"/>
        <w:left w:val="none" w:sz="0" w:space="0" w:color="auto"/>
        <w:bottom w:val="none" w:sz="0" w:space="0" w:color="auto"/>
        <w:right w:val="none" w:sz="0" w:space="0" w:color="auto"/>
      </w:divBdr>
    </w:div>
    <w:div w:id="1440763242">
      <w:bodyDiv w:val="1"/>
      <w:marLeft w:val="0"/>
      <w:marRight w:val="0"/>
      <w:marTop w:val="0"/>
      <w:marBottom w:val="0"/>
      <w:divBdr>
        <w:top w:val="none" w:sz="0" w:space="0" w:color="auto"/>
        <w:left w:val="none" w:sz="0" w:space="0" w:color="auto"/>
        <w:bottom w:val="none" w:sz="0" w:space="0" w:color="auto"/>
        <w:right w:val="none" w:sz="0" w:space="0" w:color="auto"/>
      </w:divBdr>
      <w:divsChild>
        <w:div w:id="1620064672">
          <w:marLeft w:val="0"/>
          <w:marRight w:val="0"/>
          <w:marTop w:val="0"/>
          <w:marBottom w:val="0"/>
          <w:divBdr>
            <w:top w:val="none" w:sz="0" w:space="0" w:color="auto"/>
            <w:left w:val="none" w:sz="0" w:space="0" w:color="auto"/>
            <w:bottom w:val="none" w:sz="0" w:space="0" w:color="auto"/>
            <w:right w:val="none" w:sz="0" w:space="0" w:color="auto"/>
          </w:divBdr>
          <w:divsChild>
            <w:div w:id="2095010964">
              <w:marLeft w:val="0"/>
              <w:marRight w:val="0"/>
              <w:marTop w:val="0"/>
              <w:marBottom w:val="0"/>
              <w:divBdr>
                <w:top w:val="none" w:sz="0" w:space="0" w:color="auto"/>
                <w:left w:val="none" w:sz="0" w:space="0" w:color="auto"/>
                <w:bottom w:val="none" w:sz="0" w:space="0" w:color="auto"/>
                <w:right w:val="none" w:sz="0" w:space="0" w:color="auto"/>
              </w:divBdr>
              <w:divsChild>
                <w:div w:id="19968377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47001523">
      <w:bodyDiv w:val="1"/>
      <w:marLeft w:val="0"/>
      <w:marRight w:val="0"/>
      <w:marTop w:val="0"/>
      <w:marBottom w:val="0"/>
      <w:divBdr>
        <w:top w:val="none" w:sz="0" w:space="0" w:color="auto"/>
        <w:left w:val="none" w:sz="0" w:space="0" w:color="auto"/>
        <w:bottom w:val="none" w:sz="0" w:space="0" w:color="auto"/>
        <w:right w:val="none" w:sz="0" w:space="0" w:color="auto"/>
      </w:divBdr>
    </w:div>
    <w:div w:id="1448355071">
      <w:bodyDiv w:val="1"/>
      <w:marLeft w:val="0"/>
      <w:marRight w:val="0"/>
      <w:marTop w:val="0"/>
      <w:marBottom w:val="0"/>
      <w:divBdr>
        <w:top w:val="none" w:sz="0" w:space="0" w:color="auto"/>
        <w:left w:val="none" w:sz="0" w:space="0" w:color="auto"/>
        <w:bottom w:val="none" w:sz="0" w:space="0" w:color="auto"/>
        <w:right w:val="none" w:sz="0" w:space="0" w:color="auto"/>
      </w:divBdr>
    </w:div>
    <w:div w:id="1450011375">
      <w:bodyDiv w:val="1"/>
      <w:marLeft w:val="0"/>
      <w:marRight w:val="0"/>
      <w:marTop w:val="0"/>
      <w:marBottom w:val="0"/>
      <w:divBdr>
        <w:top w:val="none" w:sz="0" w:space="0" w:color="auto"/>
        <w:left w:val="none" w:sz="0" w:space="0" w:color="auto"/>
        <w:bottom w:val="none" w:sz="0" w:space="0" w:color="auto"/>
        <w:right w:val="none" w:sz="0" w:space="0" w:color="auto"/>
      </w:divBdr>
    </w:div>
    <w:div w:id="1454903749">
      <w:bodyDiv w:val="1"/>
      <w:marLeft w:val="0"/>
      <w:marRight w:val="0"/>
      <w:marTop w:val="0"/>
      <w:marBottom w:val="0"/>
      <w:divBdr>
        <w:top w:val="none" w:sz="0" w:space="0" w:color="auto"/>
        <w:left w:val="none" w:sz="0" w:space="0" w:color="auto"/>
        <w:bottom w:val="none" w:sz="0" w:space="0" w:color="auto"/>
        <w:right w:val="none" w:sz="0" w:space="0" w:color="auto"/>
      </w:divBdr>
    </w:div>
    <w:div w:id="1457945156">
      <w:bodyDiv w:val="1"/>
      <w:marLeft w:val="0"/>
      <w:marRight w:val="0"/>
      <w:marTop w:val="0"/>
      <w:marBottom w:val="0"/>
      <w:divBdr>
        <w:top w:val="none" w:sz="0" w:space="0" w:color="auto"/>
        <w:left w:val="none" w:sz="0" w:space="0" w:color="auto"/>
        <w:bottom w:val="none" w:sz="0" w:space="0" w:color="auto"/>
        <w:right w:val="none" w:sz="0" w:space="0" w:color="auto"/>
      </w:divBdr>
    </w:div>
    <w:div w:id="1462990993">
      <w:bodyDiv w:val="1"/>
      <w:marLeft w:val="0"/>
      <w:marRight w:val="0"/>
      <w:marTop w:val="0"/>
      <w:marBottom w:val="0"/>
      <w:divBdr>
        <w:top w:val="none" w:sz="0" w:space="0" w:color="auto"/>
        <w:left w:val="none" w:sz="0" w:space="0" w:color="auto"/>
        <w:bottom w:val="none" w:sz="0" w:space="0" w:color="auto"/>
        <w:right w:val="none" w:sz="0" w:space="0" w:color="auto"/>
      </w:divBdr>
    </w:div>
    <w:div w:id="1490706728">
      <w:bodyDiv w:val="1"/>
      <w:marLeft w:val="0"/>
      <w:marRight w:val="0"/>
      <w:marTop w:val="0"/>
      <w:marBottom w:val="0"/>
      <w:divBdr>
        <w:top w:val="none" w:sz="0" w:space="0" w:color="auto"/>
        <w:left w:val="none" w:sz="0" w:space="0" w:color="auto"/>
        <w:bottom w:val="none" w:sz="0" w:space="0" w:color="auto"/>
        <w:right w:val="none" w:sz="0" w:space="0" w:color="auto"/>
      </w:divBdr>
    </w:div>
    <w:div w:id="1491015895">
      <w:bodyDiv w:val="1"/>
      <w:marLeft w:val="0"/>
      <w:marRight w:val="0"/>
      <w:marTop w:val="0"/>
      <w:marBottom w:val="0"/>
      <w:divBdr>
        <w:top w:val="none" w:sz="0" w:space="0" w:color="auto"/>
        <w:left w:val="none" w:sz="0" w:space="0" w:color="auto"/>
        <w:bottom w:val="none" w:sz="0" w:space="0" w:color="auto"/>
        <w:right w:val="none" w:sz="0" w:space="0" w:color="auto"/>
      </w:divBdr>
    </w:div>
    <w:div w:id="1498374754">
      <w:bodyDiv w:val="1"/>
      <w:marLeft w:val="0"/>
      <w:marRight w:val="0"/>
      <w:marTop w:val="0"/>
      <w:marBottom w:val="0"/>
      <w:divBdr>
        <w:top w:val="none" w:sz="0" w:space="0" w:color="auto"/>
        <w:left w:val="none" w:sz="0" w:space="0" w:color="auto"/>
        <w:bottom w:val="none" w:sz="0" w:space="0" w:color="auto"/>
        <w:right w:val="none" w:sz="0" w:space="0" w:color="auto"/>
      </w:divBdr>
    </w:div>
    <w:div w:id="1502234986">
      <w:bodyDiv w:val="1"/>
      <w:marLeft w:val="0"/>
      <w:marRight w:val="0"/>
      <w:marTop w:val="0"/>
      <w:marBottom w:val="0"/>
      <w:divBdr>
        <w:top w:val="none" w:sz="0" w:space="0" w:color="auto"/>
        <w:left w:val="none" w:sz="0" w:space="0" w:color="auto"/>
        <w:bottom w:val="none" w:sz="0" w:space="0" w:color="auto"/>
        <w:right w:val="none" w:sz="0" w:space="0" w:color="auto"/>
      </w:divBdr>
    </w:div>
    <w:div w:id="1510372317">
      <w:bodyDiv w:val="1"/>
      <w:marLeft w:val="0"/>
      <w:marRight w:val="0"/>
      <w:marTop w:val="0"/>
      <w:marBottom w:val="0"/>
      <w:divBdr>
        <w:top w:val="none" w:sz="0" w:space="0" w:color="auto"/>
        <w:left w:val="none" w:sz="0" w:space="0" w:color="auto"/>
        <w:bottom w:val="none" w:sz="0" w:space="0" w:color="auto"/>
        <w:right w:val="none" w:sz="0" w:space="0" w:color="auto"/>
      </w:divBdr>
    </w:div>
    <w:div w:id="1527521073">
      <w:bodyDiv w:val="1"/>
      <w:marLeft w:val="0"/>
      <w:marRight w:val="0"/>
      <w:marTop w:val="0"/>
      <w:marBottom w:val="0"/>
      <w:divBdr>
        <w:top w:val="none" w:sz="0" w:space="0" w:color="auto"/>
        <w:left w:val="none" w:sz="0" w:space="0" w:color="auto"/>
        <w:bottom w:val="none" w:sz="0" w:space="0" w:color="auto"/>
        <w:right w:val="none" w:sz="0" w:space="0" w:color="auto"/>
      </w:divBdr>
    </w:div>
    <w:div w:id="1527937319">
      <w:bodyDiv w:val="1"/>
      <w:marLeft w:val="0"/>
      <w:marRight w:val="0"/>
      <w:marTop w:val="0"/>
      <w:marBottom w:val="0"/>
      <w:divBdr>
        <w:top w:val="none" w:sz="0" w:space="0" w:color="auto"/>
        <w:left w:val="none" w:sz="0" w:space="0" w:color="auto"/>
        <w:bottom w:val="none" w:sz="0" w:space="0" w:color="auto"/>
        <w:right w:val="none" w:sz="0" w:space="0" w:color="auto"/>
      </w:divBdr>
    </w:div>
    <w:div w:id="1534733394">
      <w:bodyDiv w:val="1"/>
      <w:marLeft w:val="0"/>
      <w:marRight w:val="0"/>
      <w:marTop w:val="0"/>
      <w:marBottom w:val="0"/>
      <w:divBdr>
        <w:top w:val="none" w:sz="0" w:space="0" w:color="auto"/>
        <w:left w:val="none" w:sz="0" w:space="0" w:color="auto"/>
        <w:bottom w:val="none" w:sz="0" w:space="0" w:color="auto"/>
        <w:right w:val="none" w:sz="0" w:space="0" w:color="auto"/>
      </w:divBdr>
    </w:div>
    <w:div w:id="1544512175">
      <w:bodyDiv w:val="1"/>
      <w:marLeft w:val="0"/>
      <w:marRight w:val="0"/>
      <w:marTop w:val="0"/>
      <w:marBottom w:val="0"/>
      <w:divBdr>
        <w:top w:val="none" w:sz="0" w:space="0" w:color="auto"/>
        <w:left w:val="none" w:sz="0" w:space="0" w:color="auto"/>
        <w:bottom w:val="none" w:sz="0" w:space="0" w:color="auto"/>
        <w:right w:val="none" w:sz="0" w:space="0" w:color="auto"/>
      </w:divBdr>
    </w:div>
    <w:div w:id="1554082215">
      <w:bodyDiv w:val="1"/>
      <w:marLeft w:val="0"/>
      <w:marRight w:val="0"/>
      <w:marTop w:val="0"/>
      <w:marBottom w:val="0"/>
      <w:divBdr>
        <w:top w:val="none" w:sz="0" w:space="0" w:color="auto"/>
        <w:left w:val="none" w:sz="0" w:space="0" w:color="auto"/>
        <w:bottom w:val="none" w:sz="0" w:space="0" w:color="auto"/>
        <w:right w:val="none" w:sz="0" w:space="0" w:color="auto"/>
      </w:divBdr>
    </w:div>
    <w:div w:id="1562011993">
      <w:bodyDiv w:val="1"/>
      <w:marLeft w:val="0"/>
      <w:marRight w:val="0"/>
      <w:marTop w:val="0"/>
      <w:marBottom w:val="0"/>
      <w:divBdr>
        <w:top w:val="none" w:sz="0" w:space="0" w:color="auto"/>
        <w:left w:val="none" w:sz="0" w:space="0" w:color="auto"/>
        <w:bottom w:val="none" w:sz="0" w:space="0" w:color="auto"/>
        <w:right w:val="none" w:sz="0" w:space="0" w:color="auto"/>
      </w:divBdr>
    </w:div>
    <w:div w:id="1565485091">
      <w:bodyDiv w:val="1"/>
      <w:marLeft w:val="0"/>
      <w:marRight w:val="0"/>
      <w:marTop w:val="0"/>
      <w:marBottom w:val="0"/>
      <w:divBdr>
        <w:top w:val="none" w:sz="0" w:space="0" w:color="auto"/>
        <w:left w:val="none" w:sz="0" w:space="0" w:color="auto"/>
        <w:bottom w:val="none" w:sz="0" w:space="0" w:color="auto"/>
        <w:right w:val="none" w:sz="0" w:space="0" w:color="auto"/>
      </w:divBdr>
    </w:div>
    <w:div w:id="1589970044">
      <w:bodyDiv w:val="1"/>
      <w:marLeft w:val="0"/>
      <w:marRight w:val="0"/>
      <w:marTop w:val="0"/>
      <w:marBottom w:val="0"/>
      <w:divBdr>
        <w:top w:val="none" w:sz="0" w:space="0" w:color="auto"/>
        <w:left w:val="none" w:sz="0" w:space="0" w:color="auto"/>
        <w:bottom w:val="none" w:sz="0" w:space="0" w:color="auto"/>
        <w:right w:val="none" w:sz="0" w:space="0" w:color="auto"/>
      </w:divBdr>
    </w:div>
    <w:div w:id="1592157891">
      <w:bodyDiv w:val="1"/>
      <w:marLeft w:val="0"/>
      <w:marRight w:val="0"/>
      <w:marTop w:val="0"/>
      <w:marBottom w:val="0"/>
      <w:divBdr>
        <w:top w:val="none" w:sz="0" w:space="0" w:color="auto"/>
        <w:left w:val="none" w:sz="0" w:space="0" w:color="auto"/>
        <w:bottom w:val="none" w:sz="0" w:space="0" w:color="auto"/>
        <w:right w:val="none" w:sz="0" w:space="0" w:color="auto"/>
      </w:divBdr>
    </w:div>
    <w:div w:id="1597638414">
      <w:bodyDiv w:val="1"/>
      <w:marLeft w:val="0"/>
      <w:marRight w:val="0"/>
      <w:marTop w:val="0"/>
      <w:marBottom w:val="0"/>
      <w:divBdr>
        <w:top w:val="none" w:sz="0" w:space="0" w:color="auto"/>
        <w:left w:val="none" w:sz="0" w:space="0" w:color="auto"/>
        <w:bottom w:val="none" w:sz="0" w:space="0" w:color="auto"/>
        <w:right w:val="none" w:sz="0" w:space="0" w:color="auto"/>
      </w:divBdr>
    </w:div>
    <w:div w:id="1602881805">
      <w:bodyDiv w:val="1"/>
      <w:marLeft w:val="0"/>
      <w:marRight w:val="0"/>
      <w:marTop w:val="0"/>
      <w:marBottom w:val="0"/>
      <w:divBdr>
        <w:top w:val="none" w:sz="0" w:space="0" w:color="auto"/>
        <w:left w:val="none" w:sz="0" w:space="0" w:color="auto"/>
        <w:bottom w:val="none" w:sz="0" w:space="0" w:color="auto"/>
        <w:right w:val="none" w:sz="0" w:space="0" w:color="auto"/>
      </w:divBdr>
    </w:div>
    <w:div w:id="1611232989">
      <w:bodyDiv w:val="1"/>
      <w:marLeft w:val="0"/>
      <w:marRight w:val="0"/>
      <w:marTop w:val="0"/>
      <w:marBottom w:val="0"/>
      <w:divBdr>
        <w:top w:val="none" w:sz="0" w:space="0" w:color="auto"/>
        <w:left w:val="none" w:sz="0" w:space="0" w:color="auto"/>
        <w:bottom w:val="none" w:sz="0" w:space="0" w:color="auto"/>
        <w:right w:val="none" w:sz="0" w:space="0" w:color="auto"/>
      </w:divBdr>
    </w:div>
    <w:div w:id="1617173148">
      <w:bodyDiv w:val="1"/>
      <w:marLeft w:val="0"/>
      <w:marRight w:val="0"/>
      <w:marTop w:val="0"/>
      <w:marBottom w:val="0"/>
      <w:divBdr>
        <w:top w:val="none" w:sz="0" w:space="0" w:color="auto"/>
        <w:left w:val="none" w:sz="0" w:space="0" w:color="auto"/>
        <w:bottom w:val="none" w:sz="0" w:space="0" w:color="auto"/>
        <w:right w:val="none" w:sz="0" w:space="0" w:color="auto"/>
      </w:divBdr>
    </w:div>
    <w:div w:id="1619066902">
      <w:bodyDiv w:val="1"/>
      <w:marLeft w:val="0"/>
      <w:marRight w:val="0"/>
      <w:marTop w:val="0"/>
      <w:marBottom w:val="0"/>
      <w:divBdr>
        <w:top w:val="none" w:sz="0" w:space="0" w:color="auto"/>
        <w:left w:val="none" w:sz="0" w:space="0" w:color="auto"/>
        <w:bottom w:val="none" w:sz="0" w:space="0" w:color="auto"/>
        <w:right w:val="none" w:sz="0" w:space="0" w:color="auto"/>
      </w:divBdr>
    </w:div>
    <w:div w:id="1631935546">
      <w:bodyDiv w:val="1"/>
      <w:marLeft w:val="0"/>
      <w:marRight w:val="0"/>
      <w:marTop w:val="0"/>
      <w:marBottom w:val="0"/>
      <w:divBdr>
        <w:top w:val="none" w:sz="0" w:space="0" w:color="auto"/>
        <w:left w:val="none" w:sz="0" w:space="0" w:color="auto"/>
        <w:bottom w:val="none" w:sz="0" w:space="0" w:color="auto"/>
        <w:right w:val="none" w:sz="0" w:space="0" w:color="auto"/>
      </w:divBdr>
    </w:div>
    <w:div w:id="1634406700">
      <w:bodyDiv w:val="1"/>
      <w:marLeft w:val="0"/>
      <w:marRight w:val="0"/>
      <w:marTop w:val="0"/>
      <w:marBottom w:val="0"/>
      <w:divBdr>
        <w:top w:val="none" w:sz="0" w:space="0" w:color="auto"/>
        <w:left w:val="none" w:sz="0" w:space="0" w:color="auto"/>
        <w:bottom w:val="none" w:sz="0" w:space="0" w:color="auto"/>
        <w:right w:val="none" w:sz="0" w:space="0" w:color="auto"/>
      </w:divBdr>
    </w:div>
    <w:div w:id="1648705639">
      <w:bodyDiv w:val="1"/>
      <w:marLeft w:val="0"/>
      <w:marRight w:val="0"/>
      <w:marTop w:val="0"/>
      <w:marBottom w:val="0"/>
      <w:divBdr>
        <w:top w:val="none" w:sz="0" w:space="0" w:color="auto"/>
        <w:left w:val="none" w:sz="0" w:space="0" w:color="auto"/>
        <w:bottom w:val="none" w:sz="0" w:space="0" w:color="auto"/>
        <w:right w:val="none" w:sz="0" w:space="0" w:color="auto"/>
      </w:divBdr>
    </w:div>
    <w:div w:id="1662847751">
      <w:bodyDiv w:val="1"/>
      <w:marLeft w:val="0"/>
      <w:marRight w:val="0"/>
      <w:marTop w:val="0"/>
      <w:marBottom w:val="0"/>
      <w:divBdr>
        <w:top w:val="none" w:sz="0" w:space="0" w:color="auto"/>
        <w:left w:val="none" w:sz="0" w:space="0" w:color="auto"/>
        <w:bottom w:val="none" w:sz="0" w:space="0" w:color="auto"/>
        <w:right w:val="none" w:sz="0" w:space="0" w:color="auto"/>
      </w:divBdr>
    </w:div>
    <w:div w:id="1663656156">
      <w:bodyDiv w:val="1"/>
      <w:marLeft w:val="0"/>
      <w:marRight w:val="0"/>
      <w:marTop w:val="0"/>
      <w:marBottom w:val="0"/>
      <w:divBdr>
        <w:top w:val="none" w:sz="0" w:space="0" w:color="auto"/>
        <w:left w:val="none" w:sz="0" w:space="0" w:color="auto"/>
        <w:bottom w:val="none" w:sz="0" w:space="0" w:color="auto"/>
        <w:right w:val="none" w:sz="0" w:space="0" w:color="auto"/>
      </w:divBdr>
    </w:div>
    <w:div w:id="1674142617">
      <w:bodyDiv w:val="1"/>
      <w:marLeft w:val="0"/>
      <w:marRight w:val="0"/>
      <w:marTop w:val="0"/>
      <w:marBottom w:val="0"/>
      <w:divBdr>
        <w:top w:val="none" w:sz="0" w:space="0" w:color="auto"/>
        <w:left w:val="none" w:sz="0" w:space="0" w:color="auto"/>
        <w:bottom w:val="none" w:sz="0" w:space="0" w:color="auto"/>
        <w:right w:val="none" w:sz="0" w:space="0" w:color="auto"/>
      </w:divBdr>
    </w:div>
    <w:div w:id="1677685650">
      <w:bodyDiv w:val="1"/>
      <w:marLeft w:val="0"/>
      <w:marRight w:val="0"/>
      <w:marTop w:val="0"/>
      <w:marBottom w:val="0"/>
      <w:divBdr>
        <w:top w:val="none" w:sz="0" w:space="0" w:color="auto"/>
        <w:left w:val="none" w:sz="0" w:space="0" w:color="auto"/>
        <w:bottom w:val="none" w:sz="0" w:space="0" w:color="auto"/>
        <w:right w:val="none" w:sz="0" w:space="0" w:color="auto"/>
      </w:divBdr>
    </w:div>
    <w:div w:id="1680037085">
      <w:bodyDiv w:val="1"/>
      <w:marLeft w:val="0"/>
      <w:marRight w:val="0"/>
      <w:marTop w:val="0"/>
      <w:marBottom w:val="0"/>
      <w:divBdr>
        <w:top w:val="none" w:sz="0" w:space="0" w:color="auto"/>
        <w:left w:val="none" w:sz="0" w:space="0" w:color="auto"/>
        <w:bottom w:val="none" w:sz="0" w:space="0" w:color="auto"/>
        <w:right w:val="none" w:sz="0" w:space="0" w:color="auto"/>
      </w:divBdr>
    </w:div>
    <w:div w:id="1688412068">
      <w:bodyDiv w:val="1"/>
      <w:marLeft w:val="0"/>
      <w:marRight w:val="0"/>
      <w:marTop w:val="0"/>
      <w:marBottom w:val="0"/>
      <w:divBdr>
        <w:top w:val="none" w:sz="0" w:space="0" w:color="auto"/>
        <w:left w:val="none" w:sz="0" w:space="0" w:color="auto"/>
        <w:bottom w:val="none" w:sz="0" w:space="0" w:color="auto"/>
        <w:right w:val="none" w:sz="0" w:space="0" w:color="auto"/>
      </w:divBdr>
    </w:div>
    <w:div w:id="1701005459">
      <w:bodyDiv w:val="1"/>
      <w:marLeft w:val="0"/>
      <w:marRight w:val="0"/>
      <w:marTop w:val="0"/>
      <w:marBottom w:val="0"/>
      <w:divBdr>
        <w:top w:val="none" w:sz="0" w:space="0" w:color="auto"/>
        <w:left w:val="none" w:sz="0" w:space="0" w:color="auto"/>
        <w:bottom w:val="none" w:sz="0" w:space="0" w:color="auto"/>
        <w:right w:val="none" w:sz="0" w:space="0" w:color="auto"/>
      </w:divBdr>
    </w:div>
    <w:div w:id="1726560222">
      <w:bodyDiv w:val="1"/>
      <w:marLeft w:val="0"/>
      <w:marRight w:val="0"/>
      <w:marTop w:val="0"/>
      <w:marBottom w:val="0"/>
      <w:divBdr>
        <w:top w:val="none" w:sz="0" w:space="0" w:color="auto"/>
        <w:left w:val="none" w:sz="0" w:space="0" w:color="auto"/>
        <w:bottom w:val="none" w:sz="0" w:space="0" w:color="auto"/>
        <w:right w:val="none" w:sz="0" w:space="0" w:color="auto"/>
      </w:divBdr>
    </w:div>
    <w:div w:id="1729263741">
      <w:bodyDiv w:val="1"/>
      <w:marLeft w:val="0"/>
      <w:marRight w:val="0"/>
      <w:marTop w:val="0"/>
      <w:marBottom w:val="0"/>
      <w:divBdr>
        <w:top w:val="none" w:sz="0" w:space="0" w:color="auto"/>
        <w:left w:val="none" w:sz="0" w:space="0" w:color="auto"/>
        <w:bottom w:val="none" w:sz="0" w:space="0" w:color="auto"/>
        <w:right w:val="none" w:sz="0" w:space="0" w:color="auto"/>
      </w:divBdr>
    </w:div>
    <w:div w:id="1735856210">
      <w:bodyDiv w:val="1"/>
      <w:marLeft w:val="0"/>
      <w:marRight w:val="0"/>
      <w:marTop w:val="0"/>
      <w:marBottom w:val="0"/>
      <w:divBdr>
        <w:top w:val="none" w:sz="0" w:space="0" w:color="auto"/>
        <w:left w:val="none" w:sz="0" w:space="0" w:color="auto"/>
        <w:bottom w:val="none" w:sz="0" w:space="0" w:color="auto"/>
        <w:right w:val="none" w:sz="0" w:space="0" w:color="auto"/>
      </w:divBdr>
    </w:div>
    <w:div w:id="1738363325">
      <w:bodyDiv w:val="1"/>
      <w:marLeft w:val="0"/>
      <w:marRight w:val="0"/>
      <w:marTop w:val="0"/>
      <w:marBottom w:val="0"/>
      <w:divBdr>
        <w:top w:val="none" w:sz="0" w:space="0" w:color="auto"/>
        <w:left w:val="none" w:sz="0" w:space="0" w:color="auto"/>
        <w:bottom w:val="none" w:sz="0" w:space="0" w:color="auto"/>
        <w:right w:val="none" w:sz="0" w:space="0" w:color="auto"/>
      </w:divBdr>
    </w:div>
    <w:div w:id="1753966624">
      <w:bodyDiv w:val="1"/>
      <w:marLeft w:val="0"/>
      <w:marRight w:val="0"/>
      <w:marTop w:val="0"/>
      <w:marBottom w:val="0"/>
      <w:divBdr>
        <w:top w:val="none" w:sz="0" w:space="0" w:color="auto"/>
        <w:left w:val="none" w:sz="0" w:space="0" w:color="auto"/>
        <w:bottom w:val="none" w:sz="0" w:space="0" w:color="auto"/>
        <w:right w:val="none" w:sz="0" w:space="0" w:color="auto"/>
      </w:divBdr>
    </w:div>
    <w:div w:id="1772703138">
      <w:bodyDiv w:val="1"/>
      <w:marLeft w:val="0"/>
      <w:marRight w:val="0"/>
      <w:marTop w:val="0"/>
      <w:marBottom w:val="0"/>
      <w:divBdr>
        <w:top w:val="none" w:sz="0" w:space="0" w:color="auto"/>
        <w:left w:val="none" w:sz="0" w:space="0" w:color="auto"/>
        <w:bottom w:val="none" w:sz="0" w:space="0" w:color="auto"/>
        <w:right w:val="none" w:sz="0" w:space="0" w:color="auto"/>
      </w:divBdr>
    </w:div>
    <w:div w:id="1773433509">
      <w:bodyDiv w:val="1"/>
      <w:marLeft w:val="0"/>
      <w:marRight w:val="0"/>
      <w:marTop w:val="0"/>
      <w:marBottom w:val="0"/>
      <w:divBdr>
        <w:top w:val="none" w:sz="0" w:space="0" w:color="auto"/>
        <w:left w:val="none" w:sz="0" w:space="0" w:color="auto"/>
        <w:bottom w:val="none" w:sz="0" w:space="0" w:color="auto"/>
        <w:right w:val="none" w:sz="0" w:space="0" w:color="auto"/>
      </w:divBdr>
    </w:div>
    <w:div w:id="1797016707">
      <w:bodyDiv w:val="1"/>
      <w:marLeft w:val="0"/>
      <w:marRight w:val="0"/>
      <w:marTop w:val="0"/>
      <w:marBottom w:val="0"/>
      <w:divBdr>
        <w:top w:val="none" w:sz="0" w:space="0" w:color="auto"/>
        <w:left w:val="none" w:sz="0" w:space="0" w:color="auto"/>
        <w:bottom w:val="none" w:sz="0" w:space="0" w:color="auto"/>
        <w:right w:val="none" w:sz="0" w:space="0" w:color="auto"/>
      </w:divBdr>
    </w:div>
    <w:div w:id="1799030667">
      <w:bodyDiv w:val="1"/>
      <w:marLeft w:val="0"/>
      <w:marRight w:val="0"/>
      <w:marTop w:val="0"/>
      <w:marBottom w:val="0"/>
      <w:divBdr>
        <w:top w:val="none" w:sz="0" w:space="0" w:color="auto"/>
        <w:left w:val="none" w:sz="0" w:space="0" w:color="auto"/>
        <w:bottom w:val="none" w:sz="0" w:space="0" w:color="auto"/>
        <w:right w:val="none" w:sz="0" w:space="0" w:color="auto"/>
      </w:divBdr>
    </w:div>
    <w:div w:id="1803185773">
      <w:bodyDiv w:val="1"/>
      <w:marLeft w:val="0"/>
      <w:marRight w:val="0"/>
      <w:marTop w:val="0"/>
      <w:marBottom w:val="0"/>
      <w:divBdr>
        <w:top w:val="none" w:sz="0" w:space="0" w:color="auto"/>
        <w:left w:val="none" w:sz="0" w:space="0" w:color="auto"/>
        <w:bottom w:val="none" w:sz="0" w:space="0" w:color="auto"/>
        <w:right w:val="none" w:sz="0" w:space="0" w:color="auto"/>
      </w:divBdr>
    </w:div>
    <w:div w:id="1804498336">
      <w:bodyDiv w:val="1"/>
      <w:marLeft w:val="0"/>
      <w:marRight w:val="0"/>
      <w:marTop w:val="0"/>
      <w:marBottom w:val="0"/>
      <w:divBdr>
        <w:top w:val="none" w:sz="0" w:space="0" w:color="auto"/>
        <w:left w:val="none" w:sz="0" w:space="0" w:color="auto"/>
        <w:bottom w:val="none" w:sz="0" w:space="0" w:color="auto"/>
        <w:right w:val="none" w:sz="0" w:space="0" w:color="auto"/>
      </w:divBdr>
    </w:div>
    <w:div w:id="1806266026">
      <w:bodyDiv w:val="1"/>
      <w:marLeft w:val="0"/>
      <w:marRight w:val="0"/>
      <w:marTop w:val="0"/>
      <w:marBottom w:val="0"/>
      <w:divBdr>
        <w:top w:val="none" w:sz="0" w:space="0" w:color="auto"/>
        <w:left w:val="none" w:sz="0" w:space="0" w:color="auto"/>
        <w:bottom w:val="none" w:sz="0" w:space="0" w:color="auto"/>
        <w:right w:val="none" w:sz="0" w:space="0" w:color="auto"/>
      </w:divBdr>
    </w:div>
    <w:div w:id="1806510239">
      <w:bodyDiv w:val="1"/>
      <w:marLeft w:val="0"/>
      <w:marRight w:val="0"/>
      <w:marTop w:val="0"/>
      <w:marBottom w:val="0"/>
      <w:divBdr>
        <w:top w:val="none" w:sz="0" w:space="0" w:color="auto"/>
        <w:left w:val="none" w:sz="0" w:space="0" w:color="auto"/>
        <w:bottom w:val="none" w:sz="0" w:space="0" w:color="auto"/>
        <w:right w:val="none" w:sz="0" w:space="0" w:color="auto"/>
      </w:divBdr>
    </w:div>
    <w:div w:id="1809281735">
      <w:bodyDiv w:val="1"/>
      <w:marLeft w:val="0"/>
      <w:marRight w:val="0"/>
      <w:marTop w:val="0"/>
      <w:marBottom w:val="0"/>
      <w:divBdr>
        <w:top w:val="none" w:sz="0" w:space="0" w:color="auto"/>
        <w:left w:val="none" w:sz="0" w:space="0" w:color="auto"/>
        <w:bottom w:val="none" w:sz="0" w:space="0" w:color="auto"/>
        <w:right w:val="none" w:sz="0" w:space="0" w:color="auto"/>
      </w:divBdr>
    </w:div>
    <w:div w:id="1815372932">
      <w:bodyDiv w:val="1"/>
      <w:marLeft w:val="0"/>
      <w:marRight w:val="0"/>
      <w:marTop w:val="0"/>
      <w:marBottom w:val="0"/>
      <w:divBdr>
        <w:top w:val="none" w:sz="0" w:space="0" w:color="auto"/>
        <w:left w:val="none" w:sz="0" w:space="0" w:color="auto"/>
        <w:bottom w:val="none" w:sz="0" w:space="0" w:color="auto"/>
        <w:right w:val="none" w:sz="0" w:space="0" w:color="auto"/>
      </w:divBdr>
    </w:div>
    <w:div w:id="1822770410">
      <w:bodyDiv w:val="1"/>
      <w:marLeft w:val="0"/>
      <w:marRight w:val="0"/>
      <w:marTop w:val="0"/>
      <w:marBottom w:val="0"/>
      <w:divBdr>
        <w:top w:val="none" w:sz="0" w:space="0" w:color="auto"/>
        <w:left w:val="none" w:sz="0" w:space="0" w:color="auto"/>
        <w:bottom w:val="none" w:sz="0" w:space="0" w:color="auto"/>
        <w:right w:val="none" w:sz="0" w:space="0" w:color="auto"/>
      </w:divBdr>
    </w:div>
    <w:div w:id="1822963418">
      <w:bodyDiv w:val="1"/>
      <w:marLeft w:val="0"/>
      <w:marRight w:val="0"/>
      <w:marTop w:val="0"/>
      <w:marBottom w:val="0"/>
      <w:divBdr>
        <w:top w:val="none" w:sz="0" w:space="0" w:color="auto"/>
        <w:left w:val="none" w:sz="0" w:space="0" w:color="auto"/>
        <w:bottom w:val="none" w:sz="0" w:space="0" w:color="auto"/>
        <w:right w:val="none" w:sz="0" w:space="0" w:color="auto"/>
      </w:divBdr>
      <w:divsChild>
        <w:div w:id="2025596813">
          <w:marLeft w:val="0"/>
          <w:marRight w:val="0"/>
          <w:marTop w:val="0"/>
          <w:marBottom w:val="0"/>
          <w:divBdr>
            <w:top w:val="none" w:sz="0" w:space="0" w:color="auto"/>
            <w:left w:val="none" w:sz="0" w:space="0" w:color="auto"/>
            <w:bottom w:val="none" w:sz="0" w:space="0" w:color="auto"/>
            <w:right w:val="none" w:sz="0" w:space="0" w:color="auto"/>
          </w:divBdr>
          <w:divsChild>
            <w:div w:id="428739411">
              <w:marLeft w:val="0"/>
              <w:marRight w:val="0"/>
              <w:marTop w:val="450"/>
              <w:marBottom w:val="0"/>
              <w:divBdr>
                <w:top w:val="none" w:sz="0" w:space="0" w:color="auto"/>
                <w:left w:val="none" w:sz="0" w:space="0" w:color="auto"/>
                <w:bottom w:val="none" w:sz="0" w:space="0" w:color="auto"/>
                <w:right w:val="none" w:sz="0" w:space="0" w:color="auto"/>
              </w:divBdr>
              <w:divsChild>
                <w:div w:id="1753775303">
                  <w:marLeft w:val="300"/>
                  <w:marRight w:val="300"/>
                  <w:marTop w:val="0"/>
                  <w:marBottom w:val="300"/>
                  <w:divBdr>
                    <w:top w:val="none" w:sz="0" w:space="0" w:color="auto"/>
                    <w:left w:val="none" w:sz="0" w:space="0" w:color="auto"/>
                    <w:bottom w:val="none" w:sz="0" w:space="0" w:color="auto"/>
                    <w:right w:val="none" w:sz="0" w:space="0" w:color="auto"/>
                  </w:divBdr>
                  <w:divsChild>
                    <w:div w:id="10534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353249">
      <w:bodyDiv w:val="1"/>
      <w:marLeft w:val="0"/>
      <w:marRight w:val="0"/>
      <w:marTop w:val="0"/>
      <w:marBottom w:val="0"/>
      <w:divBdr>
        <w:top w:val="none" w:sz="0" w:space="0" w:color="auto"/>
        <w:left w:val="none" w:sz="0" w:space="0" w:color="auto"/>
        <w:bottom w:val="none" w:sz="0" w:space="0" w:color="auto"/>
        <w:right w:val="none" w:sz="0" w:space="0" w:color="auto"/>
      </w:divBdr>
    </w:div>
    <w:div w:id="1832061970">
      <w:bodyDiv w:val="1"/>
      <w:marLeft w:val="0"/>
      <w:marRight w:val="0"/>
      <w:marTop w:val="0"/>
      <w:marBottom w:val="0"/>
      <w:divBdr>
        <w:top w:val="none" w:sz="0" w:space="0" w:color="auto"/>
        <w:left w:val="none" w:sz="0" w:space="0" w:color="auto"/>
        <w:bottom w:val="none" w:sz="0" w:space="0" w:color="auto"/>
        <w:right w:val="none" w:sz="0" w:space="0" w:color="auto"/>
      </w:divBdr>
    </w:div>
    <w:div w:id="1843205621">
      <w:bodyDiv w:val="1"/>
      <w:marLeft w:val="0"/>
      <w:marRight w:val="0"/>
      <w:marTop w:val="0"/>
      <w:marBottom w:val="0"/>
      <w:divBdr>
        <w:top w:val="none" w:sz="0" w:space="0" w:color="auto"/>
        <w:left w:val="none" w:sz="0" w:space="0" w:color="auto"/>
        <w:bottom w:val="none" w:sz="0" w:space="0" w:color="auto"/>
        <w:right w:val="none" w:sz="0" w:space="0" w:color="auto"/>
      </w:divBdr>
    </w:div>
    <w:div w:id="1868134813">
      <w:bodyDiv w:val="1"/>
      <w:marLeft w:val="0"/>
      <w:marRight w:val="0"/>
      <w:marTop w:val="0"/>
      <w:marBottom w:val="0"/>
      <w:divBdr>
        <w:top w:val="none" w:sz="0" w:space="0" w:color="auto"/>
        <w:left w:val="none" w:sz="0" w:space="0" w:color="auto"/>
        <w:bottom w:val="none" w:sz="0" w:space="0" w:color="auto"/>
        <w:right w:val="none" w:sz="0" w:space="0" w:color="auto"/>
      </w:divBdr>
    </w:div>
    <w:div w:id="1868637338">
      <w:bodyDiv w:val="1"/>
      <w:marLeft w:val="0"/>
      <w:marRight w:val="0"/>
      <w:marTop w:val="0"/>
      <w:marBottom w:val="0"/>
      <w:divBdr>
        <w:top w:val="none" w:sz="0" w:space="0" w:color="auto"/>
        <w:left w:val="none" w:sz="0" w:space="0" w:color="auto"/>
        <w:bottom w:val="none" w:sz="0" w:space="0" w:color="auto"/>
        <w:right w:val="none" w:sz="0" w:space="0" w:color="auto"/>
      </w:divBdr>
    </w:div>
    <w:div w:id="1869948054">
      <w:bodyDiv w:val="1"/>
      <w:marLeft w:val="0"/>
      <w:marRight w:val="0"/>
      <w:marTop w:val="0"/>
      <w:marBottom w:val="0"/>
      <w:divBdr>
        <w:top w:val="none" w:sz="0" w:space="0" w:color="auto"/>
        <w:left w:val="none" w:sz="0" w:space="0" w:color="auto"/>
        <w:bottom w:val="none" w:sz="0" w:space="0" w:color="auto"/>
        <w:right w:val="none" w:sz="0" w:space="0" w:color="auto"/>
      </w:divBdr>
    </w:div>
    <w:div w:id="1883323051">
      <w:bodyDiv w:val="1"/>
      <w:marLeft w:val="0"/>
      <w:marRight w:val="0"/>
      <w:marTop w:val="0"/>
      <w:marBottom w:val="0"/>
      <w:divBdr>
        <w:top w:val="none" w:sz="0" w:space="0" w:color="auto"/>
        <w:left w:val="none" w:sz="0" w:space="0" w:color="auto"/>
        <w:bottom w:val="none" w:sz="0" w:space="0" w:color="auto"/>
        <w:right w:val="none" w:sz="0" w:space="0" w:color="auto"/>
      </w:divBdr>
    </w:div>
    <w:div w:id="1886914330">
      <w:bodyDiv w:val="1"/>
      <w:marLeft w:val="0"/>
      <w:marRight w:val="0"/>
      <w:marTop w:val="0"/>
      <w:marBottom w:val="0"/>
      <w:divBdr>
        <w:top w:val="none" w:sz="0" w:space="0" w:color="auto"/>
        <w:left w:val="none" w:sz="0" w:space="0" w:color="auto"/>
        <w:bottom w:val="none" w:sz="0" w:space="0" w:color="auto"/>
        <w:right w:val="none" w:sz="0" w:space="0" w:color="auto"/>
      </w:divBdr>
    </w:div>
    <w:div w:id="1889999014">
      <w:bodyDiv w:val="1"/>
      <w:marLeft w:val="0"/>
      <w:marRight w:val="0"/>
      <w:marTop w:val="0"/>
      <w:marBottom w:val="0"/>
      <w:divBdr>
        <w:top w:val="none" w:sz="0" w:space="0" w:color="auto"/>
        <w:left w:val="none" w:sz="0" w:space="0" w:color="auto"/>
        <w:bottom w:val="none" w:sz="0" w:space="0" w:color="auto"/>
        <w:right w:val="none" w:sz="0" w:space="0" w:color="auto"/>
      </w:divBdr>
    </w:div>
    <w:div w:id="1907304399">
      <w:bodyDiv w:val="1"/>
      <w:marLeft w:val="0"/>
      <w:marRight w:val="0"/>
      <w:marTop w:val="0"/>
      <w:marBottom w:val="0"/>
      <w:divBdr>
        <w:top w:val="none" w:sz="0" w:space="0" w:color="auto"/>
        <w:left w:val="none" w:sz="0" w:space="0" w:color="auto"/>
        <w:bottom w:val="none" w:sz="0" w:space="0" w:color="auto"/>
        <w:right w:val="none" w:sz="0" w:space="0" w:color="auto"/>
      </w:divBdr>
    </w:div>
    <w:div w:id="1910773492">
      <w:bodyDiv w:val="1"/>
      <w:marLeft w:val="0"/>
      <w:marRight w:val="0"/>
      <w:marTop w:val="0"/>
      <w:marBottom w:val="0"/>
      <w:divBdr>
        <w:top w:val="none" w:sz="0" w:space="0" w:color="auto"/>
        <w:left w:val="none" w:sz="0" w:space="0" w:color="auto"/>
        <w:bottom w:val="none" w:sz="0" w:space="0" w:color="auto"/>
        <w:right w:val="none" w:sz="0" w:space="0" w:color="auto"/>
      </w:divBdr>
    </w:div>
    <w:div w:id="1912079373">
      <w:bodyDiv w:val="1"/>
      <w:marLeft w:val="0"/>
      <w:marRight w:val="0"/>
      <w:marTop w:val="0"/>
      <w:marBottom w:val="0"/>
      <w:divBdr>
        <w:top w:val="none" w:sz="0" w:space="0" w:color="auto"/>
        <w:left w:val="none" w:sz="0" w:space="0" w:color="auto"/>
        <w:bottom w:val="none" w:sz="0" w:space="0" w:color="auto"/>
        <w:right w:val="none" w:sz="0" w:space="0" w:color="auto"/>
      </w:divBdr>
    </w:div>
    <w:div w:id="1922176011">
      <w:bodyDiv w:val="1"/>
      <w:marLeft w:val="0"/>
      <w:marRight w:val="0"/>
      <w:marTop w:val="0"/>
      <w:marBottom w:val="0"/>
      <w:divBdr>
        <w:top w:val="none" w:sz="0" w:space="0" w:color="auto"/>
        <w:left w:val="none" w:sz="0" w:space="0" w:color="auto"/>
        <w:bottom w:val="none" w:sz="0" w:space="0" w:color="auto"/>
        <w:right w:val="none" w:sz="0" w:space="0" w:color="auto"/>
      </w:divBdr>
    </w:div>
    <w:div w:id="1922326527">
      <w:bodyDiv w:val="1"/>
      <w:marLeft w:val="0"/>
      <w:marRight w:val="0"/>
      <w:marTop w:val="0"/>
      <w:marBottom w:val="0"/>
      <w:divBdr>
        <w:top w:val="none" w:sz="0" w:space="0" w:color="auto"/>
        <w:left w:val="none" w:sz="0" w:space="0" w:color="auto"/>
        <w:bottom w:val="none" w:sz="0" w:space="0" w:color="auto"/>
        <w:right w:val="none" w:sz="0" w:space="0" w:color="auto"/>
      </w:divBdr>
    </w:div>
    <w:div w:id="1933582071">
      <w:bodyDiv w:val="1"/>
      <w:marLeft w:val="0"/>
      <w:marRight w:val="0"/>
      <w:marTop w:val="0"/>
      <w:marBottom w:val="0"/>
      <w:divBdr>
        <w:top w:val="none" w:sz="0" w:space="0" w:color="auto"/>
        <w:left w:val="none" w:sz="0" w:space="0" w:color="auto"/>
        <w:bottom w:val="none" w:sz="0" w:space="0" w:color="auto"/>
        <w:right w:val="none" w:sz="0" w:space="0" w:color="auto"/>
      </w:divBdr>
    </w:div>
    <w:div w:id="1945764922">
      <w:bodyDiv w:val="1"/>
      <w:marLeft w:val="0"/>
      <w:marRight w:val="0"/>
      <w:marTop w:val="0"/>
      <w:marBottom w:val="0"/>
      <w:divBdr>
        <w:top w:val="none" w:sz="0" w:space="0" w:color="auto"/>
        <w:left w:val="none" w:sz="0" w:space="0" w:color="auto"/>
        <w:bottom w:val="none" w:sz="0" w:space="0" w:color="auto"/>
        <w:right w:val="none" w:sz="0" w:space="0" w:color="auto"/>
      </w:divBdr>
    </w:div>
    <w:div w:id="1947689358">
      <w:bodyDiv w:val="1"/>
      <w:marLeft w:val="0"/>
      <w:marRight w:val="0"/>
      <w:marTop w:val="0"/>
      <w:marBottom w:val="0"/>
      <w:divBdr>
        <w:top w:val="none" w:sz="0" w:space="0" w:color="auto"/>
        <w:left w:val="none" w:sz="0" w:space="0" w:color="auto"/>
        <w:bottom w:val="none" w:sz="0" w:space="0" w:color="auto"/>
        <w:right w:val="none" w:sz="0" w:space="0" w:color="auto"/>
      </w:divBdr>
    </w:div>
    <w:div w:id="1953172563">
      <w:bodyDiv w:val="1"/>
      <w:marLeft w:val="0"/>
      <w:marRight w:val="0"/>
      <w:marTop w:val="0"/>
      <w:marBottom w:val="0"/>
      <w:divBdr>
        <w:top w:val="none" w:sz="0" w:space="0" w:color="auto"/>
        <w:left w:val="none" w:sz="0" w:space="0" w:color="auto"/>
        <w:bottom w:val="none" w:sz="0" w:space="0" w:color="auto"/>
        <w:right w:val="none" w:sz="0" w:space="0" w:color="auto"/>
      </w:divBdr>
    </w:div>
    <w:div w:id="1956328498">
      <w:bodyDiv w:val="1"/>
      <w:marLeft w:val="0"/>
      <w:marRight w:val="0"/>
      <w:marTop w:val="0"/>
      <w:marBottom w:val="0"/>
      <w:divBdr>
        <w:top w:val="none" w:sz="0" w:space="0" w:color="auto"/>
        <w:left w:val="none" w:sz="0" w:space="0" w:color="auto"/>
        <w:bottom w:val="none" w:sz="0" w:space="0" w:color="auto"/>
        <w:right w:val="none" w:sz="0" w:space="0" w:color="auto"/>
      </w:divBdr>
    </w:div>
    <w:div w:id="1958413708">
      <w:bodyDiv w:val="1"/>
      <w:marLeft w:val="0"/>
      <w:marRight w:val="0"/>
      <w:marTop w:val="0"/>
      <w:marBottom w:val="0"/>
      <w:divBdr>
        <w:top w:val="none" w:sz="0" w:space="0" w:color="auto"/>
        <w:left w:val="none" w:sz="0" w:space="0" w:color="auto"/>
        <w:bottom w:val="none" w:sz="0" w:space="0" w:color="auto"/>
        <w:right w:val="none" w:sz="0" w:space="0" w:color="auto"/>
      </w:divBdr>
    </w:div>
    <w:div w:id="1959485692">
      <w:bodyDiv w:val="1"/>
      <w:marLeft w:val="0"/>
      <w:marRight w:val="0"/>
      <w:marTop w:val="0"/>
      <w:marBottom w:val="0"/>
      <w:divBdr>
        <w:top w:val="none" w:sz="0" w:space="0" w:color="auto"/>
        <w:left w:val="none" w:sz="0" w:space="0" w:color="auto"/>
        <w:bottom w:val="none" w:sz="0" w:space="0" w:color="auto"/>
        <w:right w:val="none" w:sz="0" w:space="0" w:color="auto"/>
      </w:divBdr>
    </w:div>
    <w:div w:id="1987510301">
      <w:bodyDiv w:val="1"/>
      <w:marLeft w:val="0"/>
      <w:marRight w:val="0"/>
      <w:marTop w:val="0"/>
      <w:marBottom w:val="0"/>
      <w:divBdr>
        <w:top w:val="none" w:sz="0" w:space="0" w:color="auto"/>
        <w:left w:val="none" w:sz="0" w:space="0" w:color="auto"/>
        <w:bottom w:val="none" w:sz="0" w:space="0" w:color="auto"/>
        <w:right w:val="none" w:sz="0" w:space="0" w:color="auto"/>
      </w:divBdr>
    </w:div>
    <w:div w:id="1998611239">
      <w:bodyDiv w:val="1"/>
      <w:marLeft w:val="0"/>
      <w:marRight w:val="0"/>
      <w:marTop w:val="0"/>
      <w:marBottom w:val="0"/>
      <w:divBdr>
        <w:top w:val="none" w:sz="0" w:space="0" w:color="auto"/>
        <w:left w:val="none" w:sz="0" w:space="0" w:color="auto"/>
        <w:bottom w:val="none" w:sz="0" w:space="0" w:color="auto"/>
        <w:right w:val="none" w:sz="0" w:space="0" w:color="auto"/>
      </w:divBdr>
    </w:div>
    <w:div w:id="1999578217">
      <w:bodyDiv w:val="1"/>
      <w:marLeft w:val="0"/>
      <w:marRight w:val="0"/>
      <w:marTop w:val="0"/>
      <w:marBottom w:val="0"/>
      <w:divBdr>
        <w:top w:val="none" w:sz="0" w:space="0" w:color="auto"/>
        <w:left w:val="none" w:sz="0" w:space="0" w:color="auto"/>
        <w:bottom w:val="none" w:sz="0" w:space="0" w:color="auto"/>
        <w:right w:val="none" w:sz="0" w:space="0" w:color="auto"/>
      </w:divBdr>
    </w:div>
    <w:div w:id="2004166473">
      <w:bodyDiv w:val="1"/>
      <w:marLeft w:val="0"/>
      <w:marRight w:val="0"/>
      <w:marTop w:val="0"/>
      <w:marBottom w:val="0"/>
      <w:divBdr>
        <w:top w:val="none" w:sz="0" w:space="0" w:color="auto"/>
        <w:left w:val="none" w:sz="0" w:space="0" w:color="auto"/>
        <w:bottom w:val="none" w:sz="0" w:space="0" w:color="auto"/>
        <w:right w:val="none" w:sz="0" w:space="0" w:color="auto"/>
      </w:divBdr>
    </w:div>
    <w:div w:id="2014797153">
      <w:bodyDiv w:val="1"/>
      <w:marLeft w:val="0"/>
      <w:marRight w:val="0"/>
      <w:marTop w:val="0"/>
      <w:marBottom w:val="0"/>
      <w:divBdr>
        <w:top w:val="none" w:sz="0" w:space="0" w:color="auto"/>
        <w:left w:val="none" w:sz="0" w:space="0" w:color="auto"/>
        <w:bottom w:val="none" w:sz="0" w:space="0" w:color="auto"/>
        <w:right w:val="none" w:sz="0" w:space="0" w:color="auto"/>
      </w:divBdr>
    </w:div>
    <w:div w:id="2018773389">
      <w:bodyDiv w:val="1"/>
      <w:marLeft w:val="0"/>
      <w:marRight w:val="0"/>
      <w:marTop w:val="0"/>
      <w:marBottom w:val="0"/>
      <w:divBdr>
        <w:top w:val="none" w:sz="0" w:space="0" w:color="auto"/>
        <w:left w:val="none" w:sz="0" w:space="0" w:color="auto"/>
        <w:bottom w:val="none" w:sz="0" w:space="0" w:color="auto"/>
        <w:right w:val="none" w:sz="0" w:space="0" w:color="auto"/>
      </w:divBdr>
    </w:div>
    <w:div w:id="2019967305">
      <w:bodyDiv w:val="1"/>
      <w:marLeft w:val="0"/>
      <w:marRight w:val="0"/>
      <w:marTop w:val="0"/>
      <w:marBottom w:val="0"/>
      <w:divBdr>
        <w:top w:val="none" w:sz="0" w:space="0" w:color="auto"/>
        <w:left w:val="none" w:sz="0" w:space="0" w:color="auto"/>
        <w:bottom w:val="none" w:sz="0" w:space="0" w:color="auto"/>
        <w:right w:val="none" w:sz="0" w:space="0" w:color="auto"/>
      </w:divBdr>
    </w:div>
    <w:div w:id="2044401685">
      <w:bodyDiv w:val="1"/>
      <w:marLeft w:val="0"/>
      <w:marRight w:val="0"/>
      <w:marTop w:val="0"/>
      <w:marBottom w:val="0"/>
      <w:divBdr>
        <w:top w:val="none" w:sz="0" w:space="0" w:color="auto"/>
        <w:left w:val="none" w:sz="0" w:space="0" w:color="auto"/>
        <w:bottom w:val="none" w:sz="0" w:space="0" w:color="auto"/>
        <w:right w:val="none" w:sz="0" w:space="0" w:color="auto"/>
      </w:divBdr>
    </w:div>
    <w:div w:id="2055426795">
      <w:bodyDiv w:val="1"/>
      <w:marLeft w:val="0"/>
      <w:marRight w:val="0"/>
      <w:marTop w:val="0"/>
      <w:marBottom w:val="0"/>
      <w:divBdr>
        <w:top w:val="none" w:sz="0" w:space="0" w:color="auto"/>
        <w:left w:val="none" w:sz="0" w:space="0" w:color="auto"/>
        <w:bottom w:val="none" w:sz="0" w:space="0" w:color="auto"/>
        <w:right w:val="none" w:sz="0" w:space="0" w:color="auto"/>
      </w:divBdr>
    </w:div>
    <w:div w:id="2065644002">
      <w:bodyDiv w:val="1"/>
      <w:marLeft w:val="0"/>
      <w:marRight w:val="0"/>
      <w:marTop w:val="0"/>
      <w:marBottom w:val="0"/>
      <w:divBdr>
        <w:top w:val="none" w:sz="0" w:space="0" w:color="auto"/>
        <w:left w:val="none" w:sz="0" w:space="0" w:color="auto"/>
        <w:bottom w:val="none" w:sz="0" w:space="0" w:color="auto"/>
        <w:right w:val="none" w:sz="0" w:space="0" w:color="auto"/>
      </w:divBdr>
    </w:div>
    <w:div w:id="2068989183">
      <w:bodyDiv w:val="1"/>
      <w:marLeft w:val="0"/>
      <w:marRight w:val="0"/>
      <w:marTop w:val="0"/>
      <w:marBottom w:val="0"/>
      <w:divBdr>
        <w:top w:val="none" w:sz="0" w:space="0" w:color="auto"/>
        <w:left w:val="none" w:sz="0" w:space="0" w:color="auto"/>
        <w:bottom w:val="none" w:sz="0" w:space="0" w:color="auto"/>
        <w:right w:val="none" w:sz="0" w:space="0" w:color="auto"/>
      </w:divBdr>
    </w:div>
    <w:div w:id="2092384295">
      <w:bodyDiv w:val="1"/>
      <w:marLeft w:val="0"/>
      <w:marRight w:val="0"/>
      <w:marTop w:val="0"/>
      <w:marBottom w:val="0"/>
      <w:divBdr>
        <w:top w:val="none" w:sz="0" w:space="0" w:color="auto"/>
        <w:left w:val="none" w:sz="0" w:space="0" w:color="auto"/>
        <w:bottom w:val="none" w:sz="0" w:space="0" w:color="auto"/>
        <w:right w:val="none" w:sz="0" w:space="0" w:color="auto"/>
      </w:divBdr>
    </w:div>
    <w:div w:id="2096784999">
      <w:bodyDiv w:val="1"/>
      <w:marLeft w:val="0"/>
      <w:marRight w:val="0"/>
      <w:marTop w:val="0"/>
      <w:marBottom w:val="0"/>
      <w:divBdr>
        <w:top w:val="none" w:sz="0" w:space="0" w:color="auto"/>
        <w:left w:val="none" w:sz="0" w:space="0" w:color="auto"/>
        <w:bottom w:val="none" w:sz="0" w:space="0" w:color="auto"/>
        <w:right w:val="none" w:sz="0" w:space="0" w:color="auto"/>
      </w:divBdr>
      <w:divsChild>
        <w:div w:id="490677497">
          <w:marLeft w:val="0"/>
          <w:marRight w:val="0"/>
          <w:marTop w:val="0"/>
          <w:marBottom w:val="0"/>
          <w:divBdr>
            <w:top w:val="none" w:sz="0" w:space="0" w:color="auto"/>
            <w:left w:val="none" w:sz="0" w:space="0" w:color="auto"/>
            <w:bottom w:val="none" w:sz="0" w:space="0" w:color="auto"/>
            <w:right w:val="none" w:sz="0" w:space="0" w:color="auto"/>
          </w:divBdr>
          <w:divsChild>
            <w:div w:id="197013601">
              <w:marLeft w:val="0"/>
              <w:marRight w:val="0"/>
              <w:marTop w:val="450"/>
              <w:marBottom w:val="0"/>
              <w:divBdr>
                <w:top w:val="none" w:sz="0" w:space="0" w:color="auto"/>
                <w:left w:val="none" w:sz="0" w:space="0" w:color="auto"/>
                <w:bottom w:val="none" w:sz="0" w:space="0" w:color="auto"/>
                <w:right w:val="none" w:sz="0" w:space="0" w:color="auto"/>
              </w:divBdr>
              <w:divsChild>
                <w:div w:id="531113220">
                  <w:marLeft w:val="300"/>
                  <w:marRight w:val="300"/>
                  <w:marTop w:val="0"/>
                  <w:marBottom w:val="300"/>
                  <w:divBdr>
                    <w:top w:val="none" w:sz="0" w:space="0" w:color="auto"/>
                    <w:left w:val="none" w:sz="0" w:space="0" w:color="auto"/>
                    <w:bottom w:val="none" w:sz="0" w:space="0" w:color="auto"/>
                    <w:right w:val="none" w:sz="0" w:space="0" w:color="auto"/>
                  </w:divBdr>
                  <w:divsChild>
                    <w:div w:id="17457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8208">
      <w:bodyDiv w:val="1"/>
      <w:marLeft w:val="0"/>
      <w:marRight w:val="0"/>
      <w:marTop w:val="0"/>
      <w:marBottom w:val="0"/>
      <w:divBdr>
        <w:top w:val="none" w:sz="0" w:space="0" w:color="auto"/>
        <w:left w:val="none" w:sz="0" w:space="0" w:color="auto"/>
        <w:bottom w:val="none" w:sz="0" w:space="0" w:color="auto"/>
        <w:right w:val="none" w:sz="0" w:space="0" w:color="auto"/>
      </w:divBdr>
    </w:div>
    <w:div w:id="2120490546">
      <w:bodyDiv w:val="1"/>
      <w:marLeft w:val="0"/>
      <w:marRight w:val="0"/>
      <w:marTop w:val="0"/>
      <w:marBottom w:val="0"/>
      <w:divBdr>
        <w:top w:val="none" w:sz="0" w:space="0" w:color="auto"/>
        <w:left w:val="none" w:sz="0" w:space="0" w:color="auto"/>
        <w:bottom w:val="none" w:sz="0" w:space="0" w:color="auto"/>
        <w:right w:val="none" w:sz="0" w:space="0" w:color="auto"/>
      </w:divBdr>
    </w:div>
    <w:div w:id="2121220958">
      <w:bodyDiv w:val="1"/>
      <w:marLeft w:val="0"/>
      <w:marRight w:val="0"/>
      <w:marTop w:val="0"/>
      <w:marBottom w:val="0"/>
      <w:divBdr>
        <w:top w:val="none" w:sz="0" w:space="0" w:color="auto"/>
        <w:left w:val="none" w:sz="0" w:space="0" w:color="auto"/>
        <w:bottom w:val="none" w:sz="0" w:space="0" w:color="auto"/>
        <w:right w:val="none" w:sz="0" w:space="0" w:color="auto"/>
      </w:divBdr>
    </w:div>
    <w:div w:id="2124840883">
      <w:bodyDiv w:val="1"/>
      <w:marLeft w:val="0"/>
      <w:marRight w:val="0"/>
      <w:marTop w:val="0"/>
      <w:marBottom w:val="0"/>
      <w:divBdr>
        <w:top w:val="none" w:sz="0" w:space="0" w:color="auto"/>
        <w:left w:val="none" w:sz="0" w:space="0" w:color="auto"/>
        <w:bottom w:val="none" w:sz="0" w:space="0" w:color="auto"/>
        <w:right w:val="none" w:sz="0" w:space="0" w:color="auto"/>
      </w:divBdr>
    </w:div>
    <w:div w:id="2126725701">
      <w:bodyDiv w:val="1"/>
      <w:marLeft w:val="0"/>
      <w:marRight w:val="0"/>
      <w:marTop w:val="0"/>
      <w:marBottom w:val="0"/>
      <w:divBdr>
        <w:top w:val="none" w:sz="0" w:space="0" w:color="auto"/>
        <w:left w:val="none" w:sz="0" w:space="0" w:color="auto"/>
        <w:bottom w:val="none" w:sz="0" w:space="0" w:color="auto"/>
        <w:right w:val="none" w:sz="0" w:space="0" w:color="auto"/>
      </w:divBdr>
      <w:divsChild>
        <w:div w:id="1603489701">
          <w:marLeft w:val="0"/>
          <w:marRight w:val="0"/>
          <w:marTop w:val="0"/>
          <w:marBottom w:val="0"/>
          <w:divBdr>
            <w:top w:val="none" w:sz="0" w:space="0" w:color="auto"/>
            <w:left w:val="none" w:sz="0" w:space="0" w:color="auto"/>
            <w:bottom w:val="none" w:sz="0" w:space="0" w:color="auto"/>
            <w:right w:val="none" w:sz="0" w:space="0" w:color="auto"/>
          </w:divBdr>
          <w:divsChild>
            <w:div w:id="120652679">
              <w:marLeft w:val="0"/>
              <w:marRight w:val="0"/>
              <w:marTop w:val="450"/>
              <w:marBottom w:val="0"/>
              <w:divBdr>
                <w:top w:val="none" w:sz="0" w:space="0" w:color="auto"/>
                <w:left w:val="none" w:sz="0" w:space="0" w:color="auto"/>
                <w:bottom w:val="none" w:sz="0" w:space="0" w:color="auto"/>
                <w:right w:val="none" w:sz="0" w:space="0" w:color="auto"/>
              </w:divBdr>
              <w:divsChild>
                <w:div w:id="1438864180">
                  <w:marLeft w:val="300"/>
                  <w:marRight w:val="300"/>
                  <w:marTop w:val="0"/>
                  <w:marBottom w:val="300"/>
                  <w:divBdr>
                    <w:top w:val="none" w:sz="0" w:space="0" w:color="auto"/>
                    <w:left w:val="none" w:sz="0" w:space="0" w:color="auto"/>
                    <w:bottom w:val="none" w:sz="0" w:space="0" w:color="auto"/>
                    <w:right w:val="none" w:sz="0" w:space="0" w:color="auto"/>
                  </w:divBdr>
                  <w:divsChild>
                    <w:div w:id="11832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01716">
      <w:bodyDiv w:val="1"/>
      <w:marLeft w:val="0"/>
      <w:marRight w:val="0"/>
      <w:marTop w:val="0"/>
      <w:marBottom w:val="0"/>
      <w:divBdr>
        <w:top w:val="none" w:sz="0" w:space="0" w:color="auto"/>
        <w:left w:val="none" w:sz="0" w:space="0" w:color="auto"/>
        <w:bottom w:val="none" w:sz="0" w:space="0" w:color="auto"/>
        <w:right w:val="none" w:sz="0" w:space="0" w:color="auto"/>
      </w:divBdr>
    </w:div>
    <w:div w:id="214357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nna.hussey\DLGSC\Perth%20Theatre%20Trust%20-%20!!%20ALL_Updated%20templates\Form_Casual%20Employment_Application_HR_202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F4B353DA2B4273B3B8CF2229D1407F"/>
        <w:category>
          <w:name w:val="General"/>
          <w:gallery w:val="placeholder"/>
        </w:category>
        <w:types>
          <w:type w:val="bbPlcHdr"/>
        </w:types>
        <w:behaviors>
          <w:behavior w:val="content"/>
        </w:behaviors>
        <w:guid w:val="{D3AC7A40-F6D5-424D-BA83-CE13936AE152}"/>
      </w:docPartPr>
      <w:docPartBody>
        <w:p w:rsidR="008215C2" w:rsidRDefault="00973727">
          <w:pPr>
            <w:pStyle w:val="96F4B353DA2B4273B3B8CF2229D1407F"/>
          </w:pPr>
          <w:r>
            <w:rPr>
              <w:rStyle w:val="PlaceholderText"/>
            </w:rPr>
            <w:t>Enter title</w:t>
          </w:r>
        </w:p>
      </w:docPartBody>
    </w:docPart>
    <w:docPart>
      <w:docPartPr>
        <w:name w:val="764EFADB15E447FFAD2A355A72675BD7"/>
        <w:category>
          <w:name w:val="General"/>
          <w:gallery w:val="placeholder"/>
        </w:category>
        <w:types>
          <w:type w:val="bbPlcHdr"/>
        </w:types>
        <w:behaviors>
          <w:behavior w:val="content"/>
        </w:behaviors>
        <w:guid w:val="{1EEC2DE4-1686-4059-B780-A1237EFEAC72}"/>
      </w:docPartPr>
      <w:docPartBody>
        <w:p w:rsidR="008215C2" w:rsidRDefault="00FD1A19" w:rsidP="00FD1A19">
          <w:pPr>
            <w:pStyle w:val="764EFADB15E447FFAD2A355A72675BD74"/>
          </w:pPr>
          <w:r w:rsidRPr="0064399A">
            <w:rPr>
              <w:rStyle w:val="PlaceholderText"/>
            </w:rPr>
            <w:t xml:space="preserve">Enter </w:t>
          </w:r>
          <w:r>
            <w:rPr>
              <w:rStyle w:val="PlaceholderText"/>
            </w:rPr>
            <w:t>name</w:t>
          </w:r>
          <w:r w:rsidRPr="0064399A">
            <w:rPr>
              <w:rStyle w:val="PlaceholderText"/>
            </w:rPr>
            <w:t>.</w:t>
          </w:r>
        </w:p>
      </w:docPartBody>
    </w:docPart>
    <w:docPart>
      <w:docPartPr>
        <w:name w:val="644AC2A33FFC4519B684D4403DE95292"/>
        <w:category>
          <w:name w:val="General"/>
          <w:gallery w:val="placeholder"/>
        </w:category>
        <w:types>
          <w:type w:val="bbPlcHdr"/>
        </w:types>
        <w:behaviors>
          <w:behavior w:val="content"/>
        </w:behaviors>
        <w:guid w:val="{6070F575-6EE5-40D4-9BC8-F1D0984188B7}"/>
      </w:docPartPr>
      <w:docPartBody>
        <w:p w:rsidR="00822516" w:rsidRDefault="00822516">
          <w:pPr>
            <w:pStyle w:val="644AC2A33FFC4519B684D4403DE95292"/>
          </w:pPr>
          <w:r>
            <w:rPr>
              <w:rStyle w:val="PlaceholderText"/>
            </w:rPr>
            <w:t>Enter title</w:t>
          </w:r>
        </w:p>
      </w:docPartBody>
    </w:docPart>
    <w:docPart>
      <w:docPartPr>
        <w:name w:val="B8EF41EA1E234B3FB06CAF37062EB5F6"/>
        <w:category>
          <w:name w:val="General"/>
          <w:gallery w:val="placeholder"/>
        </w:category>
        <w:types>
          <w:type w:val="bbPlcHdr"/>
        </w:types>
        <w:behaviors>
          <w:behavior w:val="content"/>
        </w:behaviors>
        <w:guid w:val="{47788DE6-40D3-4BC8-9E49-2CF8E8E22794}"/>
      </w:docPartPr>
      <w:docPartBody>
        <w:p w:rsidR="00B65023" w:rsidRDefault="00FD1A19" w:rsidP="00FD1A19">
          <w:pPr>
            <w:pStyle w:val="B8EF41EA1E234B3FB06CAF37062EB5F64"/>
          </w:pPr>
          <w:r>
            <w:rPr>
              <w:rStyle w:val="PlaceholderText"/>
            </w:rPr>
            <w:t>Enter surname</w:t>
          </w:r>
        </w:p>
      </w:docPartBody>
    </w:docPart>
    <w:docPart>
      <w:docPartPr>
        <w:name w:val="5B9227C869894F79BB123A8643AA02E6"/>
        <w:category>
          <w:name w:val="General"/>
          <w:gallery w:val="placeholder"/>
        </w:category>
        <w:types>
          <w:type w:val="bbPlcHdr"/>
        </w:types>
        <w:behaviors>
          <w:behavior w:val="content"/>
        </w:behaviors>
        <w:guid w:val="{C07F7ECF-C498-4F49-BFBF-7B116773F50D}"/>
      </w:docPartPr>
      <w:docPartBody>
        <w:p w:rsidR="00B65023" w:rsidRDefault="00FD1A19" w:rsidP="00FD1A19">
          <w:pPr>
            <w:pStyle w:val="5B9227C869894F79BB123A8643AA02E64"/>
          </w:pPr>
          <w:r>
            <w:rPr>
              <w:rStyle w:val="PlaceholderText"/>
            </w:rPr>
            <w:t>Enter first name</w:t>
          </w:r>
        </w:p>
      </w:docPartBody>
    </w:docPart>
    <w:docPart>
      <w:docPartPr>
        <w:name w:val="DE36662794F74958AEFA03420EA04447"/>
        <w:category>
          <w:name w:val="General"/>
          <w:gallery w:val="placeholder"/>
        </w:category>
        <w:types>
          <w:type w:val="bbPlcHdr"/>
        </w:types>
        <w:behaviors>
          <w:behavior w:val="content"/>
        </w:behaviors>
        <w:guid w:val="{9C15671B-EC0F-40E5-89F1-89B73C5A380D}"/>
      </w:docPartPr>
      <w:docPartBody>
        <w:p w:rsidR="00B65023" w:rsidRDefault="00FD1A19" w:rsidP="00FD1A19">
          <w:pPr>
            <w:pStyle w:val="DE36662794F74958AEFA03420EA044474"/>
          </w:pPr>
          <w:r>
            <w:rPr>
              <w:rStyle w:val="PlaceholderText"/>
            </w:rPr>
            <w:t>Enter address</w:t>
          </w:r>
        </w:p>
      </w:docPartBody>
    </w:docPart>
    <w:docPart>
      <w:docPartPr>
        <w:name w:val="B805BFD3CA934B9C908213958A99939F"/>
        <w:category>
          <w:name w:val="General"/>
          <w:gallery w:val="placeholder"/>
        </w:category>
        <w:types>
          <w:type w:val="bbPlcHdr"/>
        </w:types>
        <w:behaviors>
          <w:behavior w:val="content"/>
        </w:behaviors>
        <w:guid w:val="{D29D61BC-3CC7-4526-8985-BB8BE133CDD5}"/>
      </w:docPartPr>
      <w:docPartBody>
        <w:p w:rsidR="00B65023" w:rsidRDefault="00FD1A19" w:rsidP="00FD1A19">
          <w:pPr>
            <w:pStyle w:val="B805BFD3CA934B9C908213958A99939F4"/>
          </w:pPr>
          <w:r>
            <w:rPr>
              <w:rStyle w:val="PlaceholderText"/>
            </w:rPr>
            <w:t>Enter suburb</w:t>
          </w:r>
        </w:p>
      </w:docPartBody>
    </w:docPart>
    <w:docPart>
      <w:docPartPr>
        <w:name w:val="02A33076112A448EBC9D3D745253143F"/>
        <w:category>
          <w:name w:val="General"/>
          <w:gallery w:val="placeholder"/>
        </w:category>
        <w:types>
          <w:type w:val="bbPlcHdr"/>
        </w:types>
        <w:behaviors>
          <w:behavior w:val="content"/>
        </w:behaviors>
        <w:guid w:val="{06753336-A0C8-4B18-B4E8-5B6D8E6FA99C}"/>
      </w:docPartPr>
      <w:docPartBody>
        <w:p w:rsidR="00B65023" w:rsidRDefault="00FD1A19" w:rsidP="00FD1A19">
          <w:pPr>
            <w:pStyle w:val="02A33076112A448EBC9D3D745253143F4"/>
          </w:pPr>
          <w:r>
            <w:rPr>
              <w:rStyle w:val="PlaceholderText"/>
            </w:rPr>
            <w:t>Enter postcode</w:t>
          </w:r>
        </w:p>
      </w:docPartBody>
    </w:docPart>
    <w:docPart>
      <w:docPartPr>
        <w:name w:val="AE7666DA886C4A01863BED008CC43DAA"/>
        <w:category>
          <w:name w:val="General"/>
          <w:gallery w:val="placeholder"/>
        </w:category>
        <w:types>
          <w:type w:val="bbPlcHdr"/>
        </w:types>
        <w:behaviors>
          <w:behavior w:val="content"/>
        </w:behaviors>
        <w:guid w:val="{0B6DF2BB-C2B5-4A5A-A368-84E52543385C}"/>
      </w:docPartPr>
      <w:docPartBody>
        <w:p w:rsidR="00B65023" w:rsidRDefault="00FD1A19" w:rsidP="00FD1A19">
          <w:pPr>
            <w:pStyle w:val="AE7666DA886C4A01863BED008CC43DAA4"/>
          </w:pPr>
          <w:r>
            <w:rPr>
              <w:rStyle w:val="PlaceholderText"/>
            </w:rPr>
            <w:t>Enter telephone</w:t>
          </w:r>
        </w:p>
      </w:docPartBody>
    </w:docPart>
    <w:docPart>
      <w:docPartPr>
        <w:name w:val="6A20D39865F24FE6B942C269D7A23D38"/>
        <w:category>
          <w:name w:val="General"/>
          <w:gallery w:val="placeholder"/>
        </w:category>
        <w:types>
          <w:type w:val="bbPlcHdr"/>
        </w:types>
        <w:behaviors>
          <w:behavior w:val="content"/>
        </w:behaviors>
        <w:guid w:val="{9F1F27D6-CFCD-4FE7-B9EF-2088842D86B3}"/>
      </w:docPartPr>
      <w:docPartBody>
        <w:p w:rsidR="00B65023" w:rsidRDefault="00FD1A19" w:rsidP="00FD1A19">
          <w:pPr>
            <w:pStyle w:val="6A20D39865F24FE6B942C269D7A23D384"/>
          </w:pPr>
          <w:r>
            <w:rPr>
              <w:rStyle w:val="PlaceholderText"/>
            </w:rPr>
            <w:t>Enter email address</w:t>
          </w:r>
        </w:p>
      </w:docPartBody>
    </w:docPart>
    <w:docPart>
      <w:docPartPr>
        <w:name w:val="159608FBCB81415FBC825590C4046D9D"/>
        <w:category>
          <w:name w:val="General"/>
          <w:gallery w:val="placeholder"/>
        </w:category>
        <w:types>
          <w:type w:val="bbPlcHdr"/>
        </w:types>
        <w:behaviors>
          <w:behavior w:val="content"/>
        </w:behaviors>
        <w:guid w:val="{DB20530A-A0CE-450C-8B54-35AFC3FD8BAE}"/>
      </w:docPartPr>
      <w:docPartBody>
        <w:p w:rsidR="00B65023" w:rsidRDefault="00FD1A19" w:rsidP="00FD1A19">
          <w:pPr>
            <w:pStyle w:val="159608FBCB81415FBC825590C4046D9D4"/>
          </w:pPr>
          <w:r w:rsidRPr="00F44496">
            <w:rPr>
              <w:rStyle w:val="PlaceholderText"/>
            </w:rPr>
            <w:t>Choose an item.</w:t>
          </w:r>
        </w:p>
      </w:docPartBody>
    </w:docPart>
    <w:docPart>
      <w:docPartPr>
        <w:name w:val="EC75205287FC4F80B93154B3FBFFD4A9"/>
        <w:category>
          <w:name w:val="General"/>
          <w:gallery w:val="placeholder"/>
        </w:category>
        <w:types>
          <w:type w:val="bbPlcHdr"/>
        </w:types>
        <w:behaviors>
          <w:behavior w:val="content"/>
        </w:behaviors>
        <w:guid w:val="{63E39B37-0289-4DC7-929A-C9172057AB06}"/>
      </w:docPartPr>
      <w:docPartBody>
        <w:p w:rsidR="00B65023" w:rsidRDefault="00FD1A19" w:rsidP="00FD1A19">
          <w:pPr>
            <w:pStyle w:val="EC75205287FC4F80B93154B3FBFFD4A94"/>
          </w:pPr>
          <w:r>
            <w:rPr>
              <w:rStyle w:val="PlaceholderText"/>
            </w:rPr>
            <w:t>En</w:t>
          </w:r>
          <w:r w:rsidRPr="00BC3CFB">
            <w:rPr>
              <w:rStyle w:val="PlaceholderText"/>
            </w:rPr>
            <w:t>ter text.</w:t>
          </w:r>
        </w:p>
      </w:docPartBody>
    </w:docPart>
    <w:docPart>
      <w:docPartPr>
        <w:name w:val="F7AF16A997EC42EE9D92B8EA6A014E33"/>
        <w:category>
          <w:name w:val="General"/>
          <w:gallery w:val="placeholder"/>
        </w:category>
        <w:types>
          <w:type w:val="bbPlcHdr"/>
        </w:types>
        <w:behaviors>
          <w:behavior w:val="content"/>
        </w:behaviors>
        <w:guid w:val="{3BAF7466-E530-4F69-9507-467EFBC4C309}"/>
      </w:docPartPr>
      <w:docPartBody>
        <w:p w:rsidR="00B65023" w:rsidRDefault="00FD1A19" w:rsidP="00FD1A19">
          <w:pPr>
            <w:pStyle w:val="F7AF16A997EC42EE9D92B8EA6A014E334"/>
          </w:pPr>
          <w:r>
            <w:rPr>
              <w:rStyle w:val="PlaceholderText"/>
            </w:rPr>
            <w:t>E</w:t>
          </w:r>
          <w:r w:rsidRPr="00BC3CFB">
            <w:rPr>
              <w:rStyle w:val="PlaceholderText"/>
            </w:rPr>
            <w:t xml:space="preserve">nter </w:t>
          </w:r>
          <w:r>
            <w:rPr>
              <w:rStyle w:val="PlaceholderText"/>
            </w:rPr>
            <w:t>YYYY</w:t>
          </w:r>
        </w:p>
      </w:docPartBody>
    </w:docPart>
    <w:docPart>
      <w:docPartPr>
        <w:name w:val="1E3D97D84B60405EB613C1254CBAED97"/>
        <w:category>
          <w:name w:val="General"/>
          <w:gallery w:val="placeholder"/>
        </w:category>
        <w:types>
          <w:type w:val="bbPlcHdr"/>
        </w:types>
        <w:behaviors>
          <w:behavior w:val="content"/>
        </w:behaviors>
        <w:guid w:val="{471E87E1-21C7-4340-AB92-C224D94FCCAD}"/>
      </w:docPartPr>
      <w:docPartBody>
        <w:p w:rsidR="00B65023" w:rsidRDefault="00FD1A19" w:rsidP="00FD1A19">
          <w:pPr>
            <w:pStyle w:val="1E3D97D84B60405EB613C1254CBAED974"/>
          </w:pPr>
          <w:r>
            <w:rPr>
              <w:rStyle w:val="PlaceholderText"/>
            </w:rPr>
            <w:t>En</w:t>
          </w:r>
          <w:r w:rsidRPr="00BC3CFB">
            <w:rPr>
              <w:rStyle w:val="PlaceholderText"/>
            </w:rPr>
            <w:t>ter text.</w:t>
          </w:r>
        </w:p>
      </w:docPartBody>
    </w:docPart>
    <w:docPart>
      <w:docPartPr>
        <w:name w:val="4736974EF7E74E7EA799E525C012D44C"/>
        <w:category>
          <w:name w:val="General"/>
          <w:gallery w:val="placeholder"/>
        </w:category>
        <w:types>
          <w:type w:val="bbPlcHdr"/>
        </w:types>
        <w:behaviors>
          <w:behavior w:val="content"/>
        </w:behaviors>
        <w:guid w:val="{BBAC6471-9F42-4317-B94B-A7E004931A3D}"/>
      </w:docPartPr>
      <w:docPartBody>
        <w:p w:rsidR="00B65023" w:rsidRDefault="00FD1A19" w:rsidP="00FD1A19">
          <w:pPr>
            <w:pStyle w:val="4736974EF7E74E7EA799E525C012D44C4"/>
          </w:pPr>
          <w:r>
            <w:rPr>
              <w:rStyle w:val="PlaceholderText"/>
            </w:rPr>
            <w:t>E</w:t>
          </w:r>
          <w:r w:rsidRPr="00F44496">
            <w:rPr>
              <w:rStyle w:val="PlaceholderText"/>
            </w:rPr>
            <w:t xml:space="preserve">nter </w:t>
          </w:r>
          <w:r>
            <w:rPr>
              <w:rStyle w:val="PlaceholderText"/>
            </w:rPr>
            <w:t xml:space="preserve">a </w:t>
          </w:r>
          <w:r w:rsidRPr="00F44496">
            <w:rPr>
              <w:rStyle w:val="PlaceholderText"/>
            </w:rPr>
            <w:t>date</w:t>
          </w:r>
        </w:p>
      </w:docPartBody>
    </w:docPart>
    <w:docPart>
      <w:docPartPr>
        <w:name w:val="7EED005C15D242959851079B86555D4E"/>
        <w:category>
          <w:name w:val="General"/>
          <w:gallery w:val="placeholder"/>
        </w:category>
        <w:types>
          <w:type w:val="bbPlcHdr"/>
        </w:types>
        <w:behaviors>
          <w:behavior w:val="content"/>
        </w:behaviors>
        <w:guid w:val="{9D1DEFDE-E749-4F42-B933-1DF8935D75CD}"/>
      </w:docPartPr>
      <w:docPartBody>
        <w:p w:rsidR="00B65023" w:rsidRDefault="00FD1A19" w:rsidP="00FD1A19">
          <w:pPr>
            <w:pStyle w:val="7EED005C15D242959851079B86555D4E4"/>
          </w:pPr>
          <w:r>
            <w:rPr>
              <w:rStyle w:val="PlaceholderText"/>
            </w:rPr>
            <w:t>En</w:t>
          </w:r>
          <w:r w:rsidRPr="00BC3CFB">
            <w:rPr>
              <w:rStyle w:val="PlaceholderText"/>
            </w:rPr>
            <w:t>ter text.</w:t>
          </w:r>
        </w:p>
      </w:docPartBody>
    </w:docPart>
    <w:docPart>
      <w:docPartPr>
        <w:name w:val="7B1172F2E33F4CCEA8FE251F21D8CE90"/>
        <w:category>
          <w:name w:val="General"/>
          <w:gallery w:val="placeholder"/>
        </w:category>
        <w:types>
          <w:type w:val="bbPlcHdr"/>
        </w:types>
        <w:behaviors>
          <w:behavior w:val="content"/>
        </w:behaviors>
        <w:guid w:val="{3FA93F26-7BC6-490D-8ED1-48AFFA3EC663}"/>
      </w:docPartPr>
      <w:docPartBody>
        <w:p w:rsidR="00B65023" w:rsidRDefault="00FD1A19" w:rsidP="00FD1A19">
          <w:pPr>
            <w:pStyle w:val="7B1172F2E33F4CCEA8FE251F21D8CE904"/>
          </w:pPr>
          <w:r>
            <w:rPr>
              <w:rStyle w:val="PlaceholderText"/>
            </w:rPr>
            <w:t>E</w:t>
          </w:r>
          <w:r w:rsidRPr="00BC3CFB">
            <w:rPr>
              <w:rStyle w:val="PlaceholderText"/>
            </w:rPr>
            <w:t xml:space="preserve">nter </w:t>
          </w:r>
          <w:r>
            <w:rPr>
              <w:rStyle w:val="PlaceholderText"/>
            </w:rPr>
            <w:t>YYYY</w:t>
          </w:r>
        </w:p>
      </w:docPartBody>
    </w:docPart>
    <w:docPart>
      <w:docPartPr>
        <w:name w:val="5FB51E00AAD840EDA3E0368ED3CE2DC6"/>
        <w:category>
          <w:name w:val="General"/>
          <w:gallery w:val="placeholder"/>
        </w:category>
        <w:types>
          <w:type w:val="bbPlcHdr"/>
        </w:types>
        <w:behaviors>
          <w:behavior w:val="content"/>
        </w:behaviors>
        <w:guid w:val="{F7C4FEC9-46F3-40F0-AABA-C70ECB254C71}"/>
      </w:docPartPr>
      <w:docPartBody>
        <w:p w:rsidR="00B65023" w:rsidRDefault="00FD1A19" w:rsidP="00FD1A19">
          <w:pPr>
            <w:pStyle w:val="5FB51E00AAD840EDA3E0368ED3CE2DC64"/>
          </w:pPr>
          <w:r>
            <w:rPr>
              <w:rStyle w:val="PlaceholderText"/>
            </w:rPr>
            <w:t>En</w:t>
          </w:r>
          <w:r w:rsidRPr="00BC3CFB">
            <w:rPr>
              <w:rStyle w:val="PlaceholderText"/>
            </w:rPr>
            <w:t>ter text.</w:t>
          </w:r>
        </w:p>
      </w:docPartBody>
    </w:docPart>
    <w:docPart>
      <w:docPartPr>
        <w:name w:val="3BE9A2F7A1FC4DD9B4B56656107C1458"/>
        <w:category>
          <w:name w:val="General"/>
          <w:gallery w:val="placeholder"/>
        </w:category>
        <w:types>
          <w:type w:val="bbPlcHdr"/>
        </w:types>
        <w:behaviors>
          <w:behavior w:val="content"/>
        </w:behaviors>
        <w:guid w:val="{31F726E7-30DD-4CFE-B444-41837CB83AAD}"/>
      </w:docPartPr>
      <w:docPartBody>
        <w:p w:rsidR="00B65023" w:rsidRDefault="00FD1A19" w:rsidP="00FD1A19">
          <w:pPr>
            <w:pStyle w:val="3BE9A2F7A1FC4DD9B4B56656107C14584"/>
          </w:pPr>
          <w:r>
            <w:rPr>
              <w:rStyle w:val="PlaceholderText"/>
            </w:rPr>
            <w:t>E</w:t>
          </w:r>
          <w:r w:rsidRPr="00F44496">
            <w:rPr>
              <w:rStyle w:val="PlaceholderText"/>
            </w:rPr>
            <w:t xml:space="preserve">nter </w:t>
          </w:r>
          <w:r>
            <w:rPr>
              <w:rStyle w:val="PlaceholderText"/>
            </w:rPr>
            <w:t xml:space="preserve">a </w:t>
          </w:r>
          <w:r w:rsidRPr="00F44496">
            <w:rPr>
              <w:rStyle w:val="PlaceholderText"/>
            </w:rPr>
            <w:t>date</w:t>
          </w:r>
        </w:p>
      </w:docPartBody>
    </w:docPart>
    <w:docPart>
      <w:docPartPr>
        <w:name w:val="D56243B0F8AB4277B04790BD6A17A204"/>
        <w:category>
          <w:name w:val="General"/>
          <w:gallery w:val="placeholder"/>
        </w:category>
        <w:types>
          <w:type w:val="bbPlcHdr"/>
        </w:types>
        <w:behaviors>
          <w:behavior w:val="content"/>
        </w:behaviors>
        <w:guid w:val="{F127D161-9E1E-4898-923D-60E79CD0F212}"/>
      </w:docPartPr>
      <w:docPartBody>
        <w:p w:rsidR="00B65023" w:rsidRDefault="00FD1A19" w:rsidP="00FD1A19">
          <w:pPr>
            <w:pStyle w:val="D56243B0F8AB4277B04790BD6A17A2044"/>
          </w:pPr>
          <w:r>
            <w:rPr>
              <w:rStyle w:val="PlaceholderText"/>
            </w:rPr>
            <w:t>En</w:t>
          </w:r>
          <w:r w:rsidRPr="00BC3CFB">
            <w:rPr>
              <w:rStyle w:val="PlaceholderText"/>
            </w:rPr>
            <w:t>ter text.</w:t>
          </w:r>
        </w:p>
      </w:docPartBody>
    </w:docPart>
    <w:docPart>
      <w:docPartPr>
        <w:name w:val="05D7ED5F4D5C4A5C8A38DE2F442D1A21"/>
        <w:category>
          <w:name w:val="General"/>
          <w:gallery w:val="placeholder"/>
        </w:category>
        <w:types>
          <w:type w:val="bbPlcHdr"/>
        </w:types>
        <w:behaviors>
          <w:behavior w:val="content"/>
        </w:behaviors>
        <w:guid w:val="{BEBC6550-0997-4E6C-A545-4A44B8379E82}"/>
      </w:docPartPr>
      <w:docPartBody>
        <w:p w:rsidR="00B65023" w:rsidRDefault="00FD1A19" w:rsidP="00FD1A19">
          <w:pPr>
            <w:pStyle w:val="05D7ED5F4D5C4A5C8A38DE2F442D1A214"/>
          </w:pPr>
          <w:r>
            <w:rPr>
              <w:rStyle w:val="PlaceholderText"/>
            </w:rPr>
            <w:t>E</w:t>
          </w:r>
          <w:r w:rsidRPr="00BC3CFB">
            <w:rPr>
              <w:rStyle w:val="PlaceholderText"/>
            </w:rPr>
            <w:t xml:space="preserve">nter </w:t>
          </w:r>
          <w:r>
            <w:rPr>
              <w:rStyle w:val="PlaceholderText"/>
            </w:rPr>
            <w:t>YYYY</w:t>
          </w:r>
        </w:p>
      </w:docPartBody>
    </w:docPart>
    <w:docPart>
      <w:docPartPr>
        <w:name w:val="934D62D633FA431C98FCE511862C8072"/>
        <w:category>
          <w:name w:val="General"/>
          <w:gallery w:val="placeholder"/>
        </w:category>
        <w:types>
          <w:type w:val="bbPlcHdr"/>
        </w:types>
        <w:behaviors>
          <w:behavior w:val="content"/>
        </w:behaviors>
        <w:guid w:val="{5936EB27-CB81-4E01-AB10-33E5F2AA1B8C}"/>
      </w:docPartPr>
      <w:docPartBody>
        <w:p w:rsidR="00B65023" w:rsidRDefault="00FD1A19" w:rsidP="00FD1A19">
          <w:pPr>
            <w:pStyle w:val="934D62D633FA431C98FCE511862C80724"/>
          </w:pPr>
          <w:r>
            <w:rPr>
              <w:rStyle w:val="PlaceholderText"/>
            </w:rPr>
            <w:t>En</w:t>
          </w:r>
          <w:r w:rsidRPr="00BC3CFB">
            <w:rPr>
              <w:rStyle w:val="PlaceholderText"/>
            </w:rPr>
            <w:t>ter text.</w:t>
          </w:r>
        </w:p>
      </w:docPartBody>
    </w:docPart>
    <w:docPart>
      <w:docPartPr>
        <w:name w:val="8311D4A6CD8D4A7CAD3F355E470423D7"/>
        <w:category>
          <w:name w:val="General"/>
          <w:gallery w:val="placeholder"/>
        </w:category>
        <w:types>
          <w:type w:val="bbPlcHdr"/>
        </w:types>
        <w:behaviors>
          <w:behavior w:val="content"/>
        </w:behaviors>
        <w:guid w:val="{D7748AA7-677C-4A4B-88FD-BC6FFA802C6B}"/>
      </w:docPartPr>
      <w:docPartBody>
        <w:p w:rsidR="00B65023" w:rsidRDefault="00FD1A19" w:rsidP="00FD1A19">
          <w:pPr>
            <w:pStyle w:val="8311D4A6CD8D4A7CAD3F355E470423D74"/>
          </w:pPr>
          <w:r>
            <w:rPr>
              <w:rStyle w:val="PlaceholderText"/>
            </w:rPr>
            <w:t>E</w:t>
          </w:r>
          <w:r w:rsidRPr="00F44496">
            <w:rPr>
              <w:rStyle w:val="PlaceholderText"/>
            </w:rPr>
            <w:t xml:space="preserve">nter </w:t>
          </w:r>
          <w:r>
            <w:rPr>
              <w:rStyle w:val="PlaceholderText"/>
            </w:rPr>
            <w:t xml:space="preserve">a </w:t>
          </w:r>
          <w:r w:rsidRPr="00F44496">
            <w:rPr>
              <w:rStyle w:val="PlaceholderText"/>
            </w:rPr>
            <w:t>date</w:t>
          </w:r>
        </w:p>
      </w:docPartBody>
    </w:docPart>
    <w:docPart>
      <w:docPartPr>
        <w:name w:val="12C41E6B26F84302AB668E939CC1D465"/>
        <w:category>
          <w:name w:val="General"/>
          <w:gallery w:val="placeholder"/>
        </w:category>
        <w:types>
          <w:type w:val="bbPlcHdr"/>
        </w:types>
        <w:behaviors>
          <w:behavior w:val="content"/>
        </w:behaviors>
        <w:guid w:val="{60FBFB4D-BBE5-49F0-86A9-57AF7016C47A}"/>
      </w:docPartPr>
      <w:docPartBody>
        <w:p w:rsidR="00B65023" w:rsidRDefault="00FD1A19" w:rsidP="00FD1A19">
          <w:pPr>
            <w:pStyle w:val="12C41E6B26F84302AB668E939CC1D4654"/>
          </w:pPr>
          <w:r w:rsidRPr="003E3D17">
            <w:rPr>
              <w:rStyle w:val="PlaceholderText"/>
            </w:rPr>
            <w:t>Enter text.</w:t>
          </w:r>
        </w:p>
      </w:docPartBody>
    </w:docPart>
    <w:docPart>
      <w:docPartPr>
        <w:name w:val="7C31C918345A44D9B9AE12418B6ABE06"/>
        <w:category>
          <w:name w:val="General"/>
          <w:gallery w:val="placeholder"/>
        </w:category>
        <w:types>
          <w:type w:val="bbPlcHdr"/>
        </w:types>
        <w:behaviors>
          <w:behavior w:val="content"/>
        </w:behaviors>
        <w:guid w:val="{83AAFC0D-F41E-4F67-8EC9-27A0C2B39D3D}"/>
      </w:docPartPr>
      <w:docPartBody>
        <w:p w:rsidR="00B65023" w:rsidRDefault="00FD1A19" w:rsidP="00FD1A19">
          <w:pPr>
            <w:pStyle w:val="7C31C918345A44D9B9AE12418B6ABE064"/>
          </w:pPr>
          <w:r w:rsidRPr="003E3D17">
            <w:rPr>
              <w:rStyle w:val="PlaceholderText"/>
            </w:rPr>
            <w:t>Enter text.</w:t>
          </w:r>
        </w:p>
      </w:docPartBody>
    </w:docPart>
    <w:docPart>
      <w:docPartPr>
        <w:name w:val="5AB7DD68E30B439889A530E70486A918"/>
        <w:category>
          <w:name w:val="General"/>
          <w:gallery w:val="placeholder"/>
        </w:category>
        <w:types>
          <w:type w:val="bbPlcHdr"/>
        </w:types>
        <w:behaviors>
          <w:behavior w:val="content"/>
        </w:behaviors>
        <w:guid w:val="{567E4363-B52D-4351-803C-0932FEC68EBA}"/>
      </w:docPartPr>
      <w:docPartBody>
        <w:p w:rsidR="00B65023" w:rsidRDefault="00FD1A19" w:rsidP="00FD1A19">
          <w:pPr>
            <w:pStyle w:val="5AB7DD68E30B439889A530E70486A9184"/>
          </w:pPr>
          <w:r w:rsidRPr="0064399A">
            <w:rPr>
              <w:rStyle w:val="PlaceholderText"/>
            </w:rPr>
            <w:t>Enter text.</w:t>
          </w:r>
        </w:p>
      </w:docPartBody>
    </w:docPart>
    <w:docPart>
      <w:docPartPr>
        <w:name w:val="4297E044BF3C408AB8CE3EE2E4A2D5E3"/>
        <w:category>
          <w:name w:val="General"/>
          <w:gallery w:val="placeholder"/>
        </w:category>
        <w:types>
          <w:type w:val="bbPlcHdr"/>
        </w:types>
        <w:behaviors>
          <w:behavior w:val="content"/>
        </w:behaviors>
        <w:guid w:val="{2F9962D3-EF7F-497E-95A0-DD438507A068}"/>
      </w:docPartPr>
      <w:docPartBody>
        <w:p w:rsidR="00B65023" w:rsidRDefault="00FD1A19" w:rsidP="00FD1A19">
          <w:pPr>
            <w:pStyle w:val="4297E044BF3C408AB8CE3EE2E4A2D5E34"/>
          </w:pPr>
          <w:r>
            <w:rPr>
              <w:rStyle w:val="PlaceholderText"/>
            </w:rPr>
            <w:t>E</w:t>
          </w:r>
          <w:r w:rsidRPr="00F44496">
            <w:rPr>
              <w:rStyle w:val="PlaceholderText"/>
            </w:rPr>
            <w:t>nter a date.</w:t>
          </w:r>
        </w:p>
      </w:docPartBody>
    </w:docPart>
    <w:docPart>
      <w:docPartPr>
        <w:name w:val="7A532C48FFF940C49D14B9EF4D74BCBB"/>
        <w:category>
          <w:name w:val="General"/>
          <w:gallery w:val="placeholder"/>
        </w:category>
        <w:types>
          <w:type w:val="bbPlcHdr"/>
        </w:types>
        <w:behaviors>
          <w:behavior w:val="content"/>
        </w:behaviors>
        <w:guid w:val="{F1F9C336-AAAB-4094-9459-9CD3B0F90B9A}"/>
      </w:docPartPr>
      <w:docPartBody>
        <w:p w:rsidR="00B65023" w:rsidRDefault="00FD1A19" w:rsidP="00FD1A19">
          <w:pPr>
            <w:pStyle w:val="7A532C48FFF940C49D14B9EF4D74BCBB4"/>
          </w:pPr>
          <w:r>
            <w:rPr>
              <w:rStyle w:val="PlaceholderText"/>
            </w:rPr>
            <w:t>Select</w:t>
          </w:r>
        </w:p>
      </w:docPartBody>
    </w:docPart>
    <w:docPart>
      <w:docPartPr>
        <w:name w:val="4A8E02FDFB3D4D9DB51AEB8B3302AA89"/>
        <w:category>
          <w:name w:val="General"/>
          <w:gallery w:val="placeholder"/>
        </w:category>
        <w:types>
          <w:type w:val="bbPlcHdr"/>
        </w:types>
        <w:behaviors>
          <w:behavior w:val="content"/>
        </w:behaviors>
        <w:guid w:val="{2CF3448F-760E-4E4F-93DA-6C2EC3F40E1A}"/>
      </w:docPartPr>
      <w:docPartBody>
        <w:p w:rsidR="003635BB" w:rsidRDefault="00FD1A19" w:rsidP="00FD1A19">
          <w:pPr>
            <w:pStyle w:val="4A8E02FDFB3D4D9DB51AEB8B3302AA894"/>
          </w:pPr>
          <w:r w:rsidRPr="00F44496">
            <w:rPr>
              <w:rStyle w:val="PlaceholderText"/>
            </w:rPr>
            <w:t>Choose an item.</w:t>
          </w:r>
        </w:p>
      </w:docPartBody>
    </w:docPart>
    <w:docPart>
      <w:docPartPr>
        <w:name w:val="9AE892AA96E6418BA9D38322D6D31C1B"/>
        <w:category>
          <w:name w:val="General"/>
          <w:gallery w:val="placeholder"/>
        </w:category>
        <w:types>
          <w:type w:val="bbPlcHdr"/>
        </w:types>
        <w:behaviors>
          <w:behavior w:val="content"/>
        </w:behaviors>
        <w:guid w:val="{9FDDB6A5-E4CD-46DD-B2D8-395925B831E8}"/>
      </w:docPartPr>
      <w:docPartBody>
        <w:p w:rsidR="003635BB" w:rsidRDefault="00FD1A19" w:rsidP="00FD1A19">
          <w:pPr>
            <w:pStyle w:val="9AE892AA96E6418BA9D38322D6D31C1B4"/>
          </w:pPr>
          <w:r w:rsidRPr="004E7D5C">
            <w:rPr>
              <w:rStyle w:val="PlaceholderText"/>
            </w:rPr>
            <w:t>Choose an item.</w:t>
          </w:r>
        </w:p>
      </w:docPartBody>
    </w:docPart>
    <w:docPart>
      <w:docPartPr>
        <w:name w:val="7906E5033A694FAC9ABB66665C38E7DD"/>
        <w:category>
          <w:name w:val="General"/>
          <w:gallery w:val="placeholder"/>
        </w:category>
        <w:types>
          <w:type w:val="bbPlcHdr"/>
        </w:types>
        <w:behaviors>
          <w:behavior w:val="content"/>
        </w:behaviors>
        <w:guid w:val="{BAA3A696-723C-4FFC-AADC-727431711889}"/>
      </w:docPartPr>
      <w:docPartBody>
        <w:p w:rsidR="003635BB" w:rsidRDefault="00FD1A19" w:rsidP="00FD1A19">
          <w:pPr>
            <w:pStyle w:val="7906E5033A694FAC9ABB66665C38E7DD4"/>
          </w:pPr>
          <w:r w:rsidRPr="004E7D5C">
            <w:rPr>
              <w:rStyle w:val="PlaceholderText"/>
            </w:rPr>
            <w:t>Choose an item.</w:t>
          </w:r>
        </w:p>
      </w:docPartBody>
    </w:docPart>
    <w:docPart>
      <w:docPartPr>
        <w:name w:val="3C8ECD7B5CC5408DBFC71CE58270D62D"/>
        <w:category>
          <w:name w:val="General"/>
          <w:gallery w:val="placeholder"/>
        </w:category>
        <w:types>
          <w:type w:val="bbPlcHdr"/>
        </w:types>
        <w:behaviors>
          <w:behavior w:val="content"/>
        </w:behaviors>
        <w:guid w:val="{B4978E04-95A5-4265-8BE8-80F636E3F5A9}"/>
      </w:docPartPr>
      <w:docPartBody>
        <w:p w:rsidR="003635BB" w:rsidRDefault="00FD1A19" w:rsidP="00FD1A19">
          <w:pPr>
            <w:pStyle w:val="3C8ECD7B5CC5408DBFC71CE58270D62D4"/>
          </w:pPr>
          <w:r w:rsidRPr="0088429A">
            <w:rPr>
              <w:rStyle w:val="PlaceholderText"/>
            </w:rPr>
            <w:t>Choose an item.</w:t>
          </w:r>
        </w:p>
      </w:docPartBody>
    </w:docPart>
    <w:docPart>
      <w:docPartPr>
        <w:name w:val="160EF548EA0044C4A32B6329882872B8"/>
        <w:category>
          <w:name w:val="General"/>
          <w:gallery w:val="placeholder"/>
        </w:category>
        <w:types>
          <w:type w:val="bbPlcHdr"/>
        </w:types>
        <w:behaviors>
          <w:behavior w:val="content"/>
        </w:behaviors>
        <w:guid w:val="{CD7D7BE5-62CB-49DD-A2BE-EC71A751DB49}"/>
      </w:docPartPr>
      <w:docPartBody>
        <w:p w:rsidR="003635BB" w:rsidRDefault="00FD1A19" w:rsidP="00FD1A19">
          <w:pPr>
            <w:pStyle w:val="160EF548EA0044C4A32B6329882872B84"/>
          </w:pPr>
          <w:r w:rsidRPr="0088429A">
            <w:rPr>
              <w:rStyle w:val="PlaceholderText"/>
            </w:rPr>
            <w:t>Choose an item.</w:t>
          </w:r>
        </w:p>
      </w:docPartBody>
    </w:docPart>
    <w:docPart>
      <w:docPartPr>
        <w:name w:val="D967EAF938984940BCAE64574249F9F0"/>
        <w:category>
          <w:name w:val="General"/>
          <w:gallery w:val="placeholder"/>
        </w:category>
        <w:types>
          <w:type w:val="bbPlcHdr"/>
        </w:types>
        <w:behaviors>
          <w:behavior w:val="content"/>
        </w:behaviors>
        <w:guid w:val="{CB64F711-DA11-4965-B945-C3D29D8348A1}"/>
      </w:docPartPr>
      <w:docPartBody>
        <w:p w:rsidR="003635BB" w:rsidRDefault="00FD1A19" w:rsidP="00FD1A19">
          <w:pPr>
            <w:pStyle w:val="D967EAF938984940BCAE64574249F9F04"/>
          </w:pPr>
          <w:r w:rsidRPr="0088429A">
            <w:rPr>
              <w:rStyle w:val="PlaceholderText"/>
            </w:rPr>
            <w:t>Choose an item.</w:t>
          </w:r>
        </w:p>
      </w:docPartBody>
    </w:docPart>
    <w:docPart>
      <w:docPartPr>
        <w:name w:val="39139AC2789940649B2A10893F0C987B"/>
        <w:category>
          <w:name w:val="General"/>
          <w:gallery w:val="placeholder"/>
        </w:category>
        <w:types>
          <w:type w:val="bbPlcHdr"/>
        </w:types>
        <w:behaviors>
          <w:behavior w:val="content"/>
        </w:behaviors>
        <w:guid w:val="{0FA76946-D933-4632-9069-31016B678669}"/>
      </w:docPartPr>
      <w:docPartBody>
        <w:p w:rsidR="003635BB" w:rsidRDefault="00FD1A19" w:rsidP="00FD1A19">
          <w:pPr>
            <w:pStyle w:val="39139AC2789940649B2A10893F0C987B4"/>
          </w:pPr>
          <w:r w:rsidRPr="0088429A">
            <w:rPr>
              <w:rStyle w:val="PlaceholderText"/>
            </w:rPr>
            <w:t>Choose an item.</w:t>
          </w:r>
        </w:p>
      </w:docPartBody>
    </w:docPart>
    <w:docPart>
      <w:docPartPr>
        <w:name w:val="79CAC47CA0B5406CA08E9206D66FD2AE"/>
        <w:category>
          <w:name w:val="General"/>
          <w:gallery w:val="placeholder"/>
        </w:category>
        <w:types>
          <w:type w:val="bbPlcHdr"/>
        </w:types>
        <w:behaviors>
          <w:behavior w:val="content"/>
        </w:behaviors>
        <w:guid w:val="{5395EB68-783A-433F-8846-4D73BED7C54F}"/>
      </w:docPartPr>
      <w:docPartBody>
        <w:p w:rsidR="003635BB" w:rsidRDefault="00FD1A19" w:rsidP="00FD1A19">
          <w:pPr>
            <w:pStyle w:val="79CAC47CA0B5406CA08E9206D66FD2AE4"/>
          </w:pPr>
          <w:r>
            <w:rPr>
              <w:rStyle w:val="PlaceholderText"/>
            </w:rPr>
            <w:t>Select</w:t>
          </w:r>
        </w:p>
      </w:docPartBody>
    </w:docPart>
    <w:docPart>
      <w:docPartPr>
        <w:name w:val="C2E89E65038E4A4AAEE210859B327E92"/>
        <w:category>
          <w:name w:val="General"/>
          <w:gallery w:val="placeholder"/>
        </w:category>
        <w:types>
          <w:type w:val="bbPlcHdr"/>
        </w:types>
        <w:behaviors>
          <w:behavior w:val="content"/>
        </w:behaviors>
        <w:guid w:val="{6D423EC3-8383-473C-BE84-C06B7D2AC8B7}"/>
      </w:docPartPr>
      <w:docPartBody>
        <w:p w:rsidR="003635BB" w:rsidRDefault="00FD1A19" w:rsidP="00FD1A19">
          <w:pPr>
            <w:pStyle w:val="C2E89E65038E4A4AAEE210859B327E924"/>
          </w:pPr>
          <w:r>
            <w:rPr>
              <w:rStyle w:val="PlaceholderText"/>
            </w:rPr>
            <w:t>E</w:t>
          </w:r>
          <w:r w:rsidRPr="00F44496">
            <w:rPr>
              <w:rStyle w:val="PlaceholderText"/>
            </w:rPr>
            <w:t xml:space="preserve">nter </w:t>
          </w:r>
          <w:r>
            <w:rPr>
              <w:rStyle w:val="PlaceholderText"/>
            </w:rPr>
            <w:t xml:space="preserve">a </w:t>
          </w:r>
          <w:r w:rsidRPr="00F44496">
            <w:rPr>
              <w:rStyle w:val="PlaceholderText"/>
            </w:rPr>
            <w:t>date</w:t>
          </w:r>
        </w:p>
      </w:docPartBody>
    </w:docPart>
    <w:docPart>
      <w:docPartPr>
        <w:name w:val="84C685FC1C154956A4EF7C9611ADE567"/>
        <w:category>
          <w:name w:val="General"/>
          <w:gallery w:val="placeholder"/>
        </w:category>
        <w:types>
          <w:type w:val="bbPlcHdr"/>
        </w:types>
        <w:behaviors>
          <w:behavior w:val="content"/>
        </w:behaviors>
        <w:guid w:val="{B1EBEB57-DB36-406A-B13C-A8C73B6200B8}"/>
      </w:docPartPr>
      <w:docPartBody>
        <w:p w:rsidR="003635BB" w:rsidRDefault="00FD1A19" w:rsidP="00FD1A19">
          <w:pPr>
            <w:pStyle w:val="84C685FC1C154956A4EF7C9611ADE5674"/>
          </w:pPr>
          <w:r>
            <w:rPr>
              <w:rStyle w:val="PlaceholderText"/>
            </w:rPr>
            <w:t>Select</w:t>
          </w:r>
        </w:p>
      </w:docPartBody>
    </w:docPart>
    <w:docPart>
      <w:docPartPr>
        <w:name w:val="77991E8F4F624322A7B2D6D912DC18E0"/>
        <w:category>
          <w:name w:val="General"/>
          <w:gallery w:val="placeholder"/>
        </w:category>
        <w:types>
          <w:type w:val="bbPlcHdr"/>
        </w:types>
        <w:behaviors>
          <w:behavior w:val="content"/>
        </w:behaviors>
        <w:guid w:val="{A95B7C4F-6C7A-41BB-97F3-8DDAFFC6C402}"/>
      </w:docPartPr>
      <w:docPartBody>
        <w:p w:rsidR="003635BB" w:rsidRDefault="00FD1A19" w:rsidP="00FD1A19">
          <w:pPr>
            <w:pStyle w:val="77991E8F4F624322A7B2D6D912DC18E04"/>
          </w:pPr>
          <w:r>
            <w:rPr>
              <w:rStyle w:val="PlaceholderText"/>
            </w:rPr>
            <w:t>Enter position</w:t>
          </w:r>
        </w:p>
      </w:docPartBody>
    </w:docPart>
    <w:docPart>
      <w:docPartPr>
        <w:name w:val="6BC7552EE48A4C42AAA87326BBEA4D3D"/>
        <w:category>
          <w:name w:val="General"/>
          <w:gallery w:val="placeholder"/>
        </w:category>
        <w:types>
          <w:type w:val="bbPlcHdr"/>
        </w:types>
        <w:behaviors>
          <w:behavior w:val="content"/>
        </w:behaviors>
        <w:guid w:val="{4209D404-CFB0-47BA-8C9E-12F92ED99552}"/>
      </w:docPartPr>
      <w:docPartBody>
        <w:p w:rsidR="003635BB" w:rsidRDefault="00FD1A19" w:rsidP="00FD1A19">
          <w:pPr>
            <w:pStyle w:val="6BC7552EE48A4C42AAA87326BBEA4D3D4"/>
          </w:pPr>
          <w:r>
            <w:rPr>
              <w:rStyle w:val="PlaceholderText"/>
            </w:rPr>
            <w:t>Select employment basis</w:t>
          </w:r>
        </w:p>
      </w:docPartBody>
    </w:docPart>
    <w:docPart>
      <w:docPartPr>
        <w:name w:val="4BBE42D344B34E7287157B6179B24C1B"/>
        <w:category>
          <w:name w:val="General"/>
          <w:gallery w:val="placeholder"/>
        </w:category>
        <w:types>
          <w:type w:val="bbPlcHdr"/>
        </w:types>
        <w:behaviors>
          <w:behavior w:val="content"/>
        </w:behaviors>
        <w:guid w:val="{901D87F4-D9F9-4748-A0A6-4D5C04079DA4}"/>
      </w:docPartPr>
      <w:docPartBody>
        <w:p w:rsidR="003635BB" w:rsidRDefault="00FD1A19" w:rsidP="00FD1A19">
          <w:pPr>
            <w:pStyle w:val="4BBE42D344B34E7287157B6179B24C1B4"/>
          </w:pPr>
          <w:r>
            <w:rPr>
              <w:rStyle w:val="PlaceholderText"/>
            </w:rPr>
            <w:t>Enter name and surname</w:t>
          </w:r>
        </w:p>
      </w:docPartBody>
    </w:docPart>
    <w:docPart>
      <w:docPartPr>
        <w:name w:val="71FE07FC4039499181538A5C3E456CCC"/>
        <w:category>
          <w:name w:val="General"/>
          <w:gallery w:val="placeholder"/>
        </w:category>
        <w:types>
          <w:type w:val="bbPlcHdr"/>
        </w:types>
        <w:behaviors>
          <w:behavior w:val="content"/>
        </w:behaviors>
        <w:guid w:val="{67EA5DCE-24F9-47D8-87ED-9F5C09E0A857}"/>
      </w:docPartPr>
      <w:docPartBody>
        <w:p w:rsidR="003635BB" w:rsidRDefault="00FD1A19" w:rsidP="00FD1A19">
          <w:pPr>
            <w:pStyle w:val="71FE07FC4039499181538A5C3E456CCC4"/>
          </w:pPr>
          <w:r>
            <w:rPr>
              <w:rStyle w:val="PlaceholderText"/>
            </w:rPr>
            <w:t>Enter telephone number</w:t>
          </w:r>
        </w:p>
      </w:docPartBody>
    </w:docPart>
    <w:docPart>
      <w:docPartPr>
        <w:name w:val="227A34DEEB90469186C9342A920F1B96"/>
        <w:category>
          <w:name w:val="General"/>
          <w:gallery w:val="placeholder"/>
        </w:category>
        <w:types>
          <w:type w:val="bbPlcHdr"/>
        </w:types>
        <w:behaviors>
          <w:behavior w:val="content"/>
        </w:behaviors>
        <w:guid w:val="{3951D0C7-742F-40F5-9F4F-A5AEC2251146}"/>
      </w:docPartPr>
      <w:docPartBody>
        <w:p w:rsidR="003635BB" w:rsidRDefault="00FD1A19" w:rsidP="00FD1A19">
          <w:pPr>
            <w:pStyle w:val="227A34DEEB90469186C9342A920F1B964"/>
          </w:pPr>
          <w:r>
            <w:rPr>
              <w:rStyle w:val="PlaceholderText"/>
            </w:rPr>
            <w:t>Enter email address</w:t>
          </w:r>
        </w:p>
      </w:docPartBody>
    </w:docPart>
    <w:docPart>
      <w:docPartPr>
        <w:name w:val="2FEE02064B8240808C25652FCA84B1FF"/>
        <w:category>
          <w:name w:val="General"/>
          <w:gallery w:val="placeholder"/>
        </w:category>
        <w:types>
          <w:type w:val="bbPlcHdr"/>
        </w:types>
        <w:behaviors>
          <w:behavior w:val="content"/>
        </w:behaviors>
        <w:guid w:val="{18D84FED-9ADC-468A-A7C9-6463C100E0BF}"/>
      </w:docPartPr>
      <w:docPartBody>
        <w:p w:rsidR="003635BB" w:rsidRDefault="00FD1A19" w:rsidP="00FD1A19">
          <w:pPr>
            <w:pStyle w:val="2FEE02064B8240808C25652FCA84B1FF4"/>
          </w:pPr>
          <w:r>
            <w:rPr>
              <w:rStyle w:val="PlaceholderText"/>
            </w:rPr>
            <w:t>Enter position</w:t>
          </w:r>
        </w:p>
      </w:docPartBody>
    </w:docPart>
    <w:docPart>
      <w:docPartPr>
        <w:name w:val="2101C0774C8D473D9169BBFF29FF0281"/>
        <w:category>
          <w:name w:val="General"/>
          <w:gallery w:val="placeholder"/>
        </w:category>
        <w:types>
          <w:type w:val="bbPlcHdr"/>
        </w:types>
        <w:behaviors>
          <w:behavior w:val="content"/>
        </w:behaviors>
        <w:guid w:val="{2872013C-9F49-4F39-99EF-9F0E94BDF113}"/>
      </w:docPartPr>
      <w:docPartBody>
        <w:p w:rsidR="003635BB" w:rsidRDefault="00FD1A19" w:rsidP="00FD1A19">
          <w:pPr>
            <w:pStyle w:val="2101C0774C8D473D9169BBFF29FF02814"/>
          </w:pPr>
          <w:r>
            <w:rPr>
              <w:rStyle w:val="PlaceholderText"/>
            </w:rPr>
            <w:t>Enter company</w:t>
          </w:r>
        </w:p>
      </w:docPartBody>
    </w:docPart>
    <w:docPart>
      <w:docPartPr>
        <w:name w:val="913DBB6228DC468398574152A6C9B1D8"/>
        <w:category>
          <w:name w:val="General"/>
          <w:gallery w:val="placeholder"/>
        </w:category>
        <w:types>
          <w:type w:val="bbPlcHdr"/>
        </w:types>
        <w:behaviors>
          <w:behavior w:val="content"/>
        </w:behaviors>
        <w:guid w:val="{2A7C8C47-23C2-4A1B-963B-1FCE93B366AA}"/>
      </w:docPartPr>
      <w:docPartBody>
        <w:p w:rsidR="003635BB" w:rsidRDefault="00FD1A19" w:rsidP="00FD1A19">
          <w:pPr>
            <w:pStyle w:val="913DBB6228DC468398574152A6C9B1D84"/>
          </w:pPr>
          <w:r>
            <w:rPr>
              <w:rStyle w:val="PlaceholderText"/>
            </w:rPr>
            <w:t>Enter relationship</w:t>
          </w:r>
        </w:p>
      </w:docPartBody>
    </w:docPart>
    <w:docPart>
      <w:docPartPr>
        <w:name w:val="C869CD8234264934850D008E31028FC5"/>
        <w:category>
          <w:name w:val="General"/>
          <w:gallery w:val="placeholder"/>
        </w:category>
        <w:types>
          <w:type w:val="bbPlcHdr"/>
        </w:types>
        <w:behaviors>
          <w:behavior w:val="content"/>
        </w:behaviors>
        <w:guid w:val="{E4CCDA96-3F4F-4242-A2BF-5049E2318A54}"/>
      </w:docPartPr>
      <w:docPartBody>
        <w:p w:rsidR="003635BB" w:rsidRDefault="00FD1A19" w:rsidP="00FD1A19">
          <w:pPr>
            <w:pStyle w:val="C869CD8234264934850D008E31028FC54"/>
          </w:pPr>
          <w:r w:rsidRPr="003E3D17">
            <w:rPr>
              <w:rStyle w:val="PlaceholderText"/>
            </w:rPr>
            <w:t>Enter text.</w:t>
          </w:r>
        </w:p>
      </w:docPartBody>
    </w:docPart>
    <w:docPart>
      <w:docPartPr>
        <w:name w:val="199A59A22CDB4BF5ABDB3DA9A37AF200"/>
        <w:category>
          <w:name w:val="General"/>
          <w:gallery w:val="placeholder"/>
        </w:category>
        <w:types>
          <w:type w:val="bbPlcHdr"/>
        </w:types>
        <w:behaviors>
          <w:behavior w:val="content"/>
        </w:behaviors>
        <w:guid w:val="{BB59EC2B-AFF4-4BB2-B47D-1EFB390E6506}"/>
      </w:docPartPr>
      <w:docPartBody>
        <w:p w:rsidR="0084532B" w:rsidRDefault="0084532B" w:rsidP="0084532B">
          <w:pPr>
            <w:pStyle w:val="199A59A22CDB4BF5ABDB3DA9A37AF200"/>
          </w:pPr>
          <w:r>
            <w:rPr>
              <w:rStyle w:val="PlaceholderText"/>
            </w:rPr>
            <w:t>Enter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27"/>
    <w:rsid w:val="0018170A"/>
    <w:rsid w:val="002216B9"/>
    <w:rsid w:val="00225491"/>
    <w:rsid w:val="00294D95"/>
    <w:rsid w:val="003635BB"/>
    <w:rsid w:val="00506B63"/>
    <w:rsid w:val="00573DF7"/>
    <w:rsid w:val="008215C2"/>
    <w:rsid w:val="00822516"/>
    <w:rsid w:val="0084532B"/>
    <w:rsid w:val="00973727"/>
    <w:rsid w:val="00B65023"/>
    <w:rsid w:val="00BF0F78"/>
    <w:rsid w:val="00C157D0"/>
    <w:rsid w:val="00EB246E"/>
    <w:rsid w:val="00FD1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4532B"/>
    <w:rPr>
      <w:color w:val="808080"/>
    </w:rPr>
  </w:style>
  <w:style w:type="paragraph" w:customStyle="1" w:styleId="96F4B353DA2B4273B3B8CF2229D1407F">
    <w:name w:val="96F4B353DA2B4273B3B8CF2229D1407F"/>
  </w:style>
  <w:style w:type="paragraph" w:customStyle="1" w:styleId="199A59A22CDB4BF5ABDB3DA9A37AF200">
    <w:name w:val="199A59A22CDB4BF5ABDB3DA9A37AF200"/>
    <w:rsid w:val="0084532B"/>
  </w:style>
  <w:style w:type="paragraph" w:customStyle="1" w:styleId="644AC2A33FFC4519B684D4403DE95292">
    <w:name w:val="644AC2A33FFC4519B684D4403DE95292"/>
    <w:rPr>
      <w:kern w:val="0"/>
      <w14:ligatures w14:val="none"/>
    </w:rPr>
  </w:style>
  <w:style w:type="paragraph" w:customStyle="1" w:styleId="B8EF41EA1E234B3FB06CAF37062EB5F64">
    <w:name w:val="B8EF41EA1E234B3FB06CAF37062EB5F6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5B9227C869894F79BB123A8643AA02E64">
    <w:name w:val="5B9227C869894F79BB123A8643AA02E6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DE36662794F74958AEFA03420EA044474">
    <w:name w:val="DE36662794F74958AEFA03420EA04447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B805BFD3CA934B9C908213958A99939F4">
    <w:name w:val="B805BFD3CA934B9C908213958A99939F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02A33076112A448EBC9D3D745253143F4">
    <w:name w:val="02A33076112A448EBC9D3D745253143F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AE7666DA886C4A01863BED008CC43DAA4">
    <w:name w:val="AE7666DA886C4A01863BED008CC43DAA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6A20D39865F24FE6B942C269D7A23D384">
    <w:name w:val="6A20D39865F24FE6B942C269D7A23D38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159608FBCB81415FBC825590C4046D9D4">
    <w:name w:val="159608FBCB81415FBC825590C4046D9D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EC75205287FC4F80B93154B3FBFFD4A94">
    <w:name w:val="EC75205287FC4F80B93154B3FBFFD4A9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F7AF16A997EC42EE9D92B8EA6A014E334">
    <w:name w:val="F7AF16A997EC42EE9D92B8EA6A014E33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1E3D97D84B60405EB613C1254CBAED974">
    <w:name w:val="1E3D97D84B60405EB613C1254CBAED97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4736974EF7E74E7EA799E525C012D44C4">
    <w:name w:val="4736974EF7E74E7EA799E525C012D44C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7EED005C15D242959851079B86555D4E4">
    <w:name w:val="7EED005C15D242959851079B86555D4E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7B1172F2E33F4CCEA8FE251F21D8CE904">
    <w:name w:val="7B1172F2E33F4CCEA8FE251F21D8CE90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5FB51E00AAD840EDA3E0368ED3CE2DC64">
    <w:name w:val="5FB51E00AAD840EDA3E0368ED3CE2DC6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3BE9A2F7A1FC4DD9B4B56656107C14584">
    <w:name w:val="3BE9A2F7A1FC4DD9B4B56656107C1458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D56243B0F8AB4277B04790BD6A17A2044">
    <w:name w:val="D56243B0F8AB4277B04790BD6A17A204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05D7ED5F4D5C4A5C8A38DE2F442D1A214">
    <w:name w:val="05D7ED5F4D5C4A5C8A38DE2F442D1A21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934D62D633FA431C98FCE511862C80724">
    <w:name w:val="934D62D633FA431C98FCE511862C8072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8311D4A6CD8D4A7CAD3F355E470423D74">
    <w:name w:val="8311D4A6CD8D4A7CAD3F355E470423D7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4A8E02FDFB3D4D9DB51AEB8B3302AA894">
    <w:name w:val="4A8E02FDFB3D4D9DB51AEB8B3302AA89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9AE892AA96E6418BA9D38322D6D31C1B4">
    <w:name w:val="9AE892AA96E6418BA9D38322D6D31C1B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7906E5033A694FAC9ABB66665C38E7DD4">
    <w:name w:val="7906E5033A694FAC9ABB66665C38E7DD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3C8ECD7B5CC5408DBFC71CE58270D62D4">
    <w:name w:val="3C8ECD7B5CC5408DBFC71CE58270D62D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160EF548EA0044C4A32B6329882872B84">
    <w:name w:val="160EF548EA0044C4A32B6329882872B8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D967EAF938984940BCAE64574249F9F04">
    <w:name w:val="D967EAF938984940BCAE64574249F9F0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39139AC2789940649B2A10893F0C987B4">
    <w:name w:val="39139AC2789940649B2A10893F0C987B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7A532C48FFF940C49D14B9EF4D74BCBB4">
    <w:name w:val="7A532C48FFF940C49D14B9EF4D74BCBB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79CAC47CA0B5406CA08E9206D66FD2AE4">
    <w:name w:val="79CAC47CA0B5406CA08E9206D66FD2AE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C2E89E65038E4A4AAEE210859B327E924">
    <w:name w:val="C2E89E65038E4A4AAEE210859B327E92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84C685FC1C154956A4EF7C9611ADE5674">
    <w:name w:val="84C685FC1C154956A4EF7C9611ADE567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77991E8F4F624322A7B2D6D912DC18E04">
    <w:name w:val="77991E8F4F624322A7B2D6D912DC18E0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6BC7552EE48A4C42AAA87326BBEA4D3D4">
    <w:name w:val="6BC7552EE48A4C42AAA87326BBEA4D3D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4BBE42D344B34E7287157B6179B24C1B4">
    <w:name w:val="4BBE42D344B34E7287157B6179B24C1B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71FE07FC4039499181538A5C3E456CCC4">
    <w:name w:val="71FE07FC4039499181538A5C3E456CCC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227A34DEEB90469186C9342A920F1B964">
    <w:name w:val="227A34DEEB90469186C9342A920F1B96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2FEE02064B8240808C25652FCA84B1FF4">
    <w:name w:val="2FEE02064B8240808C25652FCA84B1FF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2101C0774C8D473D9169BBFF29FF02814">
    <w:name w:val="2101C0774C8D473D9169BBFF29FF0281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913DBB6228DC468398574152A6C9B1D84">
    <w:name w:val="913DBB6228DC468398574152A6C9B1D8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C869CD8234264934850D008E31028FC54">
    <w:name w:val="C869CD8234264934850D008E31028FC5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7C31C918345A44D9B9AE12418B6ABE064">
    <w:name w:val="7C31C918345A44D9B9AE12418B6ABE06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12C41E6B26F84302AB668E939CC1D4654">
    <w:name w:val="12C41E6B26F84302AB668E939CC1D465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764EFADB15E447FFAD2A355A72675BD74">
    <w:name w:val="764EFADB15E447FFAD2A355A72675BD7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5AB7DD68E30B439889A530E70486A9184">
    <w:name w:val="5AB7DD68E30B439889A530E70486A9184"/>
    <w:rsid w:val="00FD1A19"/>
    <w:pPr>
      <w:spacing w:before="80" w:after="80" w:line="276" w:lineRule="auto"/>
    </w:pPr>
    <w:rPr>
      <w:rFonts w:ascii="Arial" w:eastAsiaTheme="minorHAnsi" w:hAnsi="Arial" w:cs="Arial"/>
      <w:color w:val="292929"/>
      <w:kern w:val="0"/>
      <w:sz w:val="21"/>
      <w:szCs w:val="20"/>
      <w:lang w:eastAsia="en-US"/>
      <w14:ligatures w14:val="none"/>
    </w:rPr>
  </w:style>
  <w:style w:type="paragraph" w:customStyle="1" w:styleId="4297E044BF3C408AB8CE3EE2E4A2D5E34">
    <w:name w:val="4297E044BF3C408AB8CE3EE2E4A2D5E34"/>
    <w:rsid w:val="00FD1A19"/>
    <w:pPr>
      <w:spacing w:before="80" w:after="80" w:line="276" w:lineRule="auto"/>
    </w:pPr>
    <w:rPr>
      <w:rFonts w:ascii="Arial" w:eastAsiaTheme="minorHAnsi" w:hAnsi="Arial" w:cs="Arial"/>
      <w:color w:val="292929"/>
      <w:kern w:val="0"/>
      <w:sz w:val="21"/>
      <w:szCs w:val="2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5">
      <a:dk1>
        <a:srgbClr val="75716D"/>
      </a:dk1>
      <a:lt1>
        <a:sysClr val="window" lastClr="FFFFFF"/>
      </a:lt1>
      <a:dk2>
        <a:srgbClr val="4C483D"/>
      </a:dk2>
      <a:lt2>
        <a:srgbClr val="FFFFFF"/>
      </a:lt2>
      <a:accent1>
        <a:srgbClr val="375675"/>
      </a:accent1>
      <a:accent2>
        <a:srgbClr val="00367B"/>
      </a:accent2>
      <a:accent3>
        <a:srgbClr val="F3702E"/>
      </a:accent3>
      <a:accent4>
        <a:srgbClr val="00367B"/>
      </a:accent4>
      <a:accent5>
        <a:srgbClr val="ABBAB7"/>
      </a:accent5>
      <a:accent6>
        <a:srgbClr val="87787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853456C184AF9439C79F3DF6D3D7884" ma:contentTypeVersion="18" ma:contentTypeDescription="Create a new document." ma:contentTypeScope="" ma:versionID="e26ff937c3a9452e93cd6ed47b701ee8">
  <xsd:schema xmlns:xsd="http://www.w3.org/2001/XMLSchema" xmlns:xs="http://www.w3.org/2001/XMLSchema" xmlns:p="http://schemas.microsoft.com/office/2006/metadata/properties" xmlns:ns1="http://schemas.microsoft.com/sharepoint/v3" xmlns:ns2="34f5950b-7e66-4715-b1f6-6966a2e7c000" xmlns:ns3="42ef4495-8bf0-406c-ab48-ba0974ff91fe" targetNamespace="http://schemas.microsoft.com/office/2006/metadata/properties" ma:root="true" ma:fieldsID="aa87eeab0853c8e4922db54709412124" ns1:_="" ns2:_="" ns3:_="">
    <xsd:import namespace="http://schemas.microsoft.com/sharepoint/v3"/>
    <xsd:import namespace="34f5950b-7e66-4715-b1f6-6966a2e7c000"/>
    <xsd:import namespace="42ef4495-8bf0-406c-ab48-ba0974ff91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5950b-7e66-4715-b1f6-6966a2e7c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f4495-8bf0-406c-ab48-ba0974ff91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e02d3d6-551c-4a18-b87a-282448f07807}" ma:internalName="TaxCatchAll" ma:showField="CatchAllData" ma:web="42ef4495-8bf0-406c-ab48-ba0974ff91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ef4495-8bf0-406c-ab48-ba0974ff91fe">
      <UserInfo>
        <DisplayName/>
        <AccountId xsi:nil="true"/>
        <AccountType/>
      </UserInfo>
    </SharedWithUsers>
    <TaxCatchAll xmlns="42ef4495-8bf0-406c-ab48-ba0974ff91fe" xsi:nil="true"/>
    <lcf76f155ced4ddcb4097134ff3c332f xmlns="34f5950b-7e66-4715-b1f6-6966a2e7c0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B5CFD4-59B4-43B0-8659-34EA206F62B4}">
  <ds:schemaRefs>
    <ds:schemaRef ds:uri="http://schemas.microsoft.com/sharepoint/v3/contenttype/forms"/>
  </ds:schemaRefs>
</ds:datastoreItem>
</file>

<file path=customXml/itemProps2.xml><?xml version="1.0" encoding="utf-8"?>
<ds:datastoreItem xmlns:ds="http://schemas.openxmlformats.org/officeDocument/2006/customXml" ds:itemID="{886C77A7-C53E-4D94-8FF5-765D605545C4}">
  <ds:schemaRefs>
    <ds:schemaRef ds:uri="http://schemas.openxmlformats.org/officeDocument/2006/bibliography"/>
  </ds:schemaRefs>
</ds:datastoreItem>
</file>

<file path=customXml/itemProps3.xml><?xml version="1.0" encoding="utf-8"?>
<ds:datastoreItem xmlns:ds="http://schemas.openxmlformats.org/officeDocument/2006/customXml" ds:itemID="{229E96B6-5B3D-4233-A280-F660E780F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5950b-7e66-4715-b1f6-6966a2e7c000"/>
    <ds:schemaRef ds:uri="42ef4495-8bf0-406c-ab48-ba0974ff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113B6-C073-476A-83F9-33C0CD2A997C}">
  <ds:schemaRefs>
    <ds:schemaRef ds:uri="http://schemas.microsoft.com/office/2006/metadata/properties"/>
    <ds:schemaRef ds:uri="http://schemas.microsoft.com/office/infopath/2007/PartnerControls"/>
    <ds:schemaRef ds:uri="http://schemas.microsoft.com/sharepoint/v3"/>
    <ds:schemaRef ds:uri="42ef4495-8bf0-406c-ab48-ba0974ff91fe"/>
    <ds:schemaRef ds:uri="34f5950b-7e66-4715-b1f6-6966a2e7c000"/>
  </ds:schemaRefs>
</ds:datastoreItem>
</file>

<file path=docProps/app.xml><?xml version="1.0" encoding="utf-8"?>
<Properties xmlns="http://schemas.openxmlformats.org/officeDocument/2006/extended-properties" xmlns:vt="http://schemas.openxmlformats.org/officeDocument/2006/docPropsVTypes">
  <Template>Form_Casual Employment_Application_HR_2022</Template>
  <TotalTime>0</TotalTime>
  <Pages>3</Pages>
  <Words>824</Words>
  <Characters>4701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Form_Request to Issue Contract Template</vt:lpstr>
    </vt:vector>
  </TitlesOfParts>
  <Company>Arts and Culture Trust</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Rosanna Hussey</dc:creator>
  <cp:keywords>Human Resources, Template, JDF, Job Description Form, generic, standard</cp:keywords>
  <cp:lastModifiedBy>Christian Forster</cp:lastModifiedBy>
  <cp:revision>2</cp:revision>
  <cp:lastPrinted>2023-10-19T07:37:00Z</cp:lastPrinted>
  <dcterms:created xsi:type="dcterms:W3CDTF">2023-11-16T02:31:00Z</dcterms:created>
  <dcterms:modified xsi:type="dcterms:W3CDTF">2023-11-16T02:31:00Z</dcterms:modified>
  <cp:category>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0x010100A853456C184AF9439C79F3DF6D3D7884</vt:lpwstr>
  </property>
  <property fmtid="{D5CDD505-2E9C-101B-9397-08002B2CF9AE}" pid="3" name="BusinessArea">
    <vt:lpwstr>2;#Corporate Affairs|757b0fd1-29eb-4d1b-bfef-f50040884431</vt:lpwstr>
  </property>
  <property fmtid="{D5CDD505-2E9C-101B-9397-08002B2CF9AE}" pid="4" name="DocumentType">
    <vt:lpwstr/>
  </property>
  <property fmtid="{D5CDD505-2E9C-101B-9397-08002B2CF9AE}" pid="5" name="BusinessFunction">
    <vt:lpwstr/>
  </property>
  <property fmtid="{D5CDD505-2E9C-101B-9397-08002B2CF9AE}" pid="6" name="BusinessSubFunction">
    <vt:lpwstr/>
  </property>
  <property fmtid="{D5CDD505-2E9C-101B-9397-08002B2CF9AE}" pid="7" name="ic68ab0c000849fe8f5ffe03e0e5a350">
    <vt:lpwstr>Corporate Affairs|757b0fd1-29eb-4d1b-bfef-f50040884431</vt:lpwstr>
  </property>
  <property fmtid="{D5CDD505-2E9C-101B-9397-08002B2CF9AE}" pid="8" name="TaxCatchAll">
    <vt:lpwstr>2;#Corporate Affairs|757b0fd1-29eb-4d1b-bfef-f50040884431</vt:lpwstr>
  </property>
  <property fmtid="{D5CDD505-2E9C-101B-9397-08002B2CF9AE}" pid="9" name="MediaServiceImageTags">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